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Date"/>
    <w:p w:rsidR="00541887" w:rsidRPr="008D72BE" w:rsidRDefault="004551F4" w:rsidP="00A37076">
      <w:pPr>
        <w:pStyle w:val="titelzeilefolgeseiten"/>
        <w:rPr>
          <w:highlight w:val="white"/>
        </w:rPr>
      </w:pPr>
      <w:r w:rsidRPr="008D72BE">
        <w:fldChar w:fldCharType="begin"/>
      </w:r>
      <w:r w:rsidRPr="008D72BE">
        <w:instrText xml:space="preserve"> MACROBUTTON docPropertyDateClick </w:instrText>
      </w:r>
      <w:r w:rsidRPr="008D72BE">
        <w:fldChar w:fldCharType="begin"/>
      </w:r>
      <w:r w:rsidRPr="008D72BE">
        <w:instrText xml:space="preserve"> DOCVARIABLE "DocumentDate"\*CHARFORMAT \&lt;OawJumpToField value=0/&gt;</w:instrText>
      </w:r>
      <w:r w:rsidRPr="008D72BE">
        <w:fldChar w:fldCharType="separate"/>
      </w:r>
      <w:r w:rsidR="008D72BE" w:rsidRPr="008D72BE">
        <w:instrText>18. Juni 2018</w:instrText>
      </w:r>
      <w:r w:rsidRPr="008D72BE">
        <w:fldChar w:fldCharType="end"/>
      </w:r>
      <w:r w:rsidRPr="008D72BE">
        <w:fldChar w:fldCharType="end"/>
      </w:r>
      <w:r w:rsidR="006A30FD" w:rsidRPr="008D72BE">
        <w:t xml:space="preserve"> </w:t>
      </w:r>
      <w:r w:rsidR="006A30FD" w:rsidRPr="008D72BE">
        <w:fldChar w:fldCharType="begin"/>
      </w:r>
      <w:r w:rsidR="006A30FD" w:rsidRPr="008D72BE">
        <w:instrText xml:space="preserve"> IF </w:instrText>
      </w:r>
      <w:r w:rsidR="006A30FD" w:rsidRPr="008D72BE">
        <w:fldChar w:fldCharType="begin"/>
      </w:r>
      <w:r w:rsidR="006A30FD" w:rsidRPr="008D72BE">
        <w:instrText xml:space="preserve"> DOCPROPERTY "Contactperson.Initials"\*CHARFORMAT </w:instrText>
      </w:r>
      <w:r w:rsidR="0042233F" w:rsidRPr="008D72BE">
        <w:instrText>\&lt;OawJumpToField value=0/&gt;</w:instrText>
      </w:r>
      <w:r w:rsidR="006A30FD" w:rsidRPr="008D72BE">
        <w:fldChar w:fldCharType="end"/>
      </w:r>
      <w:r w:rsidR="006A30FD" w:rsidRPr="008D72BE">
        <w:instrText xml:space="preserve"> = "" "" "– </w:instrText>
      </w:r>
      <w:r w:rsidR="006A30FD" w:rsidRPr="008D72BE">
        <w:fldChar w:fldCharType="begin"/>
      </w:r>
      <w:r w:rsidR="006A30FD" w:rsidRPr="008D72BE">
        <w:instrText xml:space="preserve"> DOCPROPERTY "Contactperson.Initials"\*CHARFORMAT </w:instrText>
      </w:r>
      <w:r w:rsidR="0042233F" w:rsidRPr="008D72BE">
        <w:instrText>\&lt;OawJumpToField value=0/&gt;</w:instrText>
      </w:r>
      <w:r w:rsidR="006A30FD" w:rsidRPr="008D72BE">
        <w:fldChar w:fldCharType="separate"/>
      </w:r>
      <w:r w:rsidR="00296FE9" w:rsidRPr="008D72BE">
        <w:instrText>Contactperson.Initials</w:instrText>
      </w:r>
      <w:r w:rsidR="006A30FD" w:rsidRPr="008D72BE">
        <w:fldChar w:fldCharType="end"/>
      </w:r>
      <w:r w:rsidR="006A30FD" w:rsidRPr="008D72BE">
        <w:instrText xml:space="preserve">" </w:instrText>
      </w:r>
      <w:r w:rsidR="0042233F" w:rsidRPr="008D72BE">
        <w:instrText>\&lt;OawJumpToField value=0/&gt;</w:instrText>
      </w:r>
      <w:r w:rsidR="006A30FD" w:rsidRPr="008D72BE">
        <w:fldChar w:fldCharType="end"/>
      </w:r>
      <w:bookmarkEnd w:id="0"/>
      <w:r w:rsidR="00EB77D1" w:rsidRPr="008D72BE">
        <w:rPr>
          <w:rStyle w:val="amtfolgeseite"/>
        </w:rPr>
        <w:fldChar w:fldCharType="begin"/>
      </w:r>
      <w:r w:rsidR="00EB77D1" w:rsidRPr="008D72BE">
        <w:rPr>
          <w:rStyle w:val="amtfolgeseite"/>
        </w:rPr>
        <w:instrText xml:space="preserve"> IF </w:instrText>
      </w:r>
      <w:r w:rsidR="00EB77D1" w:rsidRPr="008D72BE">
        <w:rPr>
          <w:rStyle w:val="amtfolgeseite"/>
        </w:rPr>
        <w:fldChar w:fldCharType="begin"/>
      </w:r>
      <w:r w:rsidR="00EB77D1" w:rsidRPr="008D72BE">
        <w:rPr>
          <w:rStyle w:val="amtfolgeseite"/>
        </w:rPr>
        <w:instrText xml:space="preserve"> DOCPROPERTY "CustomField.Ausschuss"\*CHARFORMAT </w:instrText>
      </w:r>
      <w:r w:rsidR="007E7BBF" w:rsidRPr="008D72BE">
        <w:rPr>
          <w:rStyle w:val="amtfolgeseite"/>
        </w:rPr>
        <w:instrText>\&lt;OawJumpToField value=0/&gt;</w:instrText>
      </w:r>
      <w:r w:rsidR="00EB77D1" w:rsidRPr="008D72BE">
        <w:rPr>
          <w:rStyle w:val="amtfolgeseite"/>
        </w:rPr>
        <w:fldChar w:fldCharType="end"/>
      </w:r>
      <w:r w:rsidR="00EB77D1" w:rsidRPr="008D72BE">
        <w:rPr>
          <w:rStyle w:val="amtfolgeseite"/>
        </w:rPr>
        <w:instrText xml:space="preserve"> = DatabridgeNevershowValue "</w:instrText>
      </w:r>
      <w:bookmarkStart w:id="1" w:name="Ausschuss"/>
      <w:bookmarkEnd w:id="1"/>
      <w:r w:rsidR="00EB77D1" w:rsidRPr="008D72BE">
        <w:rPr>
          <w:rStyle w:val="amtfolgeseite"/>
        </w:rPr>
        <w:instrText xml:space="preserve">" "" </w:instrText>
      </w:r>
      <w:r w:rsidR="007E7BBF" w:rsidRPr="008D72BE">
        <w:rPr>
          <w:rStyle w:val="amtfolgeseite"/>
        </w:rPr>
        <w:instrText>\&lt;OawJumpToField value=0/&gt;</w:instrText>
      </w:r>
      <w:r w:rsidR="00EB77D1" w:rsidRPr="008D72BE">
        <w:rPr>
          <w:rStyle w:val="amtfolgeseite"/>
        </w:rPr>
        <w:fldChar w:fldCharType="end"/>
      </w:r>
    </w:p>
    <w:tbl>
      <w:tblPr>
        <w:tblW w:w="9406" w:type="dxa"/>
        <w:tblInd w:w="-42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2"/>
        <w:gridCol w:w="8994"/>
      </w:tblGrid>
      <w:tr w:rsidR="00B52636" w:rsidRPr="008D72BE" w:rsidTr="00D45E1F">
        <w:tc>
          <w:tcPr>
            <w:tcW w:w="412" w:type="dxa"/>
            <w:shd w:val="clear" w:color="auto" w:fill="auto"/>
          </w:tcPr>
          <w:p w:rsidR="00B52636" w:rsidRPr="008D72BE" w:rsidRDefault="00B52636" w:rsidP="00EA2C91">
            <w:pPr>
              <w:pStyle w:val="betreffblickfangelement"/>
            </w:pPr>
            <w:bookmarkStart w:id="2" w:name="Subject" w:colFirst="1" w:colLast="1"/>
            <w:r w:rsidRPr="008D72BE">
              <w:t>B</w:t>
            </w:r>
          </w:p>
        </w:tc>
        <w:tc>
          <w:tcPr>
            <w:tcW w:w="8994" w:type="dxa"/>
            <w:shd w:val="clear" w:color="auto" w:fill="auto"/>
          </w:tcPr>
          <w:p w:rsidR="00B52636" w:rsidRPr="008D72BE" w:rsidRDefault="004878E1" w:rsidP="00EA2C91">
            <w:pPr>
              <w:pStyle w:val="betreff"/>
            </w:pPr>
            <w:r w:rsidRPr="008D72BE">
              <w:t>Stipendiengesuch</w:t>
            </w:r>
            <w:r w:rsidR="00AE18FE" w:rsidRPr="008D72BE">
              <w:t xml:space="preserve">                                            (vertraulich)</w:t>
            </w:r>
          </w:p>
        </w:tc>
      </w:tr>
      <w:bookmarkEnd w:id="2"/>
    </w:tbl>
    <w:p w:rsidR="000B4343" w:rsidRPr="008D72BE" w:rsidRDefault="000B4343" w:rsidP="000B4343">
      <w:pPr>
        <w:sectPr w:rsidR="000B4343" w:rsidRPr="008D72BE" w:rsidSect="00967A9A">
          <w:headerReference w:type="default" r:id="rId12"/>
          <w:footerReference w:type="default" r:id="rId13"/>
          <w:type w:val="continuous"/>
          <w:pgSz w:w="11906" w:h="16838" w:code="9"/>
          <w:pgMar w:top="-2126" w:right="567" w:bottom="964" w:left="1361" w:header="454" w:footer="567" w:gutter="0"/>
          <w:cols w:space="708"/>
          <w:docGrid w:linePitch="360"/>
        </w:sectPr>
      </w:pPr>
    </w:p>
    <w:p w:rsidR="001543B5" w:rsidRPr="008D72BE" w:rsidRDefault="001543B5" w:rsidP="00805A13">
      <w:pPr>
        <w:spacing w:line="240" w:lineRule="auto"/>
      </w:pPr>
    </w:p>
    <w:p w:rsidR="00942C22" w:rsidRPr="008D72BE" w:rsidRDefault="004878E1" w:rsidP="00014AF1">
      <w:pPr>
        <w:pStyle w:val="grundtext"/>
      </w:pPr>
      <w:r w:rsidRPr="008D72BE">
        <w:t>Die Gesuchstellerin / der Gesuchsteller muss in Horgen Wohnsitz haben und darf im Jahre der Gesuchstellung nicht älter als 30 Jahre alt sein.</w:t>
      </w:r>
    </w:p>
    <w:p w:rsidR="004878E1" w:rsidRPr="008D72BE" w:rsidRDefault="004878E1" w:rsidP="00014AF1">
      <w:pPr>
        <w:pStyle w:val="grundtext"/>
      </w:pPr>
    </w:p>
    <w:p w:rsidR="004878E1" w:rsidRPr="008D72BE" w:rsidRDefault="004878E1" w:rsidP="00014AF1">
      <w:pPr>
        <w:pStyle w:val="grundtext"/>
      </w:pPr>
      <w:r w:rsidRPr="008D72BE">
        <w:t>Anspruch auf Behandlung dieses Gesuches besteht nur bei Rücksendung bis:</w:t>
      </w:r>
      <w:r w:rsidR="00ED49D2" w:rsidRPr="008D72BE">
        <w:t xml:space="preserve"> 2</w:t>
      </w:r>
      <w:r w:rsidR="00785D9C" w:rsidRPr="008D72BE">
        <w:t>4</w:t>
      </w:r>
      <w:r w:rsidR="00ED49D2" w:rsidRPr="008D72BE">
        <w:t>.08.201</w:t>
      </w:r>
      <w:r w:rsidR="00785D9C" w:rsidRPr="008D72BE">
        <w:t>8</w:t>
      </w:r>
    </w:p>
    <w:p w:rsidR="004878E1" w:rsidRPr="008D72BE" w:rsidRDefault="004878E1" w:rsidP="00014AF1">
      <w:pPr>
        <w:pStyle w:val="grundtext"/>
      </w:pPr>
    </w:p>
    <w:p w:rsidR="00024E78" w:rsidRPr="008D72BE" w:rsidRDefault="00024E78" w:rsidP="00014AF1">
      <w:pPr>
        <w:pStyle w:val="grundtext"/>
        <w:rPr>
          <w:b/>
        </w:rPr>
      </w:pPr>
      <w:r w:rsidRPr="008D72BE">
        <w:rPr>
          <w:b/>
        </w:rPr>
        <w:t>Personalien der Gesuchstellerin/des Gesuchstellers</w:t>
      </w:r>
    </w:p>
    <w:p w:rsidR="004878E1" w:rsidRPr="008D72BE" w:rsidRDefault="004878E1" w:rsidP="004878E1">
      <w:pPr>
        <w:tabs>
          <w:tab w:val="left" w:pos="2948"/>
          <w:tab w:val="left" w:pos="5897"/>
        </w:tabs>
        <w:spacing w:line="260" w:lineRule="exact"/>
        <w:rPr>
          <w:sz w:val="17"/>
          <w:szCs w:val="17"/>
        </w:rPr>
      </w:pPr>
      <w:r w:rsidRPr="008D72BE">
        <w:rPr>
          <w:sz w:val="17"/>
          <w:szCs w:val="17"/>
        </w:rPr>
        <w:t>Name</w:t>
      </w:r>
      <w:r w:rsidRPr="008D72BE">
        <w:rPr>
          <w:sz w:val="17"/>
          <w:szCs w:val="17"/>
        </w:rPr>
        <w:tab/>
        <w:t>Vorname</w:t>
      </w:r>
      <w:r w:rsidRPr="008D72BE">
        <w:rPr>
          <w:sz w:val="17"/>
          <w:szCs w:val="17"/>
        </w:rPr>
        <w:tab/>
      </w:r>
      <w:r w:rsidR="00024E78" w:rsidRPr="008D72BE">
        <w:rPr>
          <w:sz w:val="17"/>
          <w:szCs w:val="17"/>
        </w:rPr>
        <w:t>Geburtsdatum</w:t>
      </w:r>
    </w:p>
    <w:p w:rsidR="004878E1" w:rsidRPr="008D72BE" w:rsidRDefault="004878E1" w:rsidP="004878E1">
      <w:pPr>
        <w:tabs>
          <w:tab w:val="left" w:pos="2948"/>
          <w:tab w:val="left" w:pos="5897"/>
        </w:tabs>
        <w:spacing w:line="260" w:lineRule="exact"/>
      </w:pPr>
      <w:r w:rsidRPr="008D72BE">
        <w:t>|</w:t>
      </w:r>
      <w:r w:rsidRPr="008D72BE">
        <w:tab/>
        <w:t>|</w:t>
      </w:r>
      <w:r w:rsidRPr="008D72BE">
        <w:tab/>
        <w:t>|</w:t>
      </w:r>
    </w:p>
    <w:p w:rsidR="004878E1" w:rsidRPr="008D72BE" w:rsidRDefault="004878E1" w:rsidP="004878E1">
      <w:pPr>
        <w:tabs>
          <w:tab w:val="right" w:leader="underscore" w:pos="8675"/>
        </w:tabs>
        <w:spacing w:line="260" w:lineRule="exact"/>
        <w:rPr>
          <w:spacing w:val="-20"/>
          <w:sz w:val="10"/>
          <w:szCs w:val="10"/>
        </w:rPr>
      </w:pPr>
      <w:r w:rsidRPr="008D72BE">
        <w:rPr>
          <w:spacing w:val="-20"/>
          <w:sz w:val="10"/>
          <w:szCs w:val="10"/>
        </w:rPr>
        <w:tab/>
      </w:r>
    </w:p>
    <w:p w:rsidR="004878E1" w:rsidRPr="008D72BE" w:rsidRDefault="00024E78" w:rsidP="004878E1">
      <w:pPr>
        <w:tabs>
          <w:tab w:val="left" w:pos="2948"/>
          <w:tab w:val="left" w:pos="5897"/>
        </w:tabs>
        <w:spacing w:line="260" w:lineRule="exact"/>
        <w:rPr>
          <w:sz w:val="17"/>
          <w:szCs w:val="17"/>
        </w:rPr>
      </w:pPr>
      <w:r w:rsidRPr="008D72BE">
        <w:rPr>
          <w:sz w:val="17"/>
          <w:szCs w:val="17"/>
        </w:rPr>
        <w:t>Strasse</w:t>
      </w:r>
      <w:r w:rsidR="004878E1" w:rsidRPr="008D72BE">
        <w:rPr>
          <w:sz w:val="17"/>
          <w:szCs w:val="17"/>
        </w:rPr>
        <w:tab/>
      </w:r>
      <w:r w:rsidRPr="008D72BE">
        <w:rPr>
          <w:sz w:val="17"/>
          <w:szCs w:val="17"/>
        </w:rPr>
        <w:t>Ort</w:t>
      </w:r>
      <w:r w:rsidR="004878E1" w:rsidRPr="008D72BE">
        <w:rPr>
          <w:sz w:val="17"/>
          <w:szCs w:val="17"/>
        </w:rPr>
        <w:tab/>
      </w:r>
    </w:p>
    <w:p w:rsidR="004878E1" w:rsidRPr="008D72BE" w:rsidRDefault="004878E1" w:rsidP="004878E1">
      <w:pPr>
        <w:tabs>
          <w:tab w:val="left" w:pos="2948"/>
          <w:tab w:val="left" w:pos="5897"/>
        </w:tabs>
        <w:spacing w:line="260" w:lineRule="exact"/>
      </w:pPr>
      <w:r w:rsidRPr="008D72BE">
        <w:t>|</w:t>
      </w:r>
      <w:r w:rsidRPr="008D72BE">
        <w:tab/>
        <w:t>|</w:t>
      </w:r>
      <w:r w:rsidRPr="008D72BE">
        <w:tab/>
      </w:r>
    </w:p>
    <w:p w:rsidR="004878E1" w:rsidRPr="008D72BE" w:rsidRDefault="004878E1" w:rsidP="004878E1">
      <w:pPr>
        <w:tabs>
          <w:tab w:val="right" w:leader="underscore" w:pos="8675"/>
        </w:tabs>
        <w:spacing w:line="260" w:lineRule="exact"/>
        <w:rPr>
          <w:spacing w:val="-20"/>
          <w:sz w:val="10"/>
          <w:szCs w:val="10"/>
        </w:rPr>
      </w:pPr>
      <w:r w:rsidRPr="008D72BE">
        <w:rPr>
          <w:spacing w:val="-20"/>
          <w:sz w:val="10"/>
          <w:szCs w:val="10"/>
        </w:rPr>
        <w:tab/>
      </w:r>
    </w:p>
    <w:p w:rsidR="004878E1" w:rsidRPr="008D72BE" w:rsidRDefault="004878E1" w:rsidP="004878E1">
      <w:pPr>
        <w:tabs>
          <w:tab w:val="left" w:pos="2948"/>
          <w:tab w:val="left" w:pos="5897"/>
        </w:tabs>
        <w:spacing w:line="260" w:lineRule="exact"/>
        <w:rPr>
          <w:sz w:val="17"/>
          <w:szCs w:val="17"/>
        </w:rPr>
      </w:pPr>
      <w:r w:rsidRPr="008D72BE">
        <w:rPr>
          <w:sz w:val="17"/>
          <w:szCs w:val="17"/>
        </w:rPr>
        <w:t>Telefon Privat</w:t>
      </w:r>
      <w:r w:rsidRPr="008D72BE">
        <w:rPr>
          <w:sz w:val="17"/>
          <w:szCs w:val="17"/>
        </w:rPr>
        <w:tab/>
        <w:t>Telefon Geschäft</w:t>
      </w:r>
      <w:r w:rsidRPr="008D72BE">
        <w:rPr>
          <w:sz w:val="17"/>
          <w:szCs w:val="17"/>
        </w:rPr>
        <w:tab/>
      </w:r>
    </w:p>
    <w:p w:rsidR="004878E1" w:rsidRPr="008D72BE" w:rsidRDefault="004878E1" w:rsidP="004878E1">
      <w:pPr>
        <w:tabs>
          <w:tab w:val="left" w:pos="2948"/>
          <w:tab w:val="left" w:pos="5897"/>
        </w:tabs>
        <w:spacing w:line="260" w:lineRule="exact"/>
      </w:pPr>
      <w:r w:rsidRPr="008D72BE">
        <w:t>|</w:t>
      </w:r>
      <w:r w:rsidRPr="008D72BE">
        <w:tab/>
        <w:t>|</w:t>
      </w:r>
      <w:r w:rsidRPr="008D72BE">
        <w:tab/>
      </w:r>
    </w:p>
    <w:p w:rsidR="004878E1" w:rsidRPr="008D72BE" w:rsidRDefault="004878E1" w:rsidP="004878E1">
      <w:pPr>
        <w:tabs>
          <w:tab w:val="right" w:leader="underscore" w:pos="8675"/>
        </w:tabs>
        <w:spacing w:line="260" w:lineRule="exact"/>
        <w:rPr>
          <w:spacing w:val="-20"/>
          <w:sz w:val="10"/>
          <w:szCs w:val="10"/>
        </w:rPr>
      </w:pPr>
      <w:r w:rsidRPr="008D72BE">
        <w:rPr>
          <w:spacing w:val="-20"/>
          <w:sz w:val="10"/>
          <w:szCs w:val="10"/>
        </w:rPr>
        <w:tab/>
      </w:r>
    </w:p>
    <w:p w:rsidR="00024E78" w:rsidRPr="008D72BE" w:rsidRDefault="00024E78" w:rsidP="00024E78">
      <w:pPr>
        <w:tabs>
          <w:tab w:val="left" w:pos="2948"/>
          <w:tab w:val="left" w:pos="5897"/>
        </w:tabs>
        <w:spacing w:line="260" w:lineRule="exact"/>
        <w:rPr>
          <w:sz w:val="17"/>
          <w:szCs w:val="17"/>
        </w:rPr>
      </w:pPr>
      <w:r w:rsidRPr="008D72BE">
        <w:rPr>
          <w:sz w:val="17"/>
          <w:szCs w:val="17"/>
        </w:rPr>
        <w:t>in Horgen wohnhaft seit</w:t>
      </w:r>
      <w:r w:rsidRPr="008D72BE">
        <w:rPr>
          <w:sz w:val="17"/>
          <w:szCs w:val="17"/>
        </w:rPr>
        <w:tab/>
      </w:r>
      <w:r w:rsidRPr="008D72BE">
        <w:rPr>
          <w:sz w:val="17"/>
          <w:szCs w:val="17"/>
        </w:rPr>
        <w:tab/>
      </w:r>
    </w:p>
    <w:p w:rsidR="00024E78" w:rsidRPr="008D72BE" w:rsidRDefault="00B33856" w:rsidP="00024E78">
      <w:pPr>
        <w:tabs>
          <w:tab w:val="left" w:pos="2948"/>
          <w:tab w:val="left" w:pos="5897"/>
        </w:tabs>
        <w:spacing w:line="260" w:lineRule="exact"/>
      </w:pPr>
      <w:r w:rsidRPr="008D72BE">
        <w:t>|</w:t>
      </w:r>
      <w:r w:rsidRPr="008D72BE">
        <w:tab/>
      </w:r>
      <w:r w:rsidR="00024E78" w:rsidRPr="008D72BE">
        <w:tab/>
      </w:r>
    </w:p>
    <w:p w:rsidR="00024E78" w:rsidRPr="008D72BE" w:rsidRDefault="00024E78" w:rsidP="00024E78">
      <w:pPr>
        <w:tabs>
          <w:tab w:val="right" w:leader="underscore" w:pos="8675"/>
        </w:tabs>
        <w:spacing w:line="260" w:lineRule="exact"/>
        <w:rPr>
          <w:spacing w:val="-20"/>
          <w:sz w:val="10"/>
          <w:szCs w:val="10"/>
        </w:rPr>
      </w:pPr>
      <w:r w:rsidRPr="008D72BE">
        <w:rPr>
          <w:spacing w:val="-20"/>
          <w:sz w:val="10"/>
          <w:szCs w:val="10"/>
        </w:rPr>
        <w:tab/>
      </w:r>
    </w:p>
    <w:p w:rsidR="00024E78" w:rsidRPr="008D72BE" w:rsidRDefault="00024E78" w:rsidP="00024E78">
      <w:pPr>
        <w:tabs>
          <w:tab w:val="left" w:pos="284"/>
          <w:tab w:val="left" w:pos="2948"/>
          <w:tab w:val="left" w:pos="3232"/>
          <w:tab w:val="left" w:pos="5897"/>
          <w:tab w:val="left" w:pos="6180"/>
        </w:tabs>
        <w:spacing w:line="260" w:lineRule="exact"/>
        <w:rPr>
          <w:rFonts w:cs="Arial"/>
        </w:rPr>
      </w:pPr>
    </w:p>
    <w:p w:rsidR="00024E78" w:rsidRPr="008D72BE" w:rsidRDefault="00024E78" w:rsidP="00024E78">
      <w:pPr>
        <w:tabs>
          <w:tab w:val="left" w:pos="284"/>
          <w:tab w:val="left" w:pos="2948"/>
          <w:tab w:val="left" w:pos="3232"/>
          <w:tab w:val="left" w:pos="5897"/>
          <w:tab w:val="left" w:pos="6180"/>
        </w:tabs>
        <w:spacing w:line="260" w:lineRule="exact"/>
        <w:rPr>
          <w:rFonts w:cs="Arial"/>
          <w:b/>
        </w:rPr>
      </w:pPr>
      <w:r w:rsidRPr="008D72BE">
        <w:rPr>
          <w:rFonts w:cs="Arial"/>
          <w:b/>
        </w:rPr>
        <w:t>Weitere Angaben der Gesuchstellerin/des Gesuchstellers</w:t>
      </w:r>
    </w:p>
    <w:p w:rsidR="00B33856" w:rsidRPr="008D72BE" w:rsidRDefault="00B33856" w:rsidP="00B33856">
      <w:pPr>
        <w:tabs>
          <w:tab w:val="left" w:pos="2948"/>
          <w:tab w:val="left" w:pos="5897"/>
          <w:tab w:val="left" w:pos="6237"/>
          <w:tab w:val="left" w:pos="7371"/>
        </w:tabs>
        <w:spacing w:line="260" w:lineRule="exact"/>
        <w:rPr>
          <w:sz w:val="17"/>
          <w:szCs w:val="17"/>
        </w:rPr>
      </w:pPr>
    </w:p>
    <w:p w:rsidR="00024E78" w:rsidRPr="008D72BE" w:rsidRDefault="00B33856" w:rsidP="00B33856">
      <w:pPr>
        <w:tabs>
          <w:tab w:val="left" w:pos="2948"/>
          <w:tab w:val="left" w:pos="5897"/>
          <w:tab w:val="left" w:pos="6237"/>
          <w:tab w:val="left" w:pos="7371"/>
        </w:tabs>
        <w:spacing w:line="260" w:lineRule="exact"/>
      </w:pPr>
      <w:r w:rsidRPr="008D72BE">
        <w:rPr>
          <w:sz w:val="17"/>
          <w:szCs w:val="17"/>
        </w:rPr>
        <w:t>Matura Abschluss</w:t>
      </w:r>
      <w:r w:rsidR="00024E78" w:rsidRPr="008D72BE">
        <w:rPr>
          <w:sz w:val="17"/>
          <w:szCs w:val="17"/>
        </w:rPr>
        <w:tab/>
      </w:r>
      <w:r w:rsidRPr="008D72BE">
        <w:rPr>
          <w:sz w:val="17"/>
          <w:szCs w:val="17"/>
        </w:rPr>
        <w:tab/>
      </w:r>
      <w:r w:rsidRPr="008D72BE">
        <w:rPr>
          <w:rFonts w:ascii="GVHorgenLogo" w:hAnsi="GVHorgenLogo"/>
        </w:rPr>
        <w:t>a</w:t>
      </w:r>
      <w:r w:rsidRPr="008D72BE">
        <w:tab/>
      </w:r>
      <w:r w:rsidRPr="008D72BE">
        <w:rPr>
          <w:sz w:val="17"/>
          <w:szCs w:val="17"/>
        </w:rPr>
        <w:t>Ja</w:t>
      </w:r>
      <w:r w:rsidRPr="008D72BE">
        <w:tab/>
      </w:r>
      <w:r w:rsidRPr="008D72BE">
        <w:rPr>
          <w:rFonts w:ascii="GVHorgenLogo" w:hAnsi="GVHorgenLogo"/>
        </w:rPr>
        <w:t>a</w:t>
      </w:r>
      <w:r w:rsidRPr="008D72BE">
        <w:tab/>
      </w:r>
      <w:r w:rsidRPr="008D72BE">
        <w:rPr>
          <w:sz w:val="17"/>
          <w:szCs w:val="17"/>
        </w:rPr>
        <w:t>Nein</w:t>
      </w:r>
    </w:p>
    <w:p w:rsidR="00024E78" w:rsidRPr="008D72BE" w:rsidRDefault="00024E78" w:rsidP="00024E78">
      <w:pPr>
        <w:tabs>
          <w:tab w:val="right" w:leader="underscore" w:pos="8675"/>
        </w:tabs>
        <w:spacing w:line="260" w:lineRule="exact"/>
        <w:rPr>
          <w:spacing w:val="-20"/>
          <w:sz w:val="10"/>
          <w:szCs w:val="10"/>
        </w:rPr>
      </w:pPr>
      <w:r w:rsidRPr="008D72BE">
        <w:rPr>
          <w:spacing w:val="-20"/>
          <w:sz w:val="10"/>
          <w:szCs w:val="10"/>
        </w:rPr>
        <w:tab/>
      </w:r>
    </w:p>
    <w:p w:rsidR="00024E78" w:rsidRPr="008D72BE" w:rsidRDefault="00AE18FE" w:rsidP="00024E78">
      <w:pPr>
        <w:tabs>
          <w:tab w:val="left" w:pos="2948"/>
          <w:tab w:val="left" w:pos="5897"/>
        </w:tabs>
        <w:spacing w:line="260" w:lineRule="exact"/>
        <w:rPr>
          <w:sz w:val="17"/>
          <w:szCs w:val="17"/>
        </w:rPr>
      </w:pPr>
      <w:r w:rsidRPr="008D72BE">
        <w:rPr>
          <w:sz w:val="17"/>
          <w:szCs w:val="17"/>
        </w:rPr>
        <w:t>W</w:t>
      </w:r>
      <w:r w:rsidR="00F62660" w:rsidRPr="008D72BE">
        <w:rPr>
          <w:sz w:val="17"/>
          <w:szCs w:val="17"/>
        </w:rPr>
        <w:t>eiter- resp. Ausbildung als</w:t>
      </w:r>
      <w:r w:rsidR="00024E78" w:rsidRPr="008D72BE">
        <w:rPr>
          <w:sz w:val="17"/>
          <w:szCs w:val="17"/>
        </w:rPr>
        <w:tab/>
      </w:r>
      <w:r w:rsidR="00F62660" w:rsidRPr="008D72BE">
        <w:rPr>
          <w:sz w:val="17"/>
          <w:szCs w:val="17"/>
        </w:rPr>
        <w:t>Schule bzw. Ausbildungsfirma</w:t>
      </w:r>
      <w:r w:rsidR="00024E78" w:rsidRPr="008D72BE">
        <w:rPr>
          <w:sz w:val="17"/>
          <w:szCs w:val="17"/>
        </w:rPr>
        <w:tab/>
      </w:r>
      <w:r w:rsidR="00F62660" w:rsidRPr="008D72BE">
        <w:rPr>
          <w:sz w:val="17"/>
          <w:szCs w:val="17"/>
        </w:rPr>
        <w:t>Dauer der Ausbildung von - bis</w:t>
      </w:r>
    </w:p>
    <w:p w:rsidR="00024E78" w:rsidRPr="008D72BE" w:rsidRDefault="00024E78" w:rsidP="00024E78">
      <w:pPr>
        <w:tabs>
          <w:tab w:val="left" w:pos="2948"/>
          <w:tab w:val="left" w:pos="5897"/>
        </w:tabs>
        <w:spacing w:line="260" w:lineRule="exact"/>
      </w:pPr>
      <w:r w:rsidRPr="008D72BE">
        <w:t>|</w:t>
      </w:r>
      <w:r w:rsidRPr="008D72BE">
        <w:tab/>
        <w:t>|</w:t>
      </w:r>
      <w:r w:rsidRPr="008D72BE">
        <w:tab/>
        <w:t>|</w:t>
      </w:r>
    </w:p>
    <w:p w:rsidR="00024E78" w:rsidRPr="008D72BE" w:rsidRDefault="00024E78" w:rsidP="00024E78">
      <w:pPr>
        <w:tabs>
          <w:tab w:val="right" w:leader="underscore" w:pos="8675"/>
        </w:tabs>
        <w:spacing w:line="260" w:lineRule="exact"/>
        <w:rPr>
          <w:spacing w:val="-20"/>
          <w:sz w:val="10"/>
          <w:szCs w:val="10"/>
        </w:rPr>
      </w:pPr>
      <w:r w:rsidRPr="008D72BE">
        <w:rPr>
          <w:spacing w:val="-20"/>
          <w:sz w:val="10"/>
          <w:szCs w:val="10"/>
        </w:rPr>
        <w:tab/>
      </w:r>
    </w:p>
    <w:p w:rsidR="00F62660" w:rsidRPr="008D72BE" w:rsidRDefault="00F62660" w:rsidP="00F62660">
      <w:pPr>
        <w:tabs>
          <w:tab w:val="left" w:pos="284"/>
          <w:tab w:val="left" w:pos="2948"/>
          <w:tab w:val="left" w:pos="3232"/>
          <w:tab w:val="left" w:pos="5897"/>
          <w:tab w:val="left" w:pos="6180"/>
          <w:tab w:val="left" w:pos="7371"/>
        </w:tabs>
        <w:spacing w:line="260" w:lineRule="exact"/>
      </w:pPr>
      <w:r w:rsidRPr="008D72BE">
        <w:rPr>
          <w:sz w:val="17"/>
          <w:szCs w:val="17"/>
        </w:rPr>
        <w:t>Sind Sie während der Ausbildung berufstätig?</w:t>
      </w:r>
      <w:r w:rsidRPr="008D72BE">
        <w:tab/>
      </w:r>
      <w:r w:rsidRPr="008D72BE">
        <w:rPr>
          <w:rFonts w:ascii="GVHorgenLogo" w:hAnsi="GVHorgenLogo"/>
        </w:rPr>
        <w:t>a</w:t>
      </w:r>
      <w:r w:rsidRPr="008D72BE">
        <w:tab/>
      </w:r>
      <w:r w:rsidRPr="008D72BE">
        <w:rPr>
          <w:sz w:val="17"/>
          <w:szCs w:val="17"/>
        </w:rPr>
        <w:t>Ja</w:t>
      </w:r>
      <w:r w:rsidRPr="008D72BE">
        <w:tab/>
      </w:r>
      <w:r w:rsidRPr="008D72BE">
        <w:rPr>
          <w:rFonts w:ascii="GVHorgenLogo" w:hAnsi="GVHorgenLogo"/>
        </w:rPr>
        <w:t>a</w:t>
      </w:r>
      <w:r w:rsidRPr="008D72BE">
        <w:tab/>
      </w:r>
      <w:r w:rsidRPr="008D72BE">
        <w:rPr>
          <w:sz w:val="17"/>
          <w:szCs w:val="17"/>
        </w:rPr>
        <w:t>Nein</w:t>
      </w:r>
    </w:p>
    <w:p w:rsidR="00024E78" w:rsidRPr="008D72BE" w:rsidRDefault="00F62660" w:rsidP="00024E78">
      <w:pPr>
        <w:tabs>
          <w:tab w:val="left" w:pos="2948"/>
          <w:tab w:val="left" w:pos="5897"/>
        </w:tabs>
        <w:spacing w:line="260" w:lineRule="exact"/>
        <w:rPr>
          <w:sz w:val="17"/>
          <w:szCs w:val="17"/>
        </w:rPr>
      </w:pPr>
      <w:r w:rsidRPr="008D72BE">
        <w:rPr>
          <w:sz w:val="17"/>
          <w:szCs w:val="17"/>
        </w:rPr>
        <w:t>Wenn ja, Arbeitgeber</w:t>
      </w:r>
      <w:r w:rsidR="00024E78" w:rsidRPr="008D72BE">
        <w:rPr>
          <w:sz w:val="17"/>
          <w:szCs w:val="17"/>
        </w:rPr>
        <w:tab/>
      </w:r>
      <w:r w:rsidR="00024E78" w:rsidRPr="008D72BE">
        <w:rPr>
          <w:sz w:val="17"/>
          <w:szCs w:val="17"/>
        </w:rPr>
        <w:tab/>
      </w:r>
    </w:p>
    <w:p w:rsidR="00024E78" w:rsidRPr="008D72BE" w:rsidRDefault="00AE18FE" w:rsidP="00024E78">
      <w:pPr>
        <w:tabs>
          <w:tab w:val="left" w:pos="2948"/>
          <w:tab w:val="left" w:pos="5897"/>
        </w:tabs>
        <w:spacing w:line="260" w:lineRule="exact"/>
      </w:pPr>
      <w:r w:rsidRPr="008D72BE">
        <w:t>|</w:t>
      </w:r>
      <w:r w:rsidRPr="008D72BE">
        <w:tab/>
      </w:r>
      <w:r w:rsidRPr="008D72BE">
        <w:tab/>
      </w:r>
    </w:p>
    <w:p w:rsidR="00024E78" w:rsidRPr="008D72BE" w:rsidRDefault="00024E78" w:rsidP="00024E78">
      <w:pPr>
        <w:tabs>
          <w:tab w:val="right" w:leader="underscore" w:pos="8675"/>
        </w:tabs>
        <w:spacing w:line="260" w:lineRule="exact"/>
        <w:rPr>
          <w:spacing w:val="-20"/>
          <w:sz w:val="10"/>
          <w:szCs w:val="10"/>
        </w:rPr>
      </w:pPr>
      <w:r w:rsidRPr="008D72BE">
        <w:rPr>
          <w:spacing w:val="-20"/>
          <w:sz w:val="10"/>
          <w:szCs w:val="10"/>
        </w:rPr>
        <w:tab/>
      </w:r>
    </w:p>
    <w:p w:rsidR="00024E78" w:rsidRPr="008D72BE" w:rsidRDefault="00F62660" w:rsidP="00024E78">
      <w:pPr>
        <w:tabs>
          <w:tab w:val="left" w:pos="2948"/>
          <w:tab w:val="left" w:pos="5897"/>
        </w:tabs>
        <w:spacing w:line="260" w:lineRule="exact"/>
        <w:rPr>
          <w:sz w:val="17"/>
          <w:szCs w:val="17"/>
        </w:rPr>
      </w:pPr>
      <w:r w:rsidRPr="008D72BE">
        <w:rPr>
          <w:sz w:val="17"/>
          <w:szCs w:val="17"/>
        </w:rPr>
        <w:t>Monatlicher Bruttolohn</w:t>
      </w:r>
      <w:r w:rsidR="00024E78" w:rsidRPr="008D72BE">
        <w:rPr>
          <w:sz w:val="17"/>
          <w:szCs w:val="17"/>
        </w:rPr>
        <w:tab/>
      </w:r>
      <w:r w:rsidRPr="008D72BE">
        <w:rPr>
          <w:sz w:val="17"/>
          <w:szCs w:val="17"/>
        </w:rPr>
        <w:t>Steuerbares Einkommen</w:t>
      </w:r>
      <w:r w:rsidR="00024E78" w:rsidRPr="008D72BE">
        <w:rPr>
          <w:sz w:val="17"/>
          <w:szCs w:val="17"/>
        </w:rPr>
        <w:tab/>
      </w:r>
      <w:r w:rsidRPr="008D72BE">
        <w:rPr>
          <w:sz w:val="17"/>
          <w:szCs w:val="17"/>
        </w:rPr>
        <w:t>Steuerbares Vermögen</w:t>
      </w:r>
    </w:p>
    <w:p w:rsidR="00024E78" w:rsidRPr="008D72BE" w:rsidRDefault="00024E78" w:rsidP="00024E78">
      <w:pPr>
        <w:tabs>
          <w:tab w:val="left" w:pos="2948"/>
          <w:tab w:val="left" w:pos="5897"/>
        </w:tabs>
        <w:spacing w:line="260" w:lineRule="exact"/>
      </w:pPr>
      <w:r w:rsidRPr="008D72BE">
        <w:t>|</w:t>
      </w:r>
      <w:r w:rsidRPr="008D72BE">
        <w:tab/>
        <w:t>|</w:t>
      </w:r>
      <w:r w:rsidRPr="008D72BE">
        <w:tab/>
        <w:t>|</w:t>
      </w:r>
    </w:p>
    <w:p w:rsidR="00024E78" w:rsidRPr="008D72BE" w:rsidRDefault="00024E78" w:rsidP="00024E78">
      <w:pPr>
        <w:tabs>
          <w:tab w:val="right" w:leader="underscore" w:pos="8675"/>
        </w:tabs>
        <w:spacing w:line="260" w:lineRule="exact"/>
        <w:rPr>
          <w:spacing w:val="-20"/>
          <w:sz w:val="10"/>
          <w:szCs w:val="10"/>
        </w:rPr>
      </w:pPr>
      <w:r w:rsidRPr="008D72BE">
        <w:rPr>
          <w:spacing w:val="-20"/>
          <w:sz w:val="10"/>
          <w:szCs w:val="10"/>
        </w:rPr>
        <w:tab/>
      </w:r>
    </w:p>
    <w:p w:rsidR="00024E78" w:rsidRPr="008D72BE" w:rsidRDefault="00024E78" w:rsidP="00024E78">
      <w:pPr>
        <w:tabs>
          <w:tab w:val="left" w:pos="284"/>
          <w:tab w:val="left" w:pos="2948"/>
          <w:tab w:val="left" w:pos="3232"/>
          <w:tab w:val="left" w:pos="5897"/>
          <w:tab w:val="left" w:pos="6180"/>
        </w:tabs>
        <w:spacing w:line="260" w:lineRule="exact"/>
        <w:rPr>
          <w:rFonts w:cs="Arial"/>
        </w:rPr>
      </w:pPr>
    </w:p>
    <w:p w:rsidR="00024E78" w:rsidRPr="008D72BE" w:rsidRDefault="00F62660" w:rsidP="00024E78">
      <w:pPr>
        <w:tabs>
          <w:tab w:val="left" w:pos="284"/>
          <w:tab w:val="left" w:pos="2948"/>
          <w:tab w:val="left" w:pos="3232"/>
          <w:tab w:val="left" w:pos="5897"/>
          <w:tab w:val="left" w:pos="6180"/>
        </w:tabs>
        <w:spacing w:line="260" w:lineRule="exact"/>
        <w:rPr>
          <w:rFonts w:cs="Arial"/>
          <w:b/>
        </w:rPr>
      </w:pPr>
      <w:r w:rsidRPr="008D72BE">
        <w:rPr>
          <w:rFonts w:cs="Arial"/>
          <w:b/>
        </w:rPr>
        <w:t>Vorgesehene Auslagen (pro Ausbildungsjahr)</w:t>
      </w:r>
    </w:p>
    <w:p w:rsidR="00F62660" w:rsidRPr="008D72BE" w:rsidRDefault="00F62660" w:rsidP="00F62660">
      <w:pPr>
        <w:tabs>
          <w:tab w:val="left" w:pos="2948"/>
          <w:tab w:val="left" w:pos="5897"/>
        </w:tabs>
        <w:spacing w:line="260" w:lineRule="exact"/>
        <w:rPr>
          <w:sz w:val="17"/>
          <w:szCs w:val="17"/>
        </w:rPr>
      </w:pPr>
      <w:r w:rsidRPr="008D72BE">
        <w:rPr>
          <w:sz w:val="17"/>
          <w:szCs w:val="17"/>
        </w:rPr>
        <w:t>Schulgeld, Lehrmittel, usw.</w:t>
      </w:r>
      <w:r w:rsidRPr="008D72BE">
        <w:rPr>
          <w:sz w:val="17"/>
          <w:szCs w:val="17"/>
        </w:rPr>
        <w:tab/>
        <w:t>Fahrspesen, Unterkunft, usw.</w:t>
      </w:r>
      <w:r w:rsidRPr="008D72BE">
        <w:rPr>
          <w:sz w:val="17"/>
          <w:szCs w:val="17"/>
        </w:rPr>
        <w:tab/>
      </w:r>
    </w:p>
    <w:p w:rsidR="00F62660" w:rsidRPr="008D72BE" w:rsidRDefault="00AE18FE" w:rsidP="00F62660">
      <w:pPr>
        <w:tabs>
          <w:tab w:val="left" w:pos="2948"/>
          <w:tab w:val="left" w:pos="5897"/>
        </w:tabs>
        <w:spacing w:line="260" w:lineRule="exact"/>
      </w:pPr>
      <w:r w:rsidRPr="008D72BE">
        <w:t>|</w:t>
      </w:r>
      <w:r w:rsidRPr="008D72BE">
        <w:tab/>
        <w:t>|</w:t>
      </w:r>
      <w:r w:rsidRPr="008D72BE">
        <w:tab/>
      </w:r>
    </w:p>
    <w:p w:rsidR="00F62660" w:rsidRPr="008D72BE" w:rsidRDefault="00F62660" w:rsidP="00F62660">
      <w:pPr>
        <w:tabs>
          <w:tab w:val="right" w:leader="underscore" w:pos="8675"/>
        </w:tabs>
        <w:spacing w:line="260" w:lineRule="exact"/>
        <w:rPr>
          <w:spacing w:val="-20"/>
          <w:sz w:val="10"/>
          <w:szCs w:val="10"/>
        </w:rPr>
      </w:pPr>
      <w:r w:rsidRPr="008D72BE">
        <w:rPr>
          <w:spacing w:val="-20"/>
          <w:sz w:val="10"/>
          <w:szCs w:val="10"/>
        </w:rPr>
        <w:tab/>
      </w:r>
    </w:p>
    <w:p w:rsidR="00F62660" w:rsidRPr="008D72BE" w:rsidRDefault="00ED49D2" w:rsidP="00AE18FE">
      <w:pPr>
        <w:tabs>
          <w:tab w:val="left" w:pos="284"/>
          <w:tab w:val="left" w:pos="2948"/>
          <w:tab w:val="left" w:pos="3232"/>
          <w:tab w:val="left" w:pos="5897"/>
          <w:tab w:val="left" w:pos="6180"/>
          <w:tab w:val="left" w:pos="7371"/>
        </w:tabs>
        <w:spacing w:line="260" w:lineRule="exact"/>
        <w:rPr>
          <w:sz w:val="17"/>
          <w:szCs w:val="17"/>
        </w:rPr>
      </w:pPr>
      <w:r w:rsidRPr="008D72BE">
        <w:rPr>
          <w:sz w:val="17"/>
          <w:szCs w:val="17"/>
        </w:rPr>
        <w:t>Werden in diesem Jahr noch andere Unterstützungen bezogen?</w:t>
      </w:r>
      <w:r w:rsidR="00F62660" w:rsidRPr="008D72BE">
        <w:tab/>
      </w:r>
      <w:r w:rsidR="00F62660" w:rsidRPr="008D72BE">
        <w:rPr>
          <w:rFonts w:ascii="GVHorgenLogo" w:hAnsi="GVHorgenLogo"/>
        </w:rPr>
        <w:t>a</w:t>
      </w:r>
      <w:r w:rsidR="00F62660" w:rsidRPr="008D72BE">
        <w:tab/>
      </w:r>
      <w:r w:rsidRPr="008D72BE">
        <w:rPr>
          <w:sz w:val="17"/>
          <w:szCs w:val="17"/>
        </w:rPr>
        <w:t>Ja</w:t>
      </w:r>
      <w:r w:rsidR="00F62660" w:rsidRPr="008D72BE">
        <w:tab/>
      </w:r>
      <w:r w:rsidR="00F62660" w:rsidRPr="008D72BE">
        <w:rPr>
          <w:rFonts w:ascii="GVHorgenLogo" w:hAnsi="GVHorgenLogo"/>
        </w:rPr>
        <w:t>a</w:t>
      </w:r>
      <w:r w:rsidR="00F62660" w:rsidRPr="008D72BE">
        <w:tab/>
      </w:r>
      <w:r w:rsidRPr="008D72BE">
        <w:rPr>
          <w:sz w:val="17"/>
          <w:szCs w:val="17"/>
        </w:rPr>
        <w:t>Nein</w:t>
      </w:r>
    </w:p>
    <w:p w:rsidR="00ED49D2" w:rsidRPr="008D72BE" w:rsidRDefault="00ED49D2" w:rsidP="00ED49D2">
      <w:pPr>
        <w:tabs>
          <w:tab w:val="left" w:pos="2948"/>
          <w:tab w:val="left" w:pos="5897"/>
        </w:tabs>
        <w:spacing w:line="260" w:lineRule="exact"/>
        <w:rPr>
          <w:sz w:val="17"/>
          <w:szCs w:val="17"/>
        </w:rPr>
      </w:pPr>
      <w:r w:rsidRPr="008D72BE">
        <w:rPr>
          <w:sz w:val="17"/>
          <w:szCs w:val="17"/>
        </w:rPr>
        <w:t>Wenn ja, wie viel und von wem?</w:t>
      </w:r>
      <w:r w:rsidRPr="008D72BE">
        <w:rPr>
          <w:sz w:val="17"/>
          <w:szCs w:val="17"/>
        </w:rPr>
        <w:tab/>
      </w:r>
      <w:r w:rsidRPr="008D72BE">
        <w:rPr>
          <w:sz w:val="17"/>
          <w:szCs w:val="17"/>
        </w:rPr>
        <w:tab/>
      </w:r>
    </w:p>
    <w:p w:rsidR="00ED49D2" w:rsidRPr="008D72BE" w:rsidRDefault="006057A2" w:rsidP="00ED49D2">
      <w:pPr>
        <w:tabs>
          <w:tab w:val="left" w:pos="2948"/>
          <w:tab w:val="left" w:pos="5897"/>
        </w:tabs>
        <w:spacing w:line="260" w:lineRule="exact"/>
      </w:pPr>
      <w:r w:rsidRPr="008D72BE">
        <w:tab/>
      </w:r>
      <w:r w:rsidRPr="008D72BE">
        <w:tab/>
      </w:r>
    </w:p>
    <w:p w:rsidR="00ED49D2" w:rsidRPr="008D72BE" w:rsidRDefault="00ED49D2" w:rsidP="00ED49D2">
      <w:pPr>
        <w:tabs>
          <w:tab w:val="right" w:leader="underscore" w:pos="8675"/>
        </w:tabs>
        <w:spacing w:line="260" w:lineRule="exact"/>
        <w:rPr>
          <w:spacing w:val="-20"/>
          <w:sz w:val="10"/>
          <w:szCs w:val="10"/>
        </w:rPr>
      </w:pPr>
      <w:r w:rsidRPr="008D72BE">
        <w:rPr>
          <w:spacing w:val="-20"/>
          <w:sz w:val="10"/>
          <w:szCs w:val="10"/>
        </w:rPr>
        <w:tab/>
      </w:r>
    </w:p>
    <w:p w:rsidR="00ED49D2" w:rsidRPr="008D72BE" w:rsidRDefault="006057A2" w:rsidP="00ED49D2">
      <w:pPr>
        <w:tabs>
          <w:tab w:val="left" w:pos="2948"/>
          <w:tab w:val="left" w:pos="5897"/>
        </w:tabs>
        <w:spacing w:line="260" w:lineRule="exact"/>
      </w:pPr>
      <w:r w:rsidRPr="008D72BE">
        <w:tab/>
      </w:r>
    </w:p>
    <w:p w:rsidR="00AE18FE" w:rsidRPr="008D72BE" w:rsidRDefault="00ED49D2" w:rsidP="00ED49D2">
      <w:pPr>
        <w:tabs>
          <w:tab w:val="right" w:leader="underscore" w:pos="8675"/>
        </w:tabs>
        <w:spacing w:line="260" w:lineRule="exact"/>
        <w:rPr>
          <w:spacing w:val="-20"/>
          <w:sz w:val="10"/>
          <w:szCs w:val="10"/>
        </w:rPr>
      </w:pPr>
      <w:r w:rsidRPr="008D72BE">
        <w:rPr>
          <w:spacing w:val="-20"/>
          <w:sz w:val="10"/>
          <w:szCs w:val="10"/>
        </w:rPr>
        <w:tab/>
      </w:r>
    </w:p>
    <w:p w:rsidR="00AE18FE" w:rsidRPr="008D72BE" w:rsidRDefault="00AE18FE">
      <w:pPr>
        <w:spacing w:line="240" w:lineRule="auto"/>
        <w:rPr>
          <w:spacing w:val="-20"/>
          <w:sz w:val="10"/>
          <w:szCs w:val="10"/>
        </w:rPr>
      </w:pPr>
      <w:r w:rsidRPr="008D72BE">
        <w:rPr>
          <w:spacing w:val="-20"/>
          <w:sz w:val="10"/>
          <w:szCs w:val="10"/>
        </w:rPr>
        <w:br w:type="page"/>
      </w:r>
    </w:p>
    <w:p w:rsidR="00ED49D2" w:rsidRPr="008D72BE" w:rsidRDefault="005409DB" w:rsidP="00F62660">
      <w:pPr>
        <w:tabs>
          <w:tab w:val="left" w:pos="284"/>
          <w:tab w:val="left" w:pos="2948"/>
          <w:tab w:val="left" w:pos="3232"/>
          <w:tab w:val="left" w:pos="5897"/>
          <w:tab w:val="left" w:pos="6180"/>
        </w:tabs>
        <w:spacing w:line="260" w:lineRule="exact"/>
      </w:pPr>
      <w:r w:rsidRPr="008D72BE">
        <w:t xml:space="preserve">Bei Minderjährigkeit der Gesuchstellerin/des Gesuchstellers sind nachfolgende Angaben der Eltern/der Inhaber </w:t>
      </w:r>
      <w:r w:rsidR="00856ECA" w:rsidRPr="008D72BE">
        <w:t>der elterlichen Sorge mit Unterschrift zu bestätigen</w:t>
      </w:r>
    </w:p>
    <w:p w:rsidR="00856ECA" w:rsidRPr="008D72BE" w:rsidRDefault="00856ECA" w:rsidP="00F62660">
      <w:pPr>
        <w:tabs>
          <w:tab w:val="left" w:pos="284"/>
          <w:tab w:val="left" w:pos="2948"/>
          <w:tab w:val="left" w:pos="3232"/>
          <w:tab w:val="left" w:pos="5897"/>
          <w:tab w:val="left" w:pos="6180"/>
        </w:tabs>
        <w:spacing w:line="260" w:lineRule="exact"/>
      </w:pPr>
    </w:p>
    <w:p w:rsidR="00AE18FE" w:rsidRPr="008D72BE" w:rsidRDefault="00AE18FE" w:rsidP="00F62660">
      <w:pPr>
        <w:tabs>
          <w:tab w:val="left" w:pos="284"/>
          <w:tab w:val="left" w:pos="2948"/>
          <w:tab w:val="left" w:pos="3232"/>
          <w:tab w:val="left" w:pos="5897"/>
          <w:tab w:val="left" w:pos="6180"/>
        </w:tabs>
        <w:spacing w:line="260" w:lineRule="exact"/>
        <w:rPr>
          <w:b/>
        </w:rPr>
      </w:pPr>
      <w:r w:rsidRPr="008D72BE">
        <w:rPr>
          <w:b/>
        </w:rPr>
        <w:t>Personalien des Vaters/des Inhabers der elterlichen Sorge</w:t>
      </w:r>
    </w:p>
    <w:p w:rsidR="00856ECA" w:rsidRPr="008D72BE" w:rsidRDefault="00856ECA" w:rsidP="00856ECA">
      <w:pPr>
        <w:tabs>
          <w:tab w:val="left" w:pos="2948"/>
          <w:tab w:val="left" w:pos="5897"/>
        </w:tabs>
        <w:spacing w:line="260" w:lineRule="exact"/>
        <w:rPr>
          <w:sz w:val="17"/>
          <w:szCs w:val="17"/>
        </w:rPr>
      </w:pPr>
      <w:r w:rsidRPr="008D72BE">
        <w:rPr>
          <w:sz w:val="17"/>
          <w:szCs w:val="17"/>
        </w:rPr>
        <w:t>Name</w:t>
      </w:r>
      <w:r w:rsidRPr="008D72BE">
        <w:rPr>
          <w:sz w:val="17"/>
          <w:szCs w:val="17"/>
        </w:rPr>
        <w:tab/>
        <w:t>Vorname</w:t>
      </w:r>
      <w:r w:rsidRPr="008D72BE">
        <w:rPr>
          <w:sz w:val="17"/>
          <w:szCs w:val="17"/>
        </w:rPr>
        <w:tab/>
        <w:t>Adresse</w:t>
      </w:r>
    </w:p>
    <w:p w:rsidR="00856ECA" w:rsidRPr="008D72BE" w:rsidRDefault="00856ECA" w:rsidP="00856ECA">
      <w:pPr>
        <w:tabs>
          <w:tab w:val="left" w:pos="2948"/>
          <w:tab w:val="left" w:pos="5897"/>
        </w:tabs>
        <w:spacing w:line="260" w:lineRule="exact"/>
      </w:pPr>
      <w:r w:rsidRPr="008D72BE">
        <w:t>|</w:t>
      </w:r>
      <w:r w:rsidRPr="008D72BE">
        <w:tab/>
        <w:t>|</w:t>
      </w:r>
      <w:r w:rsidRPr="008D72BE">
        <w:tab/>
        <w:t>|</w:t>
      </w:r>
    </w:p>
    <w:p w:rsidR="00856ECA" w:rsidRPr="008D72BE" w:rsidRDefault="00856ECA" w:rsidP="00856ECA">
      <w:pPr>
        <w:tabs>
          <w:tab w:val="right" w:leader="underscore" w:pos="8675"/>
        </w:tabs>
        <w:spacing w:line="260" w:lineRule="exact"/>
        <w:rPr>
          <w:spacing w:val="-20"/>
          <w:sz w:val="10"/>
          <w:szCs w:val="10"/>
        </w:rPr>
      </w:pPr>
      <w:r w:rsidRPr="008D72BE">
        <w:rPr>
          <w:spacing w:val="-20"/>
          <w:sz w:val="10"/>
          <w:szCs w:val="10"/>
        </w:rPr>
        <w:tab/>
      </w:r>
    </w:p>
    <w:p w:rsidR="00856ECA" w:rsidRPr="008D72BE" w:rsidRDefault="00856ECA" w:rsidP="00856ECA">
      <w:pPr>
        <w:tabs>
          <w:tab w:val="left" w:pos="2948"/>
          <w:tab w:val="left" w:pos="5897"/>
        </w:tabs>
        <w:spacing w:line="260" w:lineRule="exact"/>
        <w:rPr>
          <w:sz w:val="17"/>
          <w:szCs w:val="17"/>
        </w:rPr>
      </w:pPr>
      <w:r w:rsidRPr="008D72BE">
        <w:rPr>
          <w:sz w:val="17"/>
          <w:szCs w:val="17"/>
        </w:rPr>
        <w:t>Arbeitgebe</w:t>
      </w:r>
      <w:r w:rsidR="00AE18FE" w:rsidRPr="008D72BE">
        <w:rPr>
          <w:sz w:val="17"/>
          <w:szCs w:val="17"/>
        </w:rPr>
        <w:t>r</w:t>
      </w:r>
      <w:r w:rsidR="00AE18FE" w:rsidRPr="008D72BE">
        <w:rPr>
          <w:sz w:val="17"/>
          <w:szCs w:val="17"/>
        </w:rPr>
        <w:tab/>
        <w:t>Monatliches Bruttoeinkommen des Vaters/des Inhabers der elterlichen Sorge</w:t>
      </w:r>
    </w:p>
    <w:p w:rsidR="00856ECA" w:rsidRPr="008D72BE" w:rsidRDefault="00856ECA" w:rsidP="00856ECA">
      <w:pPr>
        <w:tabs>
          <w:tab w:val="left" w:pos="2948"/>
          <w:tab w:val="left" w:pos="5897"/>
        </w:tabs>
        <w:spacing w:line="260" w:lineRule="exact"/>
      </w:pPr>
      <w:r w:rsidRPr="008D72BE">
        <w:t>|</w:t>
      </w:r>
      <w:r w:rsidRPr="008D72BE">
        <w:tab/>
        <w:t>|</w:t>
      </w:r>
      <w:r w:rsidRPr="008D72BE">
        <w:tab/>
      </w:r>
    </w:p>
    <w:p w:rsidR="00856ECA" w:rsidRPr="008D72BE" w:rsidRDefault="00856ECA" w:rsidP="00856ECA">
      <w:pPr>
        <w:tabs>
          <w:tab w:val="right" w:leader="underscore" w:pos="8675"/>
        </w:tabs>
        <w:spacing w:line="260" w:lineRule="exact"/>
        <w:rPr>
          <w:spacing w:val="-20"/>
          <w:sz w:val="10"/>
          <w:szCs w:val="10"/>
        </w:rPr>
      </w:pPr>
      <w:r w:rsidRPr="008D72BE">
        <w:rPr>
          <w:spacing w:val="-20"/>
          <w:sz w:val="10"/>
          <w:szCs w:val="10"/>
        </w:rPr>
        <w:tab/>
      </w:r>
    </w:p>
    <w:p w:rsidR="00856ECA" w:rsidRPr="008D72BE" w:rsidRDefault="00856ECA" w:rsidP="00856ECA">
      <w:pPr>
        <w:tabs>
          <w:tab w:val="left" w:pos="284"/>
          <w:tab w:val="left" w:pos="2948"/>
          <w:tab w:val="left" w:pos="3232"/>
          <w:tab w:val="left" w:pos="5897"/>
          <w:tab w:val="left" w:pos="6180"/>
        </w:tabs>
        <w:spacing w:line="260" w:lineRule="exact"/>
        <w:rPr>
          <w:rFonts w:cs="Arial"/>
        </w:rPr>
      </w:pPr>
    </w:p>
    <w:p w:rsidR="00856ECA" w:rsidRPr="008D72BE" w:rsidRDefault="00856ECA" w:rsidP="00F62660">
      <w:pPr>
        <w:tabs>
          <w:tab w:val="left" w:pos="284"/>
          <w:tab w:val="left" w:pos="2948"/>
          <w:tab w:val="left" w:pos="3232"/>
          <w:tab w:val="left" w:pos="5897"/>
          <w:tab w:val="left" w:pos="6180"/>
        </w:tabs>
        <w:spacing w:line="260" w:lineRule="exact"/>
        <w:rPr>
          <w:b/>
        </w:rPr>
      </w:pPr>
      <w:r w:rsidRPr="008D72BE">
        <w:rPr>
          <w:b/>
        </w:rPr>
        <w:t>Personalien der Mutter/der Inhaberin der elterlichen Sorge</w:t>
      </w:r>
    </w:p>
    <w:p w:rsidR="00856ECA" w:rsidRPr="008D72BE" w:rsidRDefault="00856ECA" w:rsidP="00856ECA">
      <w:pPr>
        <w:tabs>
          <w:tab w:val="left" w:pos="2948"/>
          <w:tab w:val="left" w:pos="5897"/>
        </w:tabs>
        <w:spacing w:line="260" w:lineRule="exact"/>
        <w:rPr>
          <w:sz w:val="17"/>
          <w:szCs w:val="17"/>
        </w:rPr>
      </w:pPr>
      <w:r w:rsidRPr="008D72BE">
        <w:rPr>
          <w:sz w:val="17"/>
          <w:szCs w:val="17"/>
        </w:rPr>
        <w:t>Name</w:t>
      </w:r>
      <w:r w:rsidRPr="008D72BE">
        <w:rPr>
          <w:sz w:val="17"/>
          <w:szCs w:val="17"/>
        </w:rPr>
        <w:tab/>
        <w:t>Vorname</w:t>
      </w:r>
      <w:r w:rsidRPr="008D72BE">
        <w:rPr>
          <w:sz w:val="17"/>
          <w:szCs w:val="17"/>
        </w:rPr>
        <w:tab/>
        <w:t>Adresse</w:t>
      </w:r>
    </w:p>
    <w:p w:rsidR="00856ECA" w:rsidRPr="008D72BE" w:rsidRDefault="00856ECA" w:rsidP="00856ECA">
      <w:pPr>
        <w:tabs>
          <w:tab w:val="left" w:pos="2948"/>
          <w:tab w:val="left" w:pos="5897"/>
        </w:tabs>
        <w:spacing w:line="260" w:lineRule="exact"/>
      </w:pPr>
      <w:r w:rsidRPr="008D72BE">
        <w:t>|</w:t>
      </w:r>
      <w:r w:rsidRPr="008D72BE">
        <w:tab/>
        <w:t>|</w:t>
      </w:r>
      <w:r w:rsidRPr="008D72BE">
        <w:tab/>
        <w:t>|</w:t>
      </w:r>
    </w:p>
    <w:p w:rsidR="00856ECA" w:rsidRPr="008D72BE" w:rsidRDefault="00856ECA" w:rsidP="00856ECA">
      <w:pPr>
        <w:tabs>
          <w:tab w:val="right" w:leader="underscore" w:pos="8675"/>
        </w:tabs>
        <w:spacing w:line="260" w:lineRule="exact"/>
        <w:rPr>
          <w:spacing w:val="-20"/>
          <w:sz w:val="10"/>
          <w:szCs w:val="10"/>
        </w:rPr>
      </w:pPr>
      <w:r w:rsidRPr="008D72BE">
        <w:rPr>
          <w:spacing w:val="-20"/>
          <w:sz w:val="10"/>
          <w:szCs w:val="10"/>
        </w:rPr>
        <w:tab/>
      </w:r>
    </w:p>
    <w:p w:rsidR="00856ECA" w:rsidRPr="008D72BE" w:rsidRDefault="00856ECA" w:rsidP="00856ECA">
      <w:pPr>
        <w:tabs>
          <w:tab w:val="left" w:pos="2948"/>
          <w:tab w:val="left" w:pos="5897"/>
        </w:tabs>
        <w:spacing w:line="260" w:lineRule="exact"/>
        <w:rPr>
          <w:sz w:val="17"/>
          <w:szCs w:val="17"/>
        </w:rPr>
      </w:pPr>
      <w:r w:rsidRPr="008D72BE">
        <w:rPr>
          <w:sz w:val="17"/>
          <w:szCs w:val="17"/>
        </w:rPr>
        <w:t>Arbeitgeber</w:t>
      </w:r>
      <w:r w:rsidRPr="008D72BE">
        <w:rPr>
          <w:sz w:val="17"/>
          <w:szCs w:val="17"/>
        </w:rPr>
        <w:tab/>
        <w:t xml:space="preserve">Monatliches Bruttoeinkommen </w:t>
      </w:r>
      <w:r w:rsidR="00AE18FE" w:rsidRPr="008D72BE">
        <w:rPr>
          <w:sz w:val="17"/>
          <w:szCs w:val="17"/>
        </w:rPr>
        <w:t>der Mutter/der Inhaberin der elterlichen Sorge</w:t>
      </w:r>
    </w:p>
    <w:p w:rsidR="00856ECA" w:rsidRPr="008D72BE" w:rsidRDefault="00856ECA" w:rsidP="00856ECA">
      <w:pPr>
        <w:tabs>
          <w:tab w:val="left" w:pos="2948"/>
          <w:tab w:val="left" w:pos="5897"/>
        </w:tabs>
        <w:spacing w:line="260" w:lineRule="exact"/>
      </w:pPr>
      <w:r w:rsidRPr="008D72BE">
        <w:t>|</w:t>
      </w:r>
      <w:r w:rsidRPr="008D72BE">
        <w:tab/>
        <w:t>|</w:t>
      </w:r>
      <w:r w:rsidRPr="008D72BE">
        <w:tab/>
      </w:r>
    </w:p>
    <w:p w:rsidR="00856ECA" w:rsidRPr="008D72BE" w:rsidRDefault="00856ECA" w:rsidP="00856ECA">
      <w:pPr>
        <w:tabs>
          <w:tab w:val="right" w:leader="underscore" w:pos="8675"/>
        </w:tabs>
        <w:spacing w:line="260" w:lineRule="exact"/>
        <w:rPr>
          <w:spacing w:val="-20"/>
          <w:sz w:val="10"/>
          <w:szCs w:val="10"/>
        </w:rPr>
      </w:pPr>
      <w:r w:rsidRPr="008D72BE">
        <w:rPr>
          <w:spacing w:val="-20"/>
          <w:sz w:val="10"/>
          <w:szCs w:val="10"/>
        </w:rPr>
        <w:tab/>
      </w:r>
    </w:p>
    <w:p w:rsidR="00856ECA" w:rsidRPr="008D72BE" w:rsidRDefault="00856ECA" w:rsidP="00856ECA">
      <w:pPr>
        <w:tabs>
          <w:tab w:val="left" w:pos="284"/>
          <w:tab w:val="left" w:pos="2948"/>
          <w:tab w:val="left" w:pos="3232"/>
          <w:tab w:val="left" w:pos="5897"/>
          <w:tab w:val="left" w:pos="6180"/>
        </w:tabs>
        <w:spacing w:line="260" w:lineRule="exact"/>
        <w:rPr>
          <w:rFonts w:cs="Arial"/>
        </w:rPr>
      </w:pPr>
    </w:p>
    <w:p w:rsidR="00856ECA" w:rsidRPr="008D72BE" w:rsidRDefault="00856ECA" w:rsidP="00856ECA">
      <w:pPr>
        <w:tabs>
          <w:tab w:val="left" w:pos="2948"/>
          <w:tab w:val="left" w:pos="5897"/>
        </w:tabs>
        <w:spacing w:line="260" w:lineRule="exact"/>
        <w:rPr>
          <w:sz w:val="17"/>
          <w:szCs w:val="17"/>
        </w:rPr>
      </w:pPr>
      <w:r w:rsidRPr="008D72BE">
        <w:rPr>
          <w:sz w:val="17"/>
          <w:szCs w:val="17"/>
        </w:rPr>
        <w:t>Steuerbares Vermögen der Eltern/der Inhaber der elterlichen Sorge</w:t>
      </w:r>
      <w:r w:rsidRPr="008D72BE">
        <w:rPr>
          <w:sz w:val="17"/>
          <w:szCs w:val="17"/>
        </w:rPr>
        <w:tab/>
      </w:r>
      <w:r w:rsidRPr="008D72BE">
        <w:rPr>
          <w:sz w:val="17"/>
          <w:szCs w:val="17"/>
        </w:rPr>
        <w:tab/>
      </w:r>
    </w:p>
    <w:p w:rsidR="00856ECA" w:rsidRPr="008D72BE" w:rsidRDefault="00856ECA" w:rsidP="00856ECA">
      <w:pPr>
        <w:tabs>
          <w:tab w:val="left" w:pos="2948"/>
          <w:tab w:val="left" w:pos="5897"/>
        </w:tabs>
        <w:spacing w:line="260" w:lineRule="exact"/>
      </w:pPr>
      <w:r w:rsidRPr="008D72BE">
        <w:t>|</w:t>
      </w:r>
      <w:r w:rsidRPr="008D72BE">
        <w:tab/>
      </w:r>
      <w:r w:rsidRPr="008D72BE">
        <w:tab/>
      </w:r>
    </w:p>
    <w:p w:rsidR="00856ECA" w:rsidRPr="008D72BE" w:rsidRDefault="00856ECA" w:rsidP="00856ECA">
      <w:pPr>
        <w:tabs>
          <w:tab w:val="right" w:leader="underscore" w:pos="8675"/>
        </w:tabs>
        <w:spacing w:line="260" w:lineRule="exact"/>
        <w:rPr>
          <w:spacing w:val="-20"/>
          <w:sz w:val="10"/>
          <w:szCs w:val="10"/>
        </w:rPr>
      </w:pPr>
      <w:r w:rsidRPr="008D72BE">
        <w:rPr>
          <w:spacing w:val="-20"/>
          <w:sz w:val="10"/>
          <w:szCs w:val="10"/>
        </w:rPr>
        <w:tab/>
      </w:r>
    </w:p>
    <w:p w:rsidR="00856ECA" w:rsidRPr="008D72BE" w:rsidRDefault="00856ECA" w:rsidP="00856ECA">
      <w:pPr>
        <w:tabs>
          <w:tab w:val="left" w:pos="284"/>
          <w:tab w:val="left" w:pos="2948"/>
          <w:tab w:val="left" w:pos="3232"/>
          <w:tab w:val="left" w:pos="5897"/>
          <w:tab w:val="left" w:pos="6180"/>
        </w:tabs>
        <w:spacing w:line="260" w:lineRule="exact"/>
        <w:rPr>
          <w:rFonts w:cs="Arial"/>
        </w:rPr>
      </w:pPr>
    </w:p>
    <w:p w:rsidR="00856ECA" w:rsidRPr="008D72BE" w:rsidRDefault="00856ECA" w:rsidP="00856ECA">
      <w:pPr>
        <w:tabs>
          <w:tab w:val="left" w:pos="284"/>
          <w:tab w:val="left" w:pos="2948"/>
          <w:tab w:val="left" w:pos="3232"/>
          <w:tab w:val="left" w:pos="5897"/>
          <w:tab w:val="left" w:pos="6180"/>
        </w:tabs>
        <w:spacing w:line="260" w:lineRule="exact"/>
        <w:rPr>
          <w:rFonts w:cs="Arial"/>
          <w:b/>
        </w:rPr>
      </w:pPr>
      <w:r w:rsidRPr="008D72BE">
        <w:rPr>
          <w:rFonts w:cs="Arial"/>
          <w:b/>
        </w:rPr>
        <w:t>Unterschrift der Eltern/der Inhaber der elterlichen Sorge</w:t>
      </w:r>
    </w:p>
    <w:p w:rsidR="00856ECA" w:rsidRPr="008D72BE" w:rsidRDefault="00856ECA" w:rsidP="00856ECA">
      <w:pPr>
        <w:tabs>
          <w:tab w:val="left" w:pos="2948"/>
          <w:tab w:val="left" w:pos="5897"/>
        </w:tabs>
        <w:spacing w:line="260" w:lineRule="exact"/>
        <w:rPr>
          <w:sz w:val="17"/>
          <w:szCs w:val="17"/>
        </w:rPr>
      </w:pPr>
      <w:r w:rsidRPr="008D72BE">
        <w:rPr>
          <w:sz w:val="17"/>
          <w:szCs w:val="17"/>
        </w:rPr>
        <w:t>Datum</w:t>
      </w:r>
      <w:r w:rsidRPr="008D72BE">
        <w:rPr>
          <w:sz w:val="17"/>
          <w:szCs w:val="17"/>
        </w:rPr>
        <w:tab/>
        <w:t>Unterschriften</w:t>
      </w:r>
      <w:r w:rsidRPr="008D72BE">
        <w:rPr>
          <w:sz w:val="17"/>
          <w:szCs w:val="17"/>
        </w:rPr>
        <w:tab/>
      </w:r>
    </w:p>
    <w:p w:rsidR="00856ECA" w:rsidRPr="008D72BE" w:rsidRDefault="00856ECA" w:rsidP="00856ECA">
      <w:pPr>
        <w:tabs>
          <w:tab w:val="left" w:pos="2948"/>
          <w:tab w:val="left" w:pos="5897"/>
        </w:tabs>
        <w:spacing w:line="260" w:lineRule="exact"/>
      </w:pPr>
      <w:r w:rsidRPr="008D72BE">
        <w:t>|</w:t>
      </w:r>
      <w:r w:rsidRPr="008D72BE">
        <w:tab/>
        <w:t>|</w:t>
      </w:r>
      <w:r w:rsidRPr="008D72BE">
        <w:tab/>
      </w:r>
    </w:p>
    <w:p w:rsidR="00856ECA" w:rsidRPr="008D72BE" w:rsidRDefault="00856ECA" w:rsidP="00856ECA">
      <w:pPr>
        <w:tabs>
          <w:tab w:val="right" w:leader="underscore" w:pos="8675"/>
        </w:tabs>
        <w:spacing w:line="260" w:lineRule="exact"/>
        <w:rPr>
          <w:spacing w:val="-20"/>
          <w:sz w:val="10"/>
          <w:szCs w:val="10"/>
        </w:rPr>
      </w:pPr>
      <w:r w:rsidRPr="008D72BE">
        <w:rPr>
          <w:spacing w:val="-20"/>
          <w:sz w:val="10"/>
          <w:szCs w:val="10"/>
        </w:rPr>
        <w:tab/>
      </w:r>
    </w:p>
    <w:p w:rsidR="00856ECA" w:rsidRPr="008D72BE" w:rsidRDefault="00856ECA" w:rsidP="00856ECA">
      <w:pPr>
        <w:tabs>
          <w:tab w:val="left" w:pos="284"/>
          <w:tab w:val="left" w:pos="2948"/>
          <w:tab w:val="left" w:pos="3232"/>
          <w:tab w:val="left" w:pos="5897"/>
          <w:tab w:val="left" w:pos="6180"/>
        </w:tabs>
        <w:spacing w:line="260" w:lineRule="exact"/>
        <w:rPr>
          <w:rFonts w:cs="Arial"/>
        </w:rPr>
      </w:pPr>
    </w:p>
    <w:p w:rsidR="00856ECA" w:rsidRPr="008D72BE" w:rsidRDefault="00856ECA" w:rsidP="00856ECA">
      <w:pPr>
        <w:tabs>
          <w:tab w:val="left" w:pos="284"/>
          <w:tab w:val="left" w:pos="2948"/>
          <w:tab w:val="left" w:pos="3232"/>
          <w:tab w:val="left" w:pos="5897"/>
          <w:tab w:val="left" w:pos="6180"/>
        </w:tabs>
        <w:spacing w:line="260" w:lineRule="exact"/>
        <w:rPr>
          <w:rFonts w:cs="Arial"/>
          <w:b/>
        </w:rPr>
      </w:pPr>
      <w:r w:rsidRPr="008D72BE">
        <w:rPr>
          <w:rFonts w:cs="Arial"/>
          <w:b/>
        </w:rPr>
        <w:t>Begründung dieses Gesuches</w:t>
      </w:r>
    </w:p>
    <w:p w:rsidR="00AE18FE" w:rsidRPr="008D72BE" w:rsidRDefault="00AE18FE" w:rsidP="00856ECA">
      <w:pPr>
        <w:tabs>
          <w:tab w:val="left" w:pos="284"/>
          <w:tab w:val="left" w:pos="2948"/>
          <w:tab w:val="left" w:pos="3232"/>
          <w:tab w:val="left" w:pos="5897"/>
          <w:tab w:val="left" w:pos="6180"/>
        </w:tabs>
        <w:spacing w:line="260" w:lineRule="exact"/>
        <w:rPr>
          <w:rFonts w:cs="Arial"/>
          <w:b/>
        </w:rPr>
      </w:pPr>
    </w:p>
    <w:p w:rsidR="00856ECA" w:rsidRPr="008D72BE" w:rsidRDefault="00856ECA" w:rsidP="00856ECA">
      <w:pPr>
        <w:tabs>
          <w:tab w:val="right" w:leader="underscore" w:pos="8675"/>
        </w:tabs>
        <w:spacing w:line="260" w:lineRule="exact"/>
        <w:rPr>
          <w:spacing w:val="-20"/>
          <w:sz w:val="10"/>
          <w:szCs w:val="10"/>
        </w:rPr>
      </w:pPr>
      <w:r w:rsidRPr="008D72BE">
        <w:rPr>
          <w:spacing w:val="-20"/>
          <w:sz w:val="10"/>
          <w:szCs w:val="10"/>
        </w:rPr>
        <w:tab/>
      </w:r>
    </w:p>
    <w:p w:rsidR="00856ECA" w:rsidRPr="008D72BE" w:rsidRDefault="00856ECA" w:rsidP="00856ECA">
      <w:pPr>
        <w:tabs>
          <w:tab w:val="left" w:pos="2948"/>
          <w:tab w:val="left" w:pos="5897"/>
        </w:tabs>
        <w:spacing w:line="260" w:lineRule="exact"/>
      </w:pPr>
      <w:r w:rsidRPr="008D72BE">
        <w:tab/>
      </w:r>
    </w:p>
    <w:p w:rsidR="00856ECA" w:rsidRPr="008D72BE" w:rsidRDefault="00856ECA" w:rsidP="00856ECA">
      <w:pPr>
        <w:tabs>
          <w:tab w:val="right" w:leader="underscore" w:pos="8675"/>
        </w:tabs>
        <w:spacing w:line="260" w:lineRule="exact"/>
        <w:rPr>
          <w:spacing w:val="-20"/>
          <w:sz w:val="10"/>
          <w:szCs w:val="10"/>
        </w:rPr>
      </w:pPr>
      <w:r w:rsidRPr="008D72BE">
        <w:rPr>
          <w:spacing w:val="-20"/>
          <w:sz w:val="10"/>
          <w:szCs w:val="10"/>
        </w:rPr>
        <w:tab/>
      </w:r>
    </w:p>
    <w:p w:rsidR="00856ECA" w:rsidRPr="008D72BE" w:rsidRDefault="00856ECA" w:rsidP="00856ECA">
      <w:pPr>
        <w:tabs>
          <w:tab w:val="left" w:pos="2948"/>
          <w:tab w:val="left" w:pos="5897"/>
        </w:tabs>
        <w:spacing w:line="260" w:lineRule="exact"/>
      </w:pPr>
      <w:r w:rsidRPr="008D72BE">
        <w:tab/>
      </w:r>
      <w:r w:rsidRPr="008D72BE">
        <w:tab/>
      </w:r>
    </w:p>
    <w:p w:rsidR="00856ECA" w:rsidRPr="008D72BE" w:rsidRDefault="00856ECA" w:rsidP="00856ECA">
      <w:pPr>
        <w:tabs>
          <w:tab w:val="right" w:leader="underscore" w:pos="8675"/>
        </w:tabs>
        <w:spacing w:line="260" w:lineRule="exact"/>
        <w:rPr>
          <w:spacing w:val="-20"/>
          <w:sz w:val="10"/>
          <w:szCs w:val="10"/>
        </w:rPr>
      </w:pPr>
      <w:r w:rsidRPr="008D72BE">
        <w:rPr>
          <w:spacing w:val="-20"/>
          <w:sz w:val="10"/>
          <w:szCs w:val="10"/>
        </w:rPr>
        <w:tab/>
      </w:r>
    </w:p>
    <w:p w:rsidR="00856ECA" w:rsidRPr="008D72BE" w:rsidRDefault="00856ECA" w:rsidP="00856ECA">
      <w:pPr>
        <w:tabs>
          <w:tab w:val="left" w:pos="2948"/>
          <w:tab w:val="left" w:pos="5897"/>
        </w:tabs>
        <w:spacing w:line="260" w:lineRule="exact"/>
      </w:pPr>
      <w:r w:rsidRPr="008D72BE">
        <w:tab/>
      </w:r>
      <w:r w:rsidRPr="008D72BE">
        <w:tab/>
      </w:r>
    </w:p>
    <w:p w:rsidR="00856ECA" w:rsidRPr="008D72BE" w:rsidRDefault="00856ECA" w:rsidP="00856ECA">
      <w:pPr>
        <w:tabs>
          <w:tab w:val="right" w:leader="underscore" w:pos="8675"/>
        </w:tabs>
        <w:spacing w:line="260" w:lineRule="exact"/>
        <w:rPr>
          <w:spacing w:val="-20"/>
          <w:sz w:val="10"/>
          <w:szCs w:val="10"/>
        </w:rPr>
      </w:pPr>
      <w:r w:rsidRPr="008D72BE">
        <w:rPr>
          <w:spacing w:val="-20"/>
          <w:sz w:val="10"/>
          <w:szCs w:val="10"/>
        </w:rPr>
        <w:tab/>
      </w:r>
    </w:p>
    <w:p w:rsidR="00856ECA" w:rsidRPr="008D72BE" w:rsidRDefault="00856ECA" w:rsidP="00856ECA">
      <w:pPr>
        <w:tabs>
          <w:tab w:val="left" w:pos="2948"/>
          <w:tab w:val="left" w:pos="5897"/>
        </w:tabs>
        <w:spacing w:line="260" w:lineRule="exact"/>
      </w:pPr>
      <w:r w:rsidRPr="008D72BE">
        <w:tab/>
      </w:r>
    </w:p>
    <w:p w:rsidR="00856ECA" w:rsidRPr="008D72BE" w:rsidRDefault="00856ECA" w:rsidP="00856ECA">
      <w:pPr>
        <w:tabs>
          <w:tab w:val="right" w:leader="underscore" w:pos="8675"/>
        </w:tabs>
        <w:spacing w:line="260" w:lineRule="exact"/>
        <w:rPr>
          <w:spacing w:val="-20"/>
          <w:sz w:val="10"/>
          <w:szCs w:val="10"/>
        </w:rPr>
      </w:pPr>
      <w:r w:rsidRPr="008D72BE">
        <w:rPr>
          <w:spacing w:val="-20"/>
          <w:sz w:val="10"/>
          <w:szCs w:val="10"/>
        </w:rPr>
        <w:tab/>
      </w:r>
    </w:p>
    <w:p w:rsidR="00856ECA" w:rsidRPr="008D72BE" w:rsidRDefault="00856ECA" w:rsidP="00856ECA">
      <w:pPr>
        <w:tabs>
          <w:tab w:val="left" w:pos="284"/>
          <w:tab w:val="left" w:pos="2948"/>
          <w:tab w:val="left" w:pos="3232"/>
          <w:tab w:val="left" w:pos="5897"/>
          <w:tab w:val="left" w:pos="6180"/>
        </w:tabs>
        <w:spacing w:line="260" w:lineRule="exact"/>
        <w:rPr>
          <w:rFonts w:cs="Arial"/>
        </w:rPr>
      </w:pPr>
      <w:r w:rsidRPr="008D72BE">
        <w:rPr>
          <w:rFonts w:cs="Arial"/>
        </w:rPr>
        <w:t xml:space="preserve">Ich erkläre mit meiner Unterschrift, die Angaben wahrheitsgetreu </w:t>
      </w:r>
      <w:r w:rsidR="00B33856" w:rsidRPr="008D72BE">
        <w:rPr>
          <w:rFonts w:cs="Arial"/>
        </w:rPr>
        <w:t xml:space="preserve">deklariert </w:t>
      </w:r>
      <w:r w:rsidRPr="008D72BE">
        <w:rPr>
          <w:rFonts w:cs="Arial"/>
        </w:rPr>
        <w:t>zu haben. Z</w:t>
      </w:r>
      <w:r w:rsidRPr="008D72BE">
        <w:rPr>
          <w:rFonts w:cs="Arial"/>
        </w:rPr>
        <w:t>u</w:t>
      </w:r>
      <w:r w:rsidRPr="008D72BE">
        <w:rPr>
          <w:rFonts w:cs="Arial"/>
        </w:rPr>
        <w:t>dem erteile ich der Geschäftsleitung der Schulpflege die ausdrückliche Vollmacht, meine Steuerakten und bei Bedarf jene meiner Eltern beim Steueramt einzusehen.</w:t>
      </w:r>
    </w:p>
    <w:p w:rsidR="00856ECA" w:rsidRPr="008D72BE" w:rsidRDefault="00856ECA" w:rsidP="00F62660">
      <w:pPr>
        <w:tabs>
          <w:tab w:val="left" w:pos="284"/>
          <w:tab w:val="left" w:pos="2948"/>
          <w:tab w:val="left" w:pos="3232"/>
          <w:tab w:val="left" w:pos="5897"/>
          <w:tab w:val="left" w:pos="6180"/>
        </w:tabs>
        <w:spacing w:line="260" w:lineRule="exact"/>
      </w:pPr>
    </w:p>
    <w:p w:rsidR="00CC5D3D" w:rsidRPr="008D72BE" w:rsidRDefault="00CC5D3D" w:rsidP="00CC5D3D">
      <w:pPr>
        <w:tabs>
          <w:tab w:val="left" w:pos="2948"/>
          <w:tab w:val="left" w:pos="5897"/>
        </w:tabs>
        <w:spacing w:line="260" w:lineRule="exact"/>
        <w:rPr>
          <w:sz w:val="17"/>
          <w:szCs w:val="17"/>
        </w:rPr>
      </w:pPr>
      <w:r w:rsidRPr="008D72BE">
        <w:rPr>
          <w:sz w:val="17"/>
          <w:szCs w:val="17"/>
        </w:rPr>
        <w:t>Datum</w:t>
      </w:r>
      <w:r w:rsidRPr="008D72BE">
        <w:rPr>
          <w:sz w:val="17"/>
          <w:szCs w:val="17"/>
        </w:rPr>
        <w:tab/>
        <w:t>Unterschrift</w:t>
      </w:r>
      <w:r w:rsidRPr="008D72BE">
        <w:rPr>
          <w:sz w:val="17"/>
          <w:szCs w:val="17"/>
        </w:rPr>
        <w:tab/>
      </w:r>
    </w:p>
    <w:p w:rsidR="00CC5D3D" w:rsidRPr="008D72BE" w:rsidRDefault="00CC5D3D" w:rsidP="00CC5D3D">
      <w:pPr>
        <w:tabs>
          <w:tab w:val="left" w:pos="2948"/>
          <w:tab w:val="left" w:pos="5897"/>
        </w:tabs>
        <w:spacing w:line="260" w:lineRule="exact"/>
      </w:pPr>
      <w:r w:rsidRPr="008D72BE">
        <w:t>|</w:t>
      </w:r>
      <w:r w:rsidRPr="008D72BE">
        <w:tab/>
        <w:t>|</w:t>
      </w:r>
      <w:r w:rsidRPr="008D72BE">
        <w:tab/>
      </w:r>
    </w:p>
    <w:p w:rsidR="00CC5D3D" w:rsidRPr="008D72BE" w:rsidRDefault="00CC5D3D" w:rsidP="00CC5D3D">
      <w:pPr>
        <w:tabs>
          <w:tab w:val="right" w:leader="underscore" w:pos="8675"/>
        </w:tabs>
        <w:spacing w:line="260" w:lineRule="exact"/>
        <w:rPr>
          <w:spacing w:val="-20"/>
          <w:sz w:val="10"/>
          <w:szCs w:val="10"/>
        </w:rPr>
      </w:pPr>
      <w:r w:rsidRPr="008D72BE">
        <w:rPr>
          <w:spacing w:val="-20"/>
          <w:sz w:val="10"/>
          <w:szCs w:val="10"/>
        </w:rPr>
        <w:tab/>
      </w:r>
    </w:p>
    <w:p w:rsidR="00CC5D3D" w:rsidRPr="008D72BE" w:rsidRDefault="00CC5D3D" w:rsidP="00F62660">
      <w:pPr>
        <w:tabs>
          <w:tab w:val="left" w:pos="284"/>
          <w:tab w:val="left" w:pos="2948"/>
          <w:tab w:val="left" w:pos="3232"/>
          <w:tab w:val="left" w:pos="5897"/>
          <w:tab w:val="left" w:pos="6180"/>
        </w:tabs>
        <w:spacing w:line="260" w:lineRule="exact"/>
      </w:pPr>
      <w:r w:rsidRPr="008D72BE">
        <w:t>(bitte freilassen!)</w:t>
      </w:r>
    </w:p>
    <w:p w:rsidR="00CC5D3D" w:rsidRPr="008D72BE" w:rsidRDefault="00CC5D3D" w:rsidP="00CC5D3D">
      <w:pPr>
        <w:tabs>
          <w:tab w:val="left" w:pos="2948"/>
          <w:tab w:val="left" w:pos="5897"/>
        </w:tabs>
        <w:spacing w:line="260" w:lineRule="exact"/>
        <w:rPr>
          <w:sz w:val="17"/>
          <w:szCs w:val="17"/>
        </w:rPr>
      </w:pPr>
      <w:r w:rsidRPr="008D72BE">
        <w:rPr>
          <w:sz w:val="17"/>
          <w:szCs w:val="17"/>
        </w:rPr>
        <w:t>Entscheid der Geschäftsleitung</w:t>
      </w:r>
      <w:r w:rsidRPr="008D72BE">
        <w:rPr>
          <w:sz w:val="17"/>
          <w:szCs w:val="17"/>
        </w:rPr>
        <w:tab/>
      </w:r>
      <w:r w:rsidRPr="008D72BE">
        <w:rPr>
          <w:sz w:val="17"/>
          <w:szCs w:val="17"/>
        </w:rPr>
        <w:tab/>
      </w:r>
    </w:p>
    <w:p w:rsidR="00CC5D3D" w:rsidRPr="008D72BE" w:rsidRDefault="00AE18FE" w:rsidP="00CC5D3D">
      <w:pPr>
        <w:tabs>
          <w:tab w:val="left" w:pos="2948"/>
          <w:tab w:val="left" w:pos="5897"/>
        </w:tabs>
        <w:spacing w:line="260" w:lineRule="exact"/>
      </w:pPr>
      <w:r w:rsidRPr="008D72BE">
        <w:t>|</w:t>
      </w:r>
      <w:r w:rsidRPr="008D72BE">
        <w:tab/>
      </w:r>
      <w:r w:rsidRPr="008D72BE">
        <w:tab/>
      </w:r>
    </w:p>
    <w:p w:rsidR="00F62660" w:rsidRPr="008D72BE" w:rsidRDefault="00CC5D3D" w:rsidP="00AE18FE">
      <w:pPr>
        <w:tabs>
          <w:tab w:val="right" w:leader="underscore" w:pos="8675"/>
        </w:tabs>
        <w:spacing w:line="260" w:lineRule="exact"/>
      </w:pPr>
      <w:r w:rsidRPr="008D72BE">
        <w:rPr>
          <w:spacing w:val="-20"/>
          <w:sz w:val="10"/>
          <w:szCs w:val="10"/>
        </w:rPr>
        <w:tab/>
      </w:r>
    </w:p>
    <w:p w:rsidR="0009617A" w:rsidRPr="008D72BE" w:rsidRDefault="0009617A" w:rsidP="00BA000A">
      <w:pPr>
        <w:pStyle w:val="grundtext"/>
        <w:keepNext/>
        <w:keepLines/>
        <w:rPr>
          <w:highlight w:val="white"/>
        </w:rPr>
      </w:pPr>
      <w:r w:rsidRPr="008D72BE">
        <w:fldChar w:fldCharType="begin"/>
      </w:r>
      <w:r w:rsidRPr="008D72BE">
        <w:instrText xml:space="preserve"> IF </w:instrText>
      </w:r>
      <w:r w:rsidRPr="008D72BE">
        <w:fldChar w:fldCharType="begin"/>
      </w:r>
      <w:r w:rsidRPr="008D72BE">
        <w:instrText xml:space="preserve"> DOCPROPERTY "CustomField.Enclosures"\*CHARFORMAT \&lt;OawJumpToField value=0/&gt;</w:instrText>
      </w:r>
      <w:r w:rsidRPr="008D72BE">
        <w:rPr>
          <w:highlight w:val="white"/>
        </w:rPr>
        <w:fldChar w:fldCharType="end"/>
      </w:r>
      <w:r w:rsidRPr="008D72BE">
        <w:rPr>
          <w:highlight w:val="white"/>
        </w:rPr>
        <w:instrText xml:space="preserve"> = "" "" "</w:instrTex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4"/>
      </w:tblGrid>
      <w:tr w:rsidR="00942C22" w:rsidRPr="008D72BE" w:rsidTr="00F62660">
        <w:tc>
          <w:tcPr>
            <w:tcW w:w="8984" w:type="dxa"/>
          </w:tcPr>
          <w:p w:rsidR="00942C22" w:rsidRPr="008D72BE" w:rsidRDefault="00942C22" w:rsidP="00D97FF7">
            <w:pPr>
              <w:pStyle w:val="AuflistungmitSymbolen"/>
            </w:pPr>
            <w:bookmarkStart w:id="9" w:name="Enclosures"/>
            <w:bookmarkEnd w:id="9"/>
          </w:p>
        </w:tc>
      </w:tr>
    </w:tbl>
    <w:p w:rsidR="0009617A" w:rsidRPr="008D72BE" w:rsidRDefault="0009617A" w:rsidP="00942C22">
      <w:pPr>
        <w:pStyle w:val="Minimal"/>
        <w:rPr>
          <w:highlight w:val="white"/>
        </w:rPr>
      </w:pPr>
    </w:p>
    <w:p w:rsidR="0009617A" w:rsidRPr="008D72BE" w:rsidRDefault="0009617A" w:rsidP="00BA000A">
      <w:pPr>
        <w:keepNext/>
        <w:keepLines/>
        <w:spacing w:line="240" w:lineRule="auto"/>
        <w:rPr>
          <w:sz w:val="2"/>
          <w:szCs w:val="2"/>
        </w:rPr>
      </w:pPr>
      <w:r w:rsidRPr="008D72BE">
        <w:rPr>
          <w:highlight w:val="white"/>
        </w:rPr>
        <w:instrText>"</w:instrText>
      </w:r>
      <w:r w:rsidRPr="008D72BE">
        <w:instrText xml:space="preserve"> \&lt;OawJumpToField value=0/&gt;</w:instrText>
      </w:r>
      <w:r w:rsidRPr="008D72BE">
        <w:fldChar w:fldCharType="end"/>
      </w:r>
    </w:p>
    <w:p w:rsidR="0009617A" w:rsidRPr="008D72BE" w:rsidRDefault="0009617A" w:rsidP="00BA000A">
      <w:pPr>
        <w:keepNext/>
        <w:keepLines/>
        <w:rPr>
          <w:highlight w:val="white"/>
        </w:rPr>
      </w:pPr>
      <w:r w:rsidRPr="008D72BE">
        <w:fldChar w:fldCharType="begin"/>
      </w:r>
      <w:r w:rsidRPr="008D72BE">
        <w:instrText xml:space="preserve"> IF </w:instrText>
      </w:r>
      <w:r w:rsidRPr="008D72BE">
        <w:fldChar w:fldCharType="begin"/>
      </w:r>
      <w:r w:rsidRPr="008D72BE">
        <w:instrText xml:space="preserve"> DOCPROPERTY "CustomField.CopyTo"\*CHARFORMAT \&lt;OawJumpToField value=0/&gt;</w:instrText>
      </w:r>
      <w:r w:rsidRPr="008D72BE">
        <w:rPr>
          <w:highlight w:val="white"/>
        </w:rPr>
        <w:fldChar w:fldCharType="end"/>
      </w:r>
      <w:r w:rsidRPr="008D72BE">
        <w:rPr>
          <w:highlight w:val="white"/>
        </w:rPr>
        <w:instrText xml:space="preserve"> = "" "" "</w:instrText>
      </w:r>
    </w:p>
    <w:p w:rsidR="0009617A" w:rsidRPr="008D72BE" w:rsidRDefault="0009617A" w:rsidP="00BA000A">
      <w:pPr>
        <w:pStyle w:val="KopieanTitel"/>
        <w:keepNext/>
        <w:keepLines/>
        <w:rPr>
          <w:highlight w:val="white"/>
        </w:rPr>
      </w:pPr>
      <w:r w:rsidRPr="008D72BE">
        <w:rPr>
          <w:highlight w:val="white"/>
        </w:rPr>
        <w:fldChar w:fldCharType="begin"/>
      </w:r>
      <w:r w:rsidRPr="008D72BE">
        <w:rPr>
          <w:highlight w:val="white"/>
        </w:rPr>
        <w:instrText xml:space="preserve"> DOCPROPERTY "Doc.CopyTo"\*CHARFORMAT \&lt;OawJumpToField value=0/&gt;</w:instrText>
      </w:r>
      <w:r w:rsidRPr="008D72BE">
        <w:rPr>
          <w:highlight w:val="white"/>
        </w:rPr>
        <w:fldChar w:fldCharType="separate"/>
      </w:r>
      <w:r w:rsidR="00296FE9" w:rsidRPr="008D72BE">
        <w:rPr>
          <w:highlight w:val="white"/>
        </w:rPr>
        <w:instrText>Doc.CopyTo</w:instrText>
      </w:r>
      <w:r w:rsidRPr="008D72BE">
        <w:rPr>
          <w:highlight w:val="white"/>
        </w:rPr>
        <w:fldChar w:fldCharType="end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4"/>
      </w:tblGrid>
      <w:tr w:rsidR="00942C22" w:rsidRPr="008D72BE" w:rsidTr="00F62660">
        <w:tc>
          <w:tcPr>
            <w:tcW w:w="8984" w:type="dxa"/>
          </w:tcPr>
          <w:p w:rsidR="00942C22" w:rsidRPr="008D72BE" w:rsidRDefault="00942C22" w:rsidP="00D97FF7">
            <w:pPr>
              <w:pStyle w:val="AuflistungmitSymbolen"/>
            </w:pPr>
            <w:bookmarkStart w:id="10" w:name="CopyTo"/>
            <w:bookmarkEnd w:id="10"/>
          </w:p>
        </w:tc>
      </w:tr>
    </w:tbl>
    <w:p w:rsidR="0009617A" w:rsidRPr="008D72BE" w:rsidRDefault="0009617A" w:rsidP="00942C22">
      <w:pPr>
        <w:pStyle w:val="Minimal"/>
        <w:rPr>
          <w:highlight w:val="white"/>
        </w:rPr>
      </w:pPr>
    </w:p>
    <w:p w:rsidR="009C3C58" w:rsidRPr="008D72BE" w:rsidRDefault="0009617A" w:rsidP="00BA000A">
      <w:pPr>
        <w:keepNext/>
        <w:keepLines/>
        <w:spacing w:line="240" w:lineRule="auto"/>
        <w:rPr>
          <w:sz w:val="2"/>
          <w:szCs w:val="2"/>
        </w:rPr>
      </w:pPr>
      <w:r w:rsidRPr="008D72BE">
        <w:rPr>
          <w:highlight w:val="white"/>
        </w:rPr>
        <w:instrText>"</w:instrText>
      </w:r>
      <w:r w:rsidRPr="008D72BE">
        <w:instrText xml:space="preserve"> \&lt;OawJumpToField value=0/&gt;</w:instrText>
      </w:r>
      <w:r w:rsidRPr="008D72BE">
        <w:fldChar w:fldCharType="end"/>
      </w:r>
      <w:bookmarkStart w:id="11" w:name="Appendix"/>
      <w:bookmarkEnd w:id="11"/>
    </w:p>
    <w:sectPr w:rsidR="009C3C58" w:rsidRPr="008D72BE" w:rsidSect="00C607A3">
      <w:headerReference w:type="default" r:id="rId14"/>
      <w:footerReference w:type="default" r:id="rId15"/>
      <w:type w:val="continuous"/>
      <w:pgSz w:w="11906" w:h="16838" w:code="9"/>
      <w:pgMar w:top="2801" w:right="1701" w:bottom="964" w:left="136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775" w:rsidRPr="008D72BE" w:rsidRDefault="00D62775">
      <w:r w:rsidRPr="008D72BE">
        <w:separator/>
      </w:r>
    </w:p>
  </w:endnote>
  <w:endnote w:type="continuationSeparator" w:id="0">
    <w:p w:rsidR="00D62775" w:rsidRPr="008D72BE" w:rsidRDefault="00D62775">
      <w:r w:rsidRPr="008D72B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VHorgenLogo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66" w:rsidRPr="008D72BE" w:rsidRDefault="00B13A66" w:rsidP="009E3F7C">
    <w:pPr>
      <w:pStyle w:val="OutputprofileText"/>
    </w:pPr>
    <w:r w:rsidRPr="008D72BE">
      <w:rPr>
        <w:noProof/>
        <w:vanish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3104B8EA" wp14:editId="1D36B4C3">
              <wp:simplePos x="0" y="0"/>
              <wp:positionH relativeFrom="page">
                <wp:posOffset>864235</wp:posOffset>
              </wp:positionH>
              <wp:positionV relativeFrom="page">
                <wp:posOffset>2304415</wp:posOffset>
              </wp:positionV>
              <wp:extent cx="5616000" cy="7696800"/>
              <wp:effectExtent l="0" t="0" r="22860" b="19050"/>
              <wp:wrapNone/>
              <wp:docPr id="6" name="Group 1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616000" cy="7696800"/>
                        <a:chOff x="0" y="0"/>
                        <a:chExt cx="8845" cy="9520"/>
                      </a:xfrm>
                    </wpg:grpSpPr>
                    <wps:wsp>
                      <wps:cNvPr id="7" name="Line 84"/>
                      <wps:cNvCnPr/>
                      <wps:spPr bwMode="auto">
                        <a:xfrm>
                          <a:off x="0" y="0"/>
                          <a:ext cx="8844" cy="0"/>
                        </a:xfrm>
                        <a:prstGeom prst="line">
                          <a:avLst/>
                        </a:prstGeom>
                        <a:noFill/>
                        <a:ln w="127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85"/>
                      <wps:cNvCnPr/>
                      <wps:spPr bwMode="auto">
                        <a:xfrm>
                          <a:off x="0" y="9520"/>
                          <a:ext cx="8844" cy="0"/>
                        </a:xfrm>
                        <a:prstGeom prst="line">
                          <a:avLst/>
                        </a:prstGeom>
                        <a:noFill/>
                        <a:ln w="127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86"/>
                      <wps:cNvCnPr/>
                      <wps:spPr bwMode="auto">
                        <a:xfrm>
                          <a:off x="0" y="0"/>
                          <a:ext cx="0" cy="9519"/>
                        </a:xfrm>
                        <a:prstGeom prst="line">
                          <a:avLst/>
                        </a:prstGeom>
                        <a:noFill/>
                        <a:ln w="127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87"/>
                      <wps:cNvCnPr/>
                      <wps:spPr bwMode="auto">
                        <a:xfrm>
                          <a:off x="283" y="0"/>
                          <a:ext cx="0" cy="9519"/>
                        </a:xfrm>
                        <a:prstGeom prst="line">
                          <a:avLst/>
                        </a:prstGeom>
                        <a:noFill/>
                        <a:ln w="127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88"/>
                      <wps:cNvCnPr/>
                      <wps:spPr bwMode="auto">
                        <a:xfrm>
                          <a:off x="567" y="0"/>
                          <a:ext cx="0" cy="9519"/>
                        </a:xfrm>
                        <a:prstGeom prst="line">
                          <a:avLst/>
                        </a:prstGeom>
                        <a:noFill/>
                        <a:ln w="127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89"/>
                      <wps:cNvCnPr/>
                      <wps:spPr bwMode="auto">
                        <a:xfrm>
                          <a:off x="850" y="0"/>
                          <a:ext cx="0" cy="9519"/>
                        </a:xfrm>
                        <a:prstGeom prst="line">
                          <a:avLst/>
                        </a:prstGeom>
                        <a:noFill/>
                        <a:ln w="127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91"/>
                      <wps:cNvCnPr/>
                      <wps:spPr bwMode="auto">
                        <a:xfrm>
                          <a:off x="2948" y="0"/>
                          <a:ext cx="0" cy="9519"/>
                        </a:xfrm>
                        <a:prstGeom prst="line">
                          <a:avLst/>
                        </a:prstGeom>
                        <a:noFill/>
                        <a:ln w="127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Line 92"/>
                      <wps:cNvCnPr/>
                      <wps:spPr bwMode="auto">
                        <a:xfrm>
                          <a:off x="5897" y="0"/>
                          <a:ext cx="0" cy="9519"/>
                        </a:xfrm>
                        <a:prstGeom prst="line">
                          <a:avLst/>
                        </a:prstGeom>
                        <a:noFill/>
                        <a:ln w="127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Line 94"/>
                      <wps:cNvCnPr/>
                      <wps:spPr bwMode="auto">
                        <a:xfrm>
                          <a:off x="8845" y="0"/>
                          <a:ext cx="0" cy="9519"/>
                        </a:xfrm>
                        <a:prstGeom prst="line">
                          <a:avLst/>
                        </a:prstGeom>
                        <a:noFill/>
                        <a:ln w="127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10" o:spid="_x0000_s1026" style="position:absolute;margin-left:68.05pt;margin-top:181.45pt;width:442.2pt;height:606.05pt;z-index:251681792;mso-position-horizontal-relative:page;mso-position-vertical-relative:page;mso-width-relative:margin;mso-height-relative:margin" coordsize="8845,9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">
              <v:line id="Line 84" o:spid="_x0000_s1027" style="position:absolute;visibility:visible;mso-wrap-style:square" from="0,0" to="884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aiosQAAADaAAAADwAAAGRycy9kb3ducmV2LnhtbESP3WrCQBSE7wu+w3KE3tWNpbQSXUWE&#10;0lqwWJMHOGSP2WD2bMhufuzTdwWhl8PMfMOsNqOtRU+trxwrmM8SEMSF0xWXCvLs/WkBwgdkjbVj&#10;UnAlD5v15GGFqXYD/1B/CqWIEPYpKjAhNKmUvjBk0c9cQxy9s2sthijbUuoWhwi3tXxOkldpseK4&#10;YLChnaHicuqsgoPLzHXf/b58DIchP++/j678Oir1OB23SxCBxvAfvrc/tYI3uF2JN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dqKixAAAANoAAAAPAAAAAAAAAAAA&#10;AAAAAKECAABkcnMvZG93bnJldi54bWxQSwUGAAAAAAQABAD5AAAAkgMAAAAA&#10;" strokecolor="#969696" strokeweight=".01pt"/>
              <v:line id="Line 85" o:spid="_x0000_s1028" style="position:absolute;visibility:visible;mso-wrap-style:square" from="0,9520" to="8844,9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k20MAAAADaAAAADwAAAGRycy9kb3ducmV2LnhtbERPy4rCMBTdD/gP4QruxnREBqmNMgyI&#10;D1B8fcCluW3KNDelibb69ZOF4PJw3tmyt7W4U+srxwq+xgkI4tzpiksF18vqcwbCB2SNtWNS8CAP&#10;y8XgI8NUu45PdD+HUsQQ9ikqMCE0qZQ+N2TRj11DHLnCtRZDhG0pdYtdDLe1nCTJt7RYcWww2NCv&#10;ofzvfLMK9u5iHtvbc7ru9t212B6OrtwdlRoN+585iEB9eItf7o1WELfGK/EGyMU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rpNtDAAAAA2gAAAA8AAAAAAAAAAAAAAAAA&#10;oQIAAGRycy9kb3ducmV2LnhtbFBLBQYAAAAABAAEAPkAAACOAwAAAAA=&#10;" strokecolor="#969696" strokeweight=".01pt"/>
              <v:line id="Line 86" o:spid="_x0000_s1029" style="position:absolute;visibility:visible;mso-wrap-style:square" from="0,0" to="0,9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WTS8QAAADaAAAADwAAAGRycy9kb3ducmV2LnhtbESP3WrCQBSE7wu+w3KE3tWNpZQaXUWE&#10;0lqwWJMHOGSP2WD2bMhufuzTdwWhl8PMfMOsNqOtRU+trxwrmM8SEMSF0xWXCvLs/ekNhA/IGmvH&#10;pOBKHjbrycMKU+0G/qH+FEoRIexTVGBCaFIpfWHIop+5hjh6Z9daDFG2pdQtDhFua/mcJK/SYsVx&#10;wWBDO0PF5dRZBQeXmeu++335GA5Dft5/H135dVTqcTpulyACjeE/fG9/agULuF2JN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pZNLxAAAANoAAAAPAAAAAAAAAAAA&#10;AAAAAKECAABkcnMvZG93bnJldi54bWxQSwUGAAAAAAQABAD5AAAAkgMAAAAA&#10;" strokecolor="#969696" strokeweight=".01pt"/>
              <v:line id="Line 87" o:spid="_x0000_s1030" style="position:absolute;visibility:visible;mso-wrap-style:square" from="283,0" to="283,9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yutcQAAADbAAAADwAAAGRycy9kb3ducmV2LnhtbESP3WrCQBCF7wu+wzKCd3XTIkWiq5SC&#10;WAWLfw8wZMdsaHY2ZFcTffrORcG7Gc6Zc76ZL3tfqxu1sQps4G2cgSIugq24NHA+rV6noGJCtlgH&#10;JgN3irBcDF7mmNvQ8YFux1QqCeGYowGXUpNrHQtHHuM4NMSiXULrMcnaltq22Em4r/V7ln1ojxVL&#10;g8OGvhwVv8erN7ALJ3ffXB+TdbfrzpfNzz6U270xo2H/OQOVqE9P8//1txV8oZdfZAC9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PK61xAAAANsAAAAPAAAAAAAAAAAA&#10;AAAAAKECAABkcnMvZG93bnJldi54bWxQSwUGAAAAAAQABAD5AAAAkgMAAAAA&#10;" strokecolor="#969696" strokeweight=".01pt"/>
              <v:line id="Line 88" o:spid="_x0000_s1031" style="position:absolute;visibility:visible;mso-wrap-style:square" from="567,0" to="567,9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3ALLsEAAADbAAAADwAAAGRycy9kb3ducmV2LnhtbERP24rCMBB9F/Yfwizsm6aKiFSjLAuL&#10;uqBo9QOGZmzKNpPSRFv9eiMIvs3hXGe+7GwlrtT40rGC4SABQZw7XXKh4HT87U9B+ICssXJMCm7k&#10;Ybn46M0x1a7lA12zUIgYwj5FBSaEOpXS54Ys+oGriSN3do3FEGFTSN1gG8NtJUdJMpEWS44NBmv6&#10;MZT/ZxerYOuO5ra53Merdtuezpvd3hV/e6W+PrvvGYhAXXiLX+61jvOH8PwlHi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cAsuwQAAANsAAAAPAAAAAAAAAAAAAAAA&#10;AKECAABkcnMvZG93bnJldi54bWxQSwUGAAAAAAQABAD5AAAAjwMAAAAA&#10;" strokecolor="#969696" strokeweight=".01pt"/>
              <v:line id="Line 89" o:spid="_x0000_s1032" style="position:absolute;visibility:visible;mso-wrap-style:square" from="850,0" to="850,9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KVWcIAAADbAAAADwAAAGRycy9kb3ducmV2LnhtbERP3WrCMBS+H/gO4Qi7m6lljNEZiwji&#10;HHR06gMcmmNTbE5KE2316c1gsLvz8f2eRT7aVlyp941jBfNZAoK4crrhWsHxsHl5B+EDssbWMSm4&#10;kYd8OXlaYKbdwD903YdaxBD2GSowIXSZlL4yZNHPXEccuZPrLYYI+1rqHocYbluZJsmbtNhwbDDY&#10;0dpQdd5frILCHcxtd7m/bodiOJ5236Wrv0qlnqfj6gNEoDH8i//cnzrOT+H3l3i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6KVWcIAAADbAAAADwAAAAAAAAAAAAAA&#10;AAChAgAAZHJzL2Rvd25yZXYueG1sUEsFBgAAAAAEAAQA+QAAAJADAAAAAA==&#10;" strokecolor="#969696" strokeweight=".01pt"/>
              <v:line id="Line 91" o:spid="_x0000_s1033" style="position:absolute;visibility:visible;mso-wrap-style:square" from="2948,0" to="2948,9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eotsAAAADbAAAADwAAAGRycy9kb3ducmV2LnhtbERP24rCMBB9X/Afwgi+rakislSjiCBe&#10;wMXbBwzN2BSbSWmirX69ERb2bQ7nOtN5a0vxoNoXjhUM+gkI4szpgnMFl/Pq+weED8gaS8ek4Eke&#10;5rPO1xRT7Ro+0uMUchFD2KeowIRQpVL6zJBF33cVceSurrYYIqxzqWtsYrgt5TBJxtJiwbHBYEVL&#10;Q9ntdLcK9u5sntv7a7Ru9s3luv09uHx3UKrXbRcTEIHa8C/+c290nD+Czy/xAD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8HqLbAAAAA2wAAAA8AAAAAAAAAAAAAAAAA&#10;oQIAAGRycy9kb3ducmV2LnhtbFBLBQYAAAAABAAEAPkAAACOAwAAAAA=&#10;" strokecolor="#969696" strokeweight=".01pt"/>
              <v:line id="Line 92" o:spid="_x0000_s1034" style="position:absolute;visibility:visible;mso-wrap-style:square" from="5897,0" to="5897,9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fHkMMAAADbAAAADwAAAGRycy9kb3ducmV2LnhtbESP3YrCMBSE7wXfIRzBO00Vd5FqFBFE&#10;XXDx7wEOzbEpNielibbu028WFrwcZuYbZr5sbSmeVPvCsYLRMAFBnDldcK7getkMpiB8QNZYOiYF&#10;L/KwXHQ7c0y1a/hEz3PIRYSwT1GBCaFKpfSZIYt+6Cri6N1cbTFEWedS19hEuC3lOEk+pcWC44LB&#10;itaGsvv5YRUc3MW89o+fybY5NNfb/vvo8q+jUv1eu5qBCNSGd/i/vdMKxh/w9yX+AL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nx5DDAAAA2wAAAA8AAAAAAAAAAAAA&#10;AAAAoQIAAGRycy9kb3ducmV2LnhtbFBLBQYAAAAABAAEAPkAAACRAwAAAAA=&#10;" strokecolor="#969696" strokeweight=".01pt"/>
              <v:line id="Line 94" o:spid="_x0000_s1035" style="position:absolute;visibility:visible;mso-wrap-style:square" from="8845,0" to="8845,9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VZ58QAAADbAAAADwAAAGRycy9kb3ducmV2LnhtbESPzWrDMBCE74W8g9hAbo2cEExxooRS&#10;CK0LLvl7gMXaWCbWylhKbPfpq0Khx2FmvmE2u8E24kGdrx0rWMwTEMSl0zVXCi7n/fMLCB+QNTaO&#10;ScFIHnbbydMGM+16PtLjFCoRIewzVGBCaDMpfWnIop+7ljh6V9dZDFF2ldQd9hFuG7lMklRarDku&#10;GGzpzVB5O92tgsKdzZjfv1fvfdFfrvnXwVWfB6Vm0+F1DSLQEP7Df+0PrWCZwu+X+APk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9VnnxAAAANsAAAAPAAAAAAAAAAAA&#10;AAAAAKECAABkcnMvZG93bnJldi54bWxQSwUGAAAAAAQABAD5AAAAkgMAAAAA&#10;" strokecolor="#969696" strokeweight=".01pt"/>
              <w10:wrap anchorx="page" anchory="page"/>
            </v:group>
          </w:pict>
        </mc:Fallback>
      </mc:AlternateContent>
    </w:r>
    <w:r w:rsidRPr="008D72BE">
      <w:rPr>
        <w:rFonts w:ascii="Times New Roman" w:hAnsi="Times New Roman"/>
        <w:noProof/>
        <w:vanish/>
        <w:sz w:val="24"/>
      </w:rPr>
      <mc:AlternateContent>
        <mc:Choice Requires="wps">
          <w:drawing>
            <wp:anchor distT="0" distB="0" distL="114300" distR="114300" simplePos="0" relativeHeight="251680768" behindDoc="0" locked="1" layoutInCell="0" allowOverlap="1" wp14:anchorId="56C168D1" wp14:editId="54DEFACF">
              <wp:simplePos x="0" y="0"/>
              <wp:positionH relativeFrom="page">
                <wp:posOffset>36195</wp:posOffset>
              </wp:positionH>
              <wp:positionV relativeFrom="page">
                <wp:posOffset>1778635</wp:posOffset>
              </wp:positionV>
              <wp:extent cx="324000" cy="8280000"/>
              <wp:effectExtent l="0" t="0" r="0" b="6985"/>
              <wp:wrapNone/>
              <wp:docPr id="27" name="Textfeld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000" cy="82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3A66" w:rsidRDefault="00B13A66" w:rsidP="00413136">
                          <w:pPr>
                            <w:pStyle w:val="registerzahlen"/>
                          </w:pPr>
                        </w:p>
                        <w:p w:rsidR="00B13A66" w:rsidRDefault="00B13A66" w:rsidP="00413136">
                          <w:pPr>
                            <w:pStyle w:val="registerzahlen"/>
                          </w:pPr>
                        </w:p>
                        <w:p w:rsidR="00B13A66" w:rsidRDefault="00B13A66" w:rsidP="00413136">
                          <w:pPr>
                            <w:pStyle w:val="registerzahlen"/>
                          </w:pPr>
                        </w:p>
                        <w:p w:rsidR="00B13A66" w:rsidRPr="00E80AA5" w:rsidRDefault="00B13A66" w:rsidP="00413136">
                          <w:pPr>
                            <w:pStyle w:val="registerzahlen"/>
                          </w:pPr>
                          <w:r w:rsidRPr="00E80AA5">
                            <w:t>1</w:t>
                          </w:r>
                        </w:p>
                        <w:p w:rsidR="00B13A66" w:rsidRPr="00E80AA5" w:rsidRDefault="00B13A66" w:rsidP="00413136">
                          <w:pPr>
                            <w:pStyle w:val="registerzahlen"/>
                          </w:pPr>
                          <w:r w:rsidRPr="00E80AA5">
                            <w:t>2</w:t>
                          </w:r>
                        </w:p>
                        <w:p w:rsidR="00B13A66" w:rsidRPr="00E80AA5" w:rsidRDefault="00B13A66" w:rsidP="00413136">
                          <w:pPr>
                            <w:pStyle w:val="registerzahlen"/>
                          </w:pPr>
                          <w:r w:rsidRPr="00E80AA5">
                            <w:t>3</w:t>
                          </w:r>
                        </w:p>
                        <w:p w:rsidR="00B13A66" w:rsidRPr="00E80AA5" w:rsidRDefault="00B13A66" w:rsidP="00413136">
                          <w:pPr>
                            <w:pStyle w:val="registerzahlen"/>
                          </w:pPr>
                          <w:r w:rsidRPr="00E80AA5">
                            <w:t>4</w:t>
                          </w:r>
                        </w:p>
                        <w:p w:rsidR="00B13A66" w:rsidRPr="00E80AA5" w:rsidRDefault="00B13A66" w:rsidP="00E80AA5">
                          <w:pPr>
                            <w:pStyle w:val="registerzahlen"/>
                          </w:pPr>
                          <w:r w:rsidRPr="00E80AA5">
                            <w:t>5</w:t>
                          </w:r>
                        </w:p>
                        <w:p w:rsidR="00B13A66" w:rsidRPr="00E80AA5" w:rsidRDefault="00B13A66" w:rsidP="00413136">
                          <w:pPr>
                            <w:pStyle w:val="registerzahlen"/>
                          </w:pPr>
                          <w:r w:rsidRPr="00E80AA5">
                            <w:t>6</w:t>
                          </w:r>
                        </w:p>
                        <w:p w:rsidR="00B13A66" w:rsidRPr="00E80AA5" w:rsidRDefault="00B13A66" w:rsidP="00413136">
                          <w:pPr>
                            <w:pStyle w:val="registerzahlen"/>
                          </w:pPr>
                          <w:r w:rsidRPr="00E80AA5">
                            <w:t>7</w:t>
                          </w:r>
                        </w:p>
                        <w:p w:rsidR="00B13A66" w:rsidRPr="00E80AA5" w:rsidRDefault="00B13A66" w:rsidP="00413136">
                          <w:pPr>
                            <w:pStyle w:val="registerzahlen"/>
                          </w:pPr>
                          <w:r w:rsidRPr="00E80AA5">
                            <w:t>8</w:t>
                          </w:r>
                        </w:p>
                        <w:p w:rsidR="00B13A66" w:rsidRPr="00E80AA5" w:rsidRDefault="00B13A66" w:rsidP="00413136">
                          <w:pPr>
                            <w:pStyle w:val="registerzahlen"/>
                          </w:pPr>
                          <w:r w:rsidRPr="00E80AA5">
                            <w:t>9</w:t>
                          </w:r>
                        </w:p>
                        <w:p w:rsidR="00B13A66" w:rsidRPr="00E80AA5" w:rsidRDefault="00B13A66" w:rsidP="00413136">
                          <w:pPr>
                            <w:pStyle w:val="registerzahlen"/>
                          </w:pPr>
                          <w:r w:rsidRPr="00E80AA5">
                            <w:t>10</w:t>
                          </w:r>
                        </w:p>
                        <w:p w:rsidR="00B13A66" w:rsidRPr="00E80AA5" w:rsidRDefault="00B13A66" w:rsidP="00413136">
                          <w:pPr>
                            <w:pStyle w:val="registerzahlen"/>
                          </w:pPr>
                          <w:r w:rsidRPr="00E80AA5">
                            <w:t>11</w:t>
                          </w:r>
                        </w:p>
                        <w:p w:rsidR="00B13A66" w:rsidRPr="00E80AA5" w:rsidRDefault="00B13A66" w:rsidP="00413136">
                          <w:pPr>
                            <w:pStyle w:val="registerzahlen"/>
                          </w:pPr>
                          <w:r w:rsidRPr="00E80AA5">
                            <w:t>12</w:t>
                          </w:r>
                        </w:p>
                        <w:p w:rsidR="00B13A66" w:rsidRPr="00E80AA5" w:rsidRDefault="00B13A66" w:rsidP="00413136">
                          <w:pPr>
                            <w:pStyle w:val="registerzahlen"/>
                          </w:pPr>
                          <w:r w:rsidRPr="00E80AA5">
                            <w:t>13</w:t>
                          </w:r>
                        </w:p>
                        <w:p w:rsidR="00B13A66" w:rsidRPr="00E80AA5" w:rsidRDefault="00B13A66" w:rsidP="00413136">
                          <w:pPr>
                            <w:pStyle w:val="registerzahlen"/>
                          </w:pPr>
                          <w:r w:rsidRPr="00E80AA5">
                            <w:t>14</w:t>
                          </w:r>
                        </w:p>
                        <w:p w:rsidR="00B13A66" w:rsidRPr="00E80AA5" w:rsidRDefault="00B13A66" w:rsidP="00413136">
                          <w:pPr>
                            <w:pStyle w:val="registerzahlen"/>
                          </w:pPr>
                          <w:r w:rsidRPr="00E80AA5">
                            <w:t>15</w:t>
                          </w:r>
                        </w:p>
                        <w:p w:rsidR="00B13A66" w:rsidRPr="00E80AA5" w:rsidRDefault="00B13A66" w:rsidP="00413136">
                          <w:pPr>
                            <w:pStyle w:val="registerzahlen"/>
                          </w:pPr>
                          <w:r w:rsidRPr="00E80AA5">
                            <w:t>16</w:t>
                          </w:r>
                        </w:p>
                        <w:p w:rsidR="00B13A66" w:rsidRPr="00E80AA5" w:rsidRDefault="00B13A66" w:rsidP="00413136">
                          <w:pPr>
                            <w:pStyle w:val="registerzahlen"/>
                          </w:pPr>
                          <w:r w:rsidRPr="00E80AA5">
                            <w:t>17</w:t>
                          </w:r>
                        </w:p>
                        <w:p w:rsidR="00B13A66" w:rsidRPr="00E80AA5" w:rsidRDefault="00B13A66" w:rsidP="00413136">
                          <w:pPr>
                            <w:pStyle w:val="registerzahlen"/>
                          </w:pPr>
                          <w:r w:rsidRPr="00E80AA5">
                            <w:t>18</w:t>
                          </w:r>
                        </w:p>
                        <w:p w:rsidR="00B13A66" w:rsidRPr="00E80AA5" w:rsidRDefault="00B13A66" w:rsidP="00413136">
                          <w:pPr>
                            <w:pStyle w:val="registerzahlen"/>
                          </w:pPr>
                          <w:r w:rsidRPr="00E80AA5">
                            <w:t>19</w:t>
                          </w:r>
                        </w:p>
                        <w:p w:rsidR="00B13A66" w:rsidRPr="00E80AA5" w:rsidRDefault="00B13A66" w:rsidP="00413136">
                          <w:pPr>
                            <w:pStyle w:val="registerzahlen"/>
                          </w:pPr>
                          <w:r w:rsidRPr="00E80AA5">
                            <w:t>20</w:t>
                          </w:r>
                        </w:p>
                        <w:p w:rsidR="00B13A66" w:rsidRPr="00E80AA5" w:rsidRDefault="00B13A66" w:rsidP="00413136">
                          <w:pPr>
                            <w:pStyle w:val="registerzahlen"/>
                          </w:pPr>
                          <w:r w:rsidRPr="00E80AA5">
                            <w:t>21</w:t>
                          </w:r>
                        </w:p>
                        <w:p w:rsidR="00B13A66" w:rsidRPr="00E80AA5" w:rsidRDefault="00B13A66" w:rsidP="00413136">
                          <w:pPr>
                            <w:pStyle w:val="registerzahlen"/>
                          </w:pPr>
                          <w:r w:rsidRPr="00E80AA5">
                            <w:t>22</w:t>
                          </w:r>
                        </w:p>
                        <w:p w:rsidR="00B13A66" w:rsidRPr="00E80AA5" w:rsidRDefault="00B13A66" w:rsidP="00413136">
                          <w:pPr>
                            <w:pStyle w:val="registerzahlen"/>
                          </w:pPr>
                          <w:r w:rsidRPr="00E80AA5">
                            <w:t>23</w:t>
                          </w:r>
                        </w:p>
                        <w:p w:rsidR="00B13A66" w:rsidRPr="00E80AA5" w:rsidRDefault="00B13A66" w:rsidP="00413136">
                          <w:pPr>
                            <w:pStyle w:val="registerzahlen"/>
                          </w:pPr>
                          <w:r w:rsidRPr="00E80AA5">
                            <w:t>24</w:t>
                          </w:r>
                        </w:p>
                        <w:p w:rsidR="00B13A66" w:rsidRPr="00E80AA5" w:rsidRDefault="00B13A66" w:rsidP="00413136">
                          <w:pPr>
                            <w:pStyle w:val="registerzahlen"/>
                          </w:pPr>
                          <w:r w:rsidRPr="00E80AA5">
                            <w:t>25</w:t>
                          </w:r>
                        </w:p>
                        <w:p w:rsidR="00B13A66" w:rsidRPr="00E80AA5" w:rsidRDefault="00B13A66" w:rsidP="00413136">
                          <w:pPr>
                            <w:pStyle w:val="registerzahlen"/>
                          </w:pPr>
                          <w:r w:rsidRPr="00E80AA5">
                            <w:t>26</w:t>
                          </w:r>
                        </w:p>
                        <w:p w:rsidR="00B13A66" w:rsidRPr="00E80AA5" w:rsidRDefault="00B13A66" w:rsidP="00413136">
                          <w:pPr>
                            <w:pStyle w:val="registerzahlen"/>
                          </w:pPr>
                          <w:r w:rsidRPr="00E80AA5">
                            <w:t>27</w:t>
                          </w:r>
                        </w:p>
                        <w:p w:rsidR="00B13A66" w:rsidRPr="00E80AA5" w:rsidRDefault="00B13A66" w:rsidP="00413136">
                          <w:pPr>
                            <w:pStyle w:val="registerzahlen"/>
                          </w:pPr>
                          <w:r w:rsidRPr="00E80AA5">
                            <w:t>28</w:t>
                          </w:r>
                        </w:p>
                        <w:p w:rsidR="00B13A66" w:rsidRPr="00E80AA5" w:rsidRDefault="00B13A66" w:rsidP="00413136">
                          <w:pPr>
                            <w:pStyle w:val="registerzahlen"/>
                          </w:pPr>
                          <w:r w:rsidRPr="00E80AA5">
                            <w:t>29</w:t>
                          </w:r>
                        </w:p>
                        <w:p w:rsidR="00B13A66" w:rsidRPr="00E80AA5" w:rsidRDefault="00B13A66" w:rsidP="00413136">
                          <w:pPr>
                            <w:pStyle w:val="registerzahlen"/>
                          </w:pPr>
                          <w:r w:rsidRPr="00E80AA5">
                            <w:t>30</w:t>
                          </w:r>
                        </w:p>
                        <w:p w:rsidR="00B13A66" w:rsidRPr="00E80AA5" w:rsidRDefault="00B13A66" w:rsidP="00413136">
                          <w:pPr>
                            <w:pStyle w:val="registerzahlen"/>
                          </w:pPr>
                          <w:r w:rsidRPr="00E80AA5">
                            <w:t>31</w:t>
                          </w:r>
                        </w:p>
                        <w:p w:rsidR="00B13A66" w:rsidRPr="00E80AA5" w:rsidRDefault="00B13A66" w:rsidP="00413136">
                          <w:pPr>
                            <w:pStyle w:val="registerzahlen"/>
                          </w:pPr>
                          <w:r w:rsidRPr="00E80AA5">
                            <w:t>32</w:t>
                          </w:r>
                        </w:p>
                        <w:p w:rsidR="00B13A66" w:rsidRPr="00E80AA5" w:rsidRDefault="00B13A66" w:rsidP="00413136">
                          <w:pPr>
                            <w:pStyle w:val="registerzahlen"/>
                          </w:pPr>
                          <w:r w:rsidRPr="00E80AA5">
                            <w:t>33</w:t>
                          </w:r>
                        </w:p>
                        <w:p w:rsidR="00B13A66" w:rsidRPr="00E80AA5" w:rsidRDefault="00B13A66" w:rsidP="00413136">
                          <w:pPr>
                            <w:pStyle w:val="registerzahlen"/>
                          </w:pPr>
                          <w:r w:rsidRPr="00E80AA5">
                            <w:t>34</w:t>
                          </w:r>
                        </w:p>
                        <w:p w:rsidR="00B13A66" w:rsidRPr="00E80AA5" w:rsidRDefault="00B13A66" w:rsidP="00413136">
                          <w:pPr>
                            <w:pStyle w:val="registerzahlen"/>
                          </w:pPr>
                          <w:r w:rsidRPr="00E80AA5">
                            <w:t>35</w:t>
                          </w:r>
                        </w:p>
                        <w:p w:rsidR="00B13A66" w:rsidRPr="00E80AA5" w:rsidRDefault="00B13A66" w:rsidP="00413136">
                          <w:pPr>
                            <w:pStyle w:val="registerzahlen"/>
                          </w:pPr>
                          <w:r w:rsidRPr="00E80AA5">
                            <w:t>36</w:t>
                          </w:r>
                        </w:p>
                        <w:p w:rsidR="00B13A66" w:rsidRDefault="00B13A66" w:rsidP="00413136">
                          <w:pPr>
                            <w:pStyle w:val="registerzahlen"/>
                          </w:pPr>
                          <w:r w:rsidRPr="00E80AA5">
                            <w:t>37</w:t>
                          </w:r>
                        </w:p>
                        <w:p w:rsidR="00B13A66" w:rsidRDefault="00B13A66" w:rsidP="00413136">
                          <w:pPr>
                            <w:pStyle w:val="registerzahlen"/>
                          </w:pPr>
                          <w:r>
                            <w:t>38</w:t>
                          </w:r>
                        </w:p>
                        <w:p w:rsidR="00B13A66" w:rsidRDefault="00B13A66" w:rsidP="00413136">
                          <w:pPr>
                            <w:pStyle w:val="registerzahlen"/>
                          </w:pPr>
                          <w:r>
                            <w:t>39</w:t>
                          </w:r>
                        </w:p>
                        <w:p w:rsidR="00B13A66" w:rsidRDefault="00B13A66" w:rsidP="00413136">
                          <w:pPr>
                            <w:pStyle w:val="registerzahlen"/>
                          </w:pPr>
                          <w:r>
                            <w:t>40</w:t>
                          </w:r>
                        </w:p>
                        <w:p w:rsidR="00B13A66" w:rsidRDefault="00B13A66" w:rsidP="00413136">
                          <w:pPr>
                            <w:pStyle w:val="registerzahlen"/>
                          </w:pPr>
                          <w:r>
                            <w:t>41</w:t>
                          </w:r>
                        </w:p>
                        <w:p w:rsidR="00B13A66" w:rsidRDefault="00B13A66" w:rsidP="00413136">
                          <w:pPr>
                            <w:pStyle w:val="registerzahlen"/>
                          </w:pPr>
                          <w:r>
                            <w:t>42</w:t>
                          </w:r>
                        </w:p>
                        <w:p w:rsidR="00B13A66" w:rsidRDefault="00B13A66" w:rsidP="00413136">
                          <w:pPr>
                            <w:pStyle w:val="registerzahlen"/>
                          </w:pPr>
                          <w:r>
                            <w:t>43</w:t>
                          </w:r>
                        </w:p>
                        <w:p w:rsidR="00B13A66" w:rsidRDefault="00B13A66" w:rsidP="00413136">
                          <w:pPr>
                            <w:pStyle w:val="registerzahlen"/>
                          </w:pPr>
                          <w:r>
                            <w:t>44</w:t>
                          </w:r>
                        </w:p>
                        <w:p w:rsidR="00B13A66" w:rsidRDefault="00B13A66" w:rsidP="00413136">
                          <w:pPr>
                            <w:pStyle w:val="registerzahlen"/>
                          </w:pPr>
                          <w:r>
                            <w:t>45</w:t>
                          </w:r>
                        </w:p>
                        <w:p w:rsidR="00B13A66" w:rsidRDefault="00B13A66" w:rsidP="00413136">
                          <w:pPr>
                            <w:pStyle w:val="registerzahlen"/>
                          </w:pPr>
                          <w:r>
                            <w:t>46</w:t>
                          </w:r>
                        </w:p>
                        <w:p w:rsidR="00B13A66" w:rsidRPr="00E80AA5" w:rsidRDefault="00B13A66" w:rsidP="00967A9A">
                          <w:pPr>
                            <w:pStyle w:val="registerzahlen"/>
                          </w:pPr>
                          <w:r>
                            <w:t>47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7" o:spid="_x0000_s1027" type="#_x0000_t202" style="position:absolute;margin-left:2.85pt;margin-top:140.05pt;width:25.5pt;height:651.9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" o:allowincell="f" filled="f" stroked="f">
              <v:textbox inset="0,0,0,0">
                <w:txbxContent>
                  <w:p w:rsidR="00B13A66" w:rsidRDefault="00B13A66" w:rsidP="00413136">
                    <w:pPr>
                      <w:pStyle w:val="registerzahlen"/>
                    </w:pPr>
                  </w:p>
                  <w:p w:rsidR="00B13A66" w:rsidRDefault="00B13A66" w:rsidP="00413136">
                    <w:pPr>
                      <w:pStyle w:val="registerzahlen"/>
                    </w:pPr>
                  </w:p>
                  <w:p w:rsidR="00B13A66" w:rsidRDefault="00B13A66" w:rsidP="00413136">
                    <w:pPr>
                      <w:pStyle w:val="registerzahlen"/>
                    </w:pPr>
                  </w:p>
                  <w:p w:rsidR="00B13A66" w:rsidRPr="00E80AA5" w:rsidRDefault="00B13A66" w:rsidP="00413136">
                    <w:pPr>
                      <w:pStyle w:val="registerzahlen"/>
                    </w:pPr>
                    <w:r w:rsidRPr="00E80AA5">
                      <w:t>1</w:t>
                    </w:r>
                  </w:p>
                  <w:p w:rsidR="00B13A66" w:rsidRPr="00E80AA5" w:rsidRDefault="00B13A66" w:rsidP="00413136">
                    <w:pPr>
                      <w:pStyle w:val="registerzahlen"/>
                    </w:pPr>
                    <w:r w:rsidRPr="00E80AA5">
                      <w:t>2</w:t>
                    </w:r>
                  </w:p>
                  <w:p w:rsidR="00B13A66" w:rsidRPr="00E80AA5" w:rsidRDefault="00B13A66" w:rsidP="00413136">
                    <w:pPr>
                      <w:pStyle w:val="registerzahlen"/>
                    </w:pPr>
                    <w:r w:rsidRPr="00E80AA5">
                      <w:t>3</w:t>
                    </w:r>
                  </w:p>
                  <w:p w:rsidR="00B13A66" w:rsidRPr="00E80AA5" w:rsidRDefault="00B13A66" w:rsidP="00413136">
                    <w:pPr>
                      <w:pStyle w:val="registerzahlen"/>
                    </w:pPr>
                    <w:r w:rsidRPr="00E80AA5">
                      <w:t>4</w:t>
                    </w:r>
                  </w:p>
                  <w:p w:rsidR="00B13A66" w:rsidRPr="00E80AA5" w:rsidRDefault="00B13A66" w:rsidP="00E80AA5">
                    <w:pPr>
                      <w:pStyle w:val="registerzahlen"/>
                    </w:pPr>
                    <w:r w:rsidRPr="00E80AA5">
                      <w:t>5</w:t>
                    </w:r>
                  </w:p>
                  <w:p w:rsidR="00B13A66" w:rsidRPr="00E80AA5" w:rsidRDefault="00B13A66" w:rsidP="00413136">
                    <w:pPr>
                      <w:pStyle w:val="registerzahlen"/>
                    </w:pPr>
                    <w:r w:rsidRPr="00E80AA5">
                      <w:t>6</w:t>
                    </w:r>
                  </w:p>
                  <w:p w:rsidR="00B13A66" w:rsidRPr="00E80AA5" w:rsidRDefault="00B13A66" w:rsidP="00413136">
                    <w:pPr>
                      <w:pStyle w:val="registerzahlen"/>
                    </w:pPr>
                    <w:r w:rsidRPr="00E80AA5">
                      <w:t>7</w:t>
                    </w:r>
                  </w:p>
                  <w:p w:rsidR="00B13A66" w:rsidRPr="00E80AA5" w:rsidRDefault="00B13A66" w:rsidP="00413136">
                    <w:pPr>
                      <w:pStyle w:val="registerzahlen"/>
                    </w:pPr>
                    <w:r w:rsidRPr="00E80AA5">
                      <w:t>8</w:t>
                    </w:r>
                  </w:p>
                  <w:p w:rsidR="00B13A66" w:rsidRPr="00E80AA5" w:rsidRDefault="00B13A66" w:rsidP="00413136">
                    <w:pPr>
                      <w:pStyle w:val="registerzahlen"/>
                    </w:pPr>
                    <w:r w:rsidRPr="00E80AA5">
                      <w:t>9</w:t>
                    </w:r>
                  </w:p>
                  <w:p w:rsidR="00B13A66" w:rsidRPr="00E80AA5" w:rsidRDefault="00B13A66" w:rsidP="00413136">
                    <w:pPr>
                      <w:pStyle w:val="registerzahlen"/>
                    </w:pPr>
                    <w:r w:rsidRPr="00E80AA5">
                      <w:t>10</w:t>
                    </w:r>
                  </w:p>
                  <w:p w:rsidR="00B13A66" w:rsidRPr="00E80AA5" w:rsidRDefault="00B13A66" w:rsidP="00413136">
                    <w:pPr>
                      <w:pStyle w:val="registerzahlen"/>
                    </w:pPr>
                    <w:r w:rsidRPr="00E80AA5">
                      <w:t>11</w:t>
                    </w:r>
                  </w:p>
                  <w:p w:rsidR="00B13A66" w:rsidRPr="00E80AA5" w:rsidRDefault="00B13A66" w:rsidP="00413136">
                    <w:pPr>
                      <w:pStyle w:val="registerzahlen"/>
                    </w:pPr>
                    <w:r w:rsidRPr="00E80AA5">
                      <w:t>12</w:t>
                    </w:r>
                  </w:p>
                  <w:p w:rsidR="00B13A66" w:rsidRPr="00E80AA5" w:rsidRDefault="00B13A66" w:rsidP="00413136">
                    <w:pPr>
                      <w:pStyle w:val="registerzahlen"/>
                    </w:pPr>
                    <w:r w:rsidRPr="00E80AA5">
                      <w:t>13</w:t>
                    </w:r>
                  </w:p>
                  <w:p w:rsidR="00B13A66" w:rsidRPr="00E80AA5" w:rsidRDefault="00B13A66" w:rsidP="00413136">
                    <w:pPr>
                      <w:pStyle w:val="registerzahlen"/>
                    </w:pPr>
                    <w:r w:rsidRPr="00E80AA5">
                      <w:t>14</w:t>
                    </w:r>
                  </w:p>
                  <w:p w:rsidR="00B13A66" w:rsidRPr="00E80AA5" w:rsidRDefault="00B13A66" w:rsidP="00413136">
                    <w:pPr>
                      <w:pStyle w:val="registerzahlen"/>
                    </w:pPr>
                    <w:r w:rsidRPr="00E80AA5">
                      <w:t>15</w:t>
                    </w:r>
                  </w:p>
                  <w:p w:rsidR="00B13A66" w:rsidRPr="00E80AA5" w:rsidRDefault="00B13A66" w:rsidP="00413136">
                    <w:pPr>
                      <w:pStyle w:val="registerzahlen"/>
                    </w:pPr>
                    <w:r w:rsidRPr="00E80AA5">
                      <w:t>16</w:t>
                    </w:r>
                  </w:p>
                  <w:p w:rsidR="00B13A66" w:rsidRPr="00E80AA5" w:rsidRDefault="00B13A66" w:rsidP="00413136">
                    <w:pPr>
                      <w:pStyle w:val="registerzahlen"/>
                    </w:pPr>
                    <w:r w:rsidRPr="00E80AA5">
                      <w:t>17</w:t>
                    </w:r>
                  </w:p>
                  <w:p w:rsidR="00B13A66" w:rsidRPr="00E80AA5" w:rsidRDefault="00B13A66" w:rsidP="00413136">
                    <w:pPr>
                      <w:pStyle w:val="registerzahlen"/>
                    </w:pPr>
                    <w:r w:rsidRPr="00E80AA5">
                      <w:t>18</w:t>
                    </w:r>
                  </w:p>
                  <w:p w:rsidR="00B13A66" w:rsidRPr="00E80AA5" w:rsidRDefault="00B13A66" w:rsidP="00413136">
                    <w:pPr>
                      <w:pStyle w:val="registerzahlen"/>
                    </w:pPr>
                    <w:r w:rsidRPr="00E80AA5">
                      <w:t>19</w:t>
                    </w:r>
                  </w:p>
                  <w:p w:rsidR="00B13A66" w:rsidRPr="00E80AA5" w:rsidRDefault="00B13A66" w:rsidP="00413136">
                    <w:pPr>
                      <w:pStyle w:val="registerzahlen"/>
                    </w:pPr>
                    <w:r w:rsidRPr="00E80AA5">
                      <w:t>20</w:t>
                    </w:r>
                  </w:p>
                  <w:p w:rsidR="00B13A66" w:rsidRPr="00E80AA5" w:rsidRDefault="00B13A66" w:rsidP="00413136">
                    <w:pPr>
                      <w:pStyle w:val="registerzahlen"/>
                    </w:pPr>
                    <w:r w:rsidRPr="00E80AA5">
                      <w:t>21</w:t>
                    </w:r>
                  </w:p>
                  <w:p w:rsidR="00B13A66" w:rsidRPr="00E80AA5" w:rsidRDefault="00B13A66" w:rsidP="00413136">
                    <w:pPr>
                      <w:pStyle w:val="registerzahlen"/>
                    </w:pPr>
                    <w:r w:rsidRPr="00E80AA5">
                      <w:t>22</w:t>
                    </w:r>
                  </w:p>
                  <w:p w:rsidR="00B13A66" w:rsidRPr="00E80AA5" w:rsidRDefault="00B13A66" w:rsidP="00413136">
                    <w:pPr>
                      <w:pStyle w:val="registerzahlen"/>
                    </w:pPr>
                    <w:r w:rsidRPr="00E80AA5">
                      <w:t>23</w:t>
                    </w:r>
                  </w:p>
                  <w:p w:rsidR="00B13A66" w:rsidRPr="00E80AA5" w:rsidRDefault="00B13A66" w:rsidP="00413136">
                    <w:pPr>
                      <w:pStyle w:val="registerzahlen"/>
                    </w:pPr>
                    <w:r w:rsidRPr="00E80AA5">
                      <w:t>24</w:t>
                    </w:r>
                  </w:p>
                  <w:p w:rsidR="00B13A66" w:rsidRPr="00E80AA5" w:rsidRDefault="00B13A66" w:rsidP="00413136">
                    <w:pPr>
                      <w:pStyle w:val="registerzahlen"/>
                    </w:pPr>
                    <w:r w:rsidRPr="00E80AA5">
                      <w:t>25</w:t>
                    </w:r>
                  </w:p>
                  <w:p w:rsidR="00B13A66" w:rsidRPr="00E80AA5" w:rsidRDefault="00B13A66" w:rsidP="00413136">
                    <w:pPr>
                      <w:pStyle w:val="registerzahlen"/>
                    </w:pPr>
                    <w:r w:rsidRPr="00E80AA5">
                      <w:t>26</w:t>
                    </w:r>
                  </w:p>
                  <w:p w:rsidR="00B13A66" w:rsidRPr="00E80AA5" w:rsidRDefault="00B13A66" w:rsidP="00413136">
                    <w:pPr>
                      <w:pStyle w:val="registerzahlen"/>
                    </w:pPr>
                    <w:r w:rsidRPr="00E80AA5">
                      <w:t>27</w:t>
                    </w:r>
                  </w:p>
                  <w:p w:rsidR="00B13A66" w:rsidRPr="00E80AA5" w:rsidRDefault="00B13A66" w:rsidP="00413136">
                    <w:pPr>
                      <w:pStyle w:val="registerzahlen"/>
                    </w:pPr>
                    <w:r w:rsidRPr="00E80AA5">
                      <w:t>28</w:t>
                    </w:r>
                  </w:p>
                  <w:p w:rsidR="00B13A66" w:rsidRPr="00E80AA5" w:rsidRDefault="00B13A66" w:rsidP="00413136">
                    <w:pPr>
                      <w:pStyle w:val="registerzahlen"/>
                    </w:pPr>
                    <w:r w:rsidRPr="00E80AA5">
                      <w:t>29</w:t>
                    </w:r>
                  </w:p>
                  <w:p w:rsidR="00B13A66" w:rsidRPr="00E80AA5" w:rsidRDefault="00B13A66" w:rsidP="00413136">
                    <w:pPr>
                      <w:pStyle w:val="registerzahlen"/>
                    </w:pPr>
                    <w:r w:rsidRPr="00E80AA5">
                      <w:t>30</w:t>
                    </w:r>
                  </w:p>
                  <w:p w:rsidR="00B13A66" w:rsidRPr="00E80AA5" w:rsidRDefault="00B13A66" w:rsidP="00413136">
                    <w:pPr>
                      <w:pStyle w:val="registerzahlen"/>
                    </w:pPr>
                    <w:r w:rsidRPr="00E80AA5">
                      <w:t>31</w:t>
                    </w:r>
                  </w:p>
                  <w:p w:rsidR="00B13A66" w:rsidRPr="00E80AA5" w:rsidRDefault="00B13A66" w:rsidP="00413136">
                    <w:pPr>
                      <w:pStyle w:val="registerzahlen"/>
                    </w:pPr>
                    <w:r w:rsidRPr="00E80AA5">
                      <w:t>32</w:t>
                    </w:r>
                  </w:p>
                  <w:p w:rsidR="00B13A66" w:rsidRPr="00E80AA5" w:rsidRDefault="00B13A66" w:rsidP="00413136">
                    <w:pPr>
                      <w:pStyle w:val="registerzahlen"/>
                    </w:pPr>
                    <w:r w:rsidRPr="00E80AA5">
                      <w:t>33</w:t>
                    </w:r>
                  </w:p>
                  <w:p w:rsidR="00B13A66" w:rsidRPr="00E80AA5" w:rsidRDefault="00B13A66" w:rsidP="00413136">
                    <w:pPr>
                      <w:pStyle w:val="registerzahlen"/>
                    </w:pPr>
                    <w:r w:rsidRPr="00E80AA5">
                      <w:t>34</w:t>
                    </w:r>
                  </w:p>
                  <w:p w:rsidR="00B13A66" w:rsidRPr="00E80AA5" w:rsidRDefault="00B13A66" w:rsidP="00413136">
                    <w:pPr>
                      <w:pStyle w:val="registerzahlen"/>
                    </w:pPr>
                    <w:r w:rsidRPr="00E80AA5">
                      <w:t>35</w:t>
                    </w:r>
                  </w:p>
                  <w:p w:rsidR="00B13A66" w:rsidRPr="00E80AA5" w:rsidRDefault="00B13A66" w:rsidP="00413136">
                    <w:pPr>
                      <w:pStyle w:val="registerzahlen"/>
                    </w:pPr>
                    <w:r w:rsidRPr="00E80AA5">
                      <w:t>36</w:t>
                    </w:r>
                  </w:p>
                  <w:p w:rsidR="00B13A66" w:rsidRDefault="00B13A66" w:rsidP="00413136">
                    <w:pPr>
                      <w:pStyle w:val="registerzahlen"/>
                    </w:pPr>
                    <w:r w:rsidRPr="00E80AA5">
                      <w:t>37</w:t>
                    </w:r>
                  </w:p>
                  <w:p w:rsidR="00B13A66" w:rsidRDefault="00B13A66" w:rsidP="00413136">
                    <w:pPr>
                      <w:pStyle w:val="registerzahlen"/>
                    </w:pPr>
                    <w:r>
                      <w:t>38</w:t>
                    </w:r>
                  </w:p>
                  <w:p w:rsidR="00B13A66" w:rsidRDefault="00B13A66" w:rsidP="00413136">
                    <w:pPr>
                      <w:pStyle w:val="registerzahlen"/>
                    </w:pPr>
                    <w:r>
                      <w:t>39</w:t>
                    </w:r>
                  </w:p>
                  <w:p w:rsidR="00B13A66" w:rsidRDefault="00B13A66" w:rsidP="00413136">
                    <w:pPr>
                      <w:pStyle w:val="registerzahlen"/>
                    </w:pPr>
                    <w:r>
                      <w:t>40</w:t>
                    </w:r>
                  </w:p>
                  <w:p w:rsidR="00B13A66" w:rsidRDefault="00B13A66" w:rsidP="00413136">
                    <w:pPr>
                      <w:pStyle w:val="registerzahlen"/>
                    </w:pPr>
                    <w:r>
                      <w:t>41</w:t>
                    </w:r>
                  </w:p>
                  <w:p w:rsidR="00B13A66" w:rsidRDefault="00B13A66" w:rsidP="00413136">
                    <w:pPr>
                      <w:pStyle w:val="registerzahlen"/>
                    </w:pPr>
                    <w:r>
                      <w:t>42</w:t>
                    </w:r>
                  </w:p>
                  <w:p w:rsidR="00B13A66" w:rsidRDefault="00B13A66" w:rsidP="00413136">
                    <w:pPr>
                      <w:pStyle w:val="registerzahlen"/>
                    </w:pPr>
                    <w:r>
                      <w:t>43</w:t>
                    </w:r>
                  </w:p>
                  <w:p w:rsidR="00B13A66" w:rsidRDefault="00B13A66" w:rsidP="00413136">
                    <w:pPr>
                      <w:pStyle w:val="registerzahlen"/>
                    </w:pPr>
                    <w:r>
                      <w:t>44</w:t>
                    </w:r>
                  </w:p>
                  <w:p w:rsidR="00B13A66" w:rsidRDefault="00B13A66" w:rsidP="00413136">
                    <w:pPr>
                      <w:pStyle w:val="registerzahlen"/>
                    </w:pPr>
                    <w:r>
                      <w:t>45</w:t>
                    </w:r>
                  </w:p>
                  <w:p w:rsidR="00B13A66" w:rsidRDefault="00B13A66" w:rsidP="00413136">
                    <w:pPr>
                      <w:pStyle w:val="registerzahlen"/>
                    </w:pPr>
                    <w:r>
                      <w:t>46</w:t>
                    </w:r>
                  </w:p>
                  <w:p w:rsidR="00B13A66" w:rsidRPr="00E80AA5" w:rsidRDefault="00B13A66" w:rsidP="00967A9A">
                    <w:pPr>
                      <w:pStyle w:val="registerzahlen"/>
                    </w:pPr>
                    <w:r>
                      <w:t>47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8D72BE">
      <w:fldChar w:fldCharType="begin"/>
    </w:r>
    <w:r w:rsidRPr="008D72BE">
      <w:instrText xml:space="preserve"> IF </w:instrText>
    </w:r>
    <w:r w:rsidRPr="008D72BE">
      <w:fldChar w:fldCharType="begin"/>
    </w:r>
    <w:r w:rsidRPr="008D72BE">
      <w:instrText xml:space="preserve"> DOCPROPERTY "Doc.Draft"\*CHARFORMAT </w:instrText>
    </w:r>
    <w:r w:rsidRPr="008D72BE">
      <w:fldChar w:fldCharType="end"/>
    </w:r>
    <w:r w:rsidRPr="008D72BE">
      <w:instrText xml:space="preserve"> = "" "</w:instrText>
    </w:r>
    <w:r w:rsidRPr="008D72BE">
      <w:rPr>
        <w:rStyle w:val="OutputprofileTitleZchn"/>
      </w:rPr>
      <w:fldChar w:fldCharType="begin"/>
    </w:r>
    <w:r w:rsidRPr="008D72BE">
      <w:rPr>
        <w:rStyle w:val="OutputprofileTitleZchn"/>
      </w:rPr>
      <w:instrText xml:space="preserve"> DOCPROPERTY "CustomField.Classification"\*CHARFORMAT </w:instrText>
    </w:r>
    <w:r w:rsidRPr="008D72BE">
      <w:rPr>
        <w:rStyle w:val="OutputprofileTitleZchn"/>
      </w:rPr>
      <w:fldChar w:fldCharType="end"/>
    </w:r>
    <w:r w:rsidRPr="008D72BE">
      <w:instrText>" "</w:instrText>
    </w:r>
    <w:r w:rsidRPr="008D72BE">
      <w:fldChar w:fldCharType="begin"/>
    </w:r>
    <w:r w:rsidRPr="008D72BE">
      <w:instrText xml:space="preserve"> IF </w:instrText>
    </w:r>
    <w:r w:rsidRPr="008D72BE">
      <w:fldChar w:fldCharType="begin"/>
    </w:r>
    <w:r w:rsidRPr="008D72BE">
      <w:instrText xml:space="preserve"> DOCPROPERTY "CustomField.Classification"\*CHARFORMAT </w:instrText>
    </w:r>
    <w:r w:rsidRPr="008D72BE">
      <w:fldChar w:fldCharType="separate"/>
    </w:r>
    <w:r w:rsidRPr="008D72BE">
      <w:instrText>CustomField.Classification</w:instrText>
    </w:r>
    <w:r w:rsidRPr="008D72BE">
      <w:fldChar w:fldCharType="end"/>
    </w:r>
    <w:r w:rsidRPr="008D72BE">
      <w:instrText xml:space="preserve"> = "" "</w:instrText>
    </w:r>
    <w:r w:rsidRPr="008D72BE">
      <w:rPr>
        <w:rStyle w:val="OutputprofileTitleZchn"/>
      </w:rPr>
      <w:fldChar w:fldCharType="begin"/>
    </w:r>
    <w:r w:rsidRPr="008D72BE">
      <w:rPr>
        <w:rStyle w:val="OutputprofileTitleZchn"/>
      </w:rPr>
      <w:instrText xml:space="preserve"> DOCPROPERTY "Doc.Draft"\*CHARFORMAT </w:instrText>
    </w:r>
    <w:r w:rsidRPr="008D72BE">
      <w:rPr>
        <w:rStyle w:val="OutputprofileTitleZchn"/>
      </w:rPr>
      <w:fldChar w:fldCharType="separate"/>
    </w:r>
    <w:r w:rsidRPr="008D72BE">
      <w:rPr>
        <w:rStyle w:val="OutputprofileTitleZchn"/>
      </w:rPr>
      <w:instrText>Doc.Draft</w:instrText>
    </w:r>
    <w:r w:rsidRPr="008D72BE">
      <w:rPr>
        <w:rStyle w:val="OutputprofileTitleZchn"/>
      </w:rPr>
      <w:fldChar w:fldCharType="end"/>
    </w:r>
    <w:r w:rsidRPr="008D72BE">
      <w:instrText xml:space="preserve"> </w:instrText>
    </w:r>
    <w:r w:rsidRPr="008D72BE">
      <w:fldChar w:fldCharType="begin"/>
    </w:r>
    <w:r w:rsidRPr="008D72BE">
      <w:instrText xml:space="preserve"> TIME  \@ "</w:instrText>
    </w:r>
    <w:r w:rsidRPr="008D72BE">
      <w:fldChar w:fldCharType="begin"/>
    </w:r>
    <w:r w:rsidRPr="008D72BE">
      <w:instrText xml:space="preserve"> DOCPROPERTY "Date.Format.Long"\*CHARFORMAT </w:instrText>
    </w:r>
    <w:r w:rsidRPr="008D72BE">
      <w:fldChar w:fldCharType="separate"/>
    </w:r>
    <w:r w:rsidRPr="008D72BE">
      <w:instrText>Date.Format.Long</w:instrText>
    </w:r>
    <w:r w:rsidRPr="008D72BE">
      <w:fldChar w:fldCharType="end"/>
    </w:r>
    <w:r w:rsidRPr="008D72BE">
      <w:instrText xml:space="preserve"> HH:mm"  \* MERGEFORMAT </w:instrText>
    </w:r>
    <w:r w:rsidRPr="008D72BE">
      <w:fldChar w:fldCharType="separate"/>
    </w:r>
    <w:r w:rsidRPr="008D72BE">
      <w:instrText>1at24.Fo</w:instrText>
    </w:r>
    <w:r w:rsidRPr="008D72BE">
      <w:rPr>
        <w:rFonts w:eastAsia="MS Gothic" w:hint="eastAsia"/>
      </w:rPr>
      <w:instrText>十一</w:instrText>
    </w:r>
    <w:r w:rsidRPr="008D72BE">
      <w:instrText>1at.Lo24H 11:01</w:instrText>
    </w:r>
    <w:r w:rsidRPr="008D72BE">
      <w:fldChar w:fldCharType="end"/>
    </w:r>
    <w:r w:rsidRPr="008D72BE">
      <w:instrText>" "</w:instrText>
    </w:r>
    <w:r w:rsidRPr="008D72BE">
      <w:rPr>
        <w:rStyle w:val="OutputprofileTitleZchn"/>
      </w:rPr>
      <w:fldChar w:fldCharType="begin"/>
    </w:r>
    <w:r w:rsidRPr="008D72BE">
      <w:rPr>
        <w:rStyle w:val="OutputprofileTitleZchn"/>
      </w:rPr>
      <w:instrText xml:space="preserve"> DOCPROPERTY "CustomField.Classification"\*CHARFORMAT </w:instrText>
    </w:r>
    <w:r w:rsidRPr="008D72BE">
      <w:rPr>
        <w:rStyle w:val="OutputprofileTitleZchn"/>
      </w:rPr>
      <w:fldChar w:fldCharType="separate"/>
    </w:r>
    <w:r w:rsidRPr="008D72BE">
      <w:rPr>
        <w:rStyle w:val="OutputprofileTitleZchn"/>
      </w:rPr>
      <w:instrText>CustomField.Classification</w:instrText>
    </w:r>
    <w:r w:rsidRPr="008D72BE">
      <w:rPr>
        <w:rStyle w:val="OutputprofileTitleZchn"/>
      </w:rPr>
      <w:fldChar w:fldCharType="end"/>
    </w:r>
    <w:r w:rsidRPr="008D72BE">
      <w:rPr>
        <w:rStyle w:val="OutputprofileTitleZchn"/>
      </w:rPr>
      <w:instrText xml:space="preserve"> – </w:instrText>
    </w:r>
    <w:r w:rsidRPr="008D72BE">
      <w:rPr>
        <w:rStyle w:val="OutputprofileTitleZchn"/>
      </w:rPr>
      <w:fldChar w:fldCharType="begin"/>
    </w:r>
    <w:r w:rsidRPr="008D72BE">
      <w:rPr>
        <w:rStyle w:val="OutputprofileTitleZchn"/>
      </w:rPr>
      <w:instrText xml:space="preserve"> DOCPROPERTY "Doc.Draft"\*CHARFORMAT </w:instrText>
    </w:r>
    <w:r w:rsidRPr="008D72BE">
      <w:rPr>
        <w:rStyle w:val="OutputprofileTitleZchn"/>
      </w:rPr>
      <w:fldChar w:fldCharType="separate"/>
    </w:r>
    <w:r w:rsidRPr="008D72BE">
      <w:rPr>
        <w:rStyle w:val="OutputprofileTitleZchn"/>
      </w:rPr>
      <w:instrText>Doc.Draft</w:instrText>
    </w:r>
    <w:r w:rsidRPr="008D72BE">
      <w:rPr>
        <w:rStyle w:val="OutputprofileTitleZchn"/>
      </w:rPr>
      <w:fldChar w:fldCharType="end"/>
    </w:r>
    <w:r w:rsidRPr="008D72BE">
      <w:instrText xml:space="preserve"> </w:instrText>
    </w:r>
    <w:r w:rsidRPr="008D72BE">
      <w:fldChar w:fldCharType="begin"/>
    </w:r>
    <w:r w:rsidRPr="008D72BE">
      <w:instrText xml:space="preserve"> TIME  \@ "</w:instrText>
    </w:r>
    <w:r w:rsidRPr="008D72BE">
      <w:fldChar w:fldCharType="begin"/>
    </w:r>
    <w:r w:rsidRPr="008D72BE">
      <w:instrText xml:space="preserve"> DOCPROPERTY "Date.Format.Long"\*CHARFORMAT </w:instrText>
    </w:r>
    <w:r w:rsidRPr="008D72BE">
      <w:fldChar w:fldCharType="separate"/>
    </w:r>
    <w:r w:rsidRPr="008D72BE">
      <w:instrText>Date.Format.Long</w:instrText>
    </w:r>
    <w:r w:rsidRPr="008D72BE">
      <w:fldChar w:fldCharType="end"/>
    </w:r>
    <w:r w:rsidRPr="008D72BE">
      <w:instrText xml:space="preserve"> HH:mm"  \* MERGEFORMAT </w:instrText>
    </w:r>
    <w:r w:rsidRPr="008D72BE">
      <w:fldChar w:fldCharType="separate"/>
    </w:r>
    <w:r w:rsidRPr="008D72BE">
      <w:rPr>
        <w:noProof/>
      </w:rPr>
      <w:instrText>13at27.Fo</w:instrText>
    </w:r>
    <w:r w:rsidRPr="008D72BE">
      <w:rPr>
        <w:rFonts w:ascii="MS Gothic" w:eastAsia="MS Gothic" w:hAnsi="MS Gothic" w:cs="MS Gothic" w:hint="eastAsia"/>
        <w:noProof/>
      </w:rPr>
      <w:instrText>十二</w:instrText>
    </w:r>
    <w:r w:rsidRPr="008D72BE">
      <w:rPr>
        <w:noProof/>
      </w:rPr>
      <w:instrText>50at.Lo27H 12:50</w:instrText>
    </w:r>
    <w:r w:rsidRPr="008D72BE">
      <w:fldChar w:fldCharType="end"/>
    </w:r>
    <w:r w:rsidRPr="008D72BE">
      <w:instrText xml:space="preserve">" </w:instrText>
    </w:r>
    <w:r w:rsidRPr="008D72BE">
      <w:fldChar w:fldCharType="separate"/>
    </w:r>
    <w:r w:rsidRPr="008D72BE">
      <w:rPr>
        <w:rStyle w:val="OutputprofileTitleZchn"/>
        <w:noProof/>
      </w:rPr>
      <w:instrText>CustomField.Classification – Doc.Draft</w:instrText>
    </w:r>
    <w:r w:rsidRPr="008D72BE">
      <w:rPr>
        <w:noProof/>
      </w:rPr>
      <w:instrText xml:space="preserve"> 13at27.Fo</w:instrText>
    </w:r>
    <w:r w:rsidRPr="008D72BE">
      <w:rPr>
        <w:rFonts w:ascii="MS Gothic" w:eastAsia="MS Gothic" w:hAnsi="MS Gothic" w:cs="MS Gothic" w:hint="eastAsia"/>
        <w:noProof/>
      </w:rPr>
      <w:instrText>十二</w:instrText>
    </w:r>
    <w:r w:rsidRPr="008D72BE">
      <w:rPr>
        <w:noProof/>
      </w:rPr>
      <w:instrText>50at.Lo27H 12:50</w:instrText>
    </w:r>
    <w:r w:rsidRPr="008D72BE">
      <w:fldChar w:fldCharType="end"/>
    </w:r>
    <w:r w:rsidRPr="008D72BE">
      <w:instrText xml:space="preserve">" </w:instrText>
    </w:r>
    <w:r w:rsidRPr="008D72BE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66" w:rsidRDefault="00B13A66">
    <w:pPr>
      <w:pStyle w:val="Fuzeile"/>
    </w:pPr>
    <w:r w:rsidRPr="00E80AA5">
      <w:rPr>
        <w:noProof/>
        <w:vanish/>
        <w:lang w:eastAsia="de-CH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1BC5E35F" wp14:editId="11B085CA">
              <wp:simplePos x="0" y="0"/>
              <wp:positionH relativeFrom="page">
                <wp:posOffset>864235</wp:posOffset>
              </wp:positionH>
              <wp:positionV relativeFrom="page">
                <wp:posOffset>1811020</wp:posOffset>
              </wp:positionV>
              <wp:extent cx="5616000" cy="8190000"/>
              <wp:effectExtent l="0" t="0" r="22860" b="20955"/>
              <wp:wrapNone/>
              <wp:docPr id="35" name="Group 1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616000" cy="8190000"/>
                        <a:chOff x="0" y="0"/>
                        <a:chExt cx="8845" cy="9520"/>
                      </a:xfrm>
                    </wpg:grpSpPr>
                    <wps:wsp>
                      <wps:cNvPr id="36" name="Line 84"/>
                      <wps:cNvCnPr/>
                      <wps:spPr bwMode="auto">
                        <a:xfrm>
                          <a:off x="0" y="0"/>
                          <a:ext cx="8844" cy="0"/>
                        </a:xfrm>
                        <a:prstGeom prst="line">
                          <a:avLst/>
                        </a:prstGeom>
                        <a:noFill/>
                        <a:ln w="127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" name="Line 85"/>
                      <wps:cNvCnPr/>
                      <wps:spPr bwMode="auto">
                        <a:xfrm>
                          <a:off x="0" y="9520"/>
                          <a:ext cx="8844" cy="0"/>
                        </a:xfrm>
                        <a:prstGeom prst="line">
                          <a:avLst/>
                        </a:prstGeom>
                        <a:noFill/>
                        <a:ln w="127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" name="Line 86"/>
                      <wps:cNvCnPr/>
                      <wps:spPr bwMode="auto">
                        <a:xfrm>
                          <a:off x="0" y="0"/>
                          <a:ext cx="0" cy="9519"/>
                        </a:xfrm>
                        <a:prstGeom prst="line">
                          <a:avLst/>
                        </a:prstGeom>
                        <a:noFill/>
                        <a:ln w="127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" name="Line 87"/>
                      <wps:cNvCnPr/>
                      <wps:spPr bwMode="auto">
                        <a:xfrm>
                          <a:off x="283" y="0"/>
                          <a:ext cx="0" cy="9519"/>
                        </a:xfrm>
                        <a:prstGeom prst="line">
                          <a:avLst/>
                        </a:prstGeom>
                        <a:noFill/>
                        <a:ln w="127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" name="Line 88"/>
                      <wps:cNvCnPr/>
                      <wps:spPr bwMode="auto">
                        <a:xfrm>
                          <a:off x="567" y="0"/>
                          <a:ext cx="0" cy="9519"/>
                        </a:xfrm>
                        <a:prstGeom prst="line">
                          <a:avLst/>
                        </a:prstGeom>
                        <a:noFill/>
                        <a:ln w="127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" name="Line 89"/>
                      <wps:cNvCnPr/>
                      <wps:spPr bwMode="auto">
                        <a:xfrm>
                          <a:off x="850" y="0"/>
                          <a:ext cx="0" cy="9519"/>
                        </a:xfrm>
                        <a:prstGeom prst="line">
                          <a:avLst/>
                        </a:prstGeom>
                        <a:noFill/>
                        <a:ln w="127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" name="Line 91"/>
                      <wps:cNvCnPr/>
                      <wps:spPr bwMode="auto">
                        <a:xfrm>
                          <a:off x="2948" y="0"/>
                          <a:ext cx="0" cy="9519"/>
                        </a:xfrm>
                        <a:prstGeom prst="line">
                          <a:avLst/>
                        </a:prstGeom>
                        <a:noFill/>
                        <a:ln w="127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" name="Line 92"/>
                      <wps:cNvCnPr/>
                      <wps:spPr bwMode="auto">
                        <a:xfrm>
                          <a:off x="5897" y="0"/>
                          <a:ext cx="0" cy="9519"/>
                        </a:xfrm>
                        <a:prstGeom prst="line">
                          <a:avLst/>
                        </a:prstGeom>
                        <a:noFill/>
                        <a:ln w="127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" name="Line 94"/>
                      <wps:cNvCnPr/>
                      <wps:spPr bwMode="auto">
                        <a:xfrm>
                          <a:off x="8845" y="0"/>
                          <a:ext cx="0" cy="9519"/>
                        </a:xfrm>
                        <a:prstGeom prst="line">
                          <a:avLst/>
                        </a:prstGeom>
                        <a:noFill/>
                        <a:ln w="127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10" o:spid="_x0000_s1026" style="position:absolute;margin-left:68.05pt;margin-top:142.6pt;width:442.2pt;height:644.9pt;z-index:251678720;mso-position-horizontal-relative:page;mso-position-vertical-relative:page;mso-width-relative:margin;mso-height-relative:margin" coordsize="8845,9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">
              <v:line id="Line 84" o:spid="_x0000_s1027" style="position:absolute;visibility:visible;mso-wrap-style:square" from="0,0" to="884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zPOsUAAADbAAAADwAAAGRycy9kb3ducmV2LnhtbESP3WrCQBSE7wXfYTlC78ymP0hJXaUI&#10;0qag2OgDHLLHbGj2bMiuJunTdwuCl8PMfMMs14NtxJU6XztW8JikIIhLp2uuFJyO2/krCB+QNTaO&#10;ScFIHtar6WSJmXY9f9O1CJWIEPYZKjAhtJmUvjRk0SeuJY7e2XUWQ5RdJXWHfYTbRj6l6UJarDku&#10;GGxpY6j8KS5Wwc4dzZhffl8++l1/Ouf7g6u+Dko9zIb3NxCBhnAP39qfWsHzAv6/xB8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yzPOsUAAADbAAAADwAAAAAAAAAA&#10;AAAAAAChAgAAZHJzL2Rvd25yZXYueG1sUEsFBgAAAAAEAAQA+QAAAJMDAAAAAA==&#10;" strokecolor="#969696" strokeweight=".01pt"/>
              <v:line id="Line 85" o:spid="_x0000_s1028" style="position:absolute;visibility:visible;mso-wrap-style:square" from="0,9520" to="8844,9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BqocUAAADbAAAADwAAAGRycy9kb3ducmV2LnhtbESP3WrCQBSE7wu+w3IE73TTVrSkriJC&#10;qRaU+PMAh+wxG5o9G7KriT59VxB6OczMN8xs0dlKXKnxpWMFr6MEBHHudMmFgtPxa/gBwgdkjZVj&#10;UnAjD4t572WGqXYt7+l6CIWIEPYpKjAh1KmUPjdk0Y9cTRy9s2sshiibQuoG2wi3lXxLkom0WHJc&#10;MFjTylD+e7hYBVt3NLfN5T7+brft6bzZZa74yZQa9LvlJ4hAXfgPP9trreB9Co8v8Qf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GBqocUAAADbAAAADwAAAAAAAAAA&#10;AAAAAAChAgAAZHJzL2Rvd25yZXYueG1sUEsFBgAAAAAEAAQA+QAAAJMDAAAAAA==&#10;" strokecolor="#969696" strokeweight=".01pt"/>
              <v:line id="Line 86" o:spid="_x0000_s1029" style="position:absolute;visibility:visible;mso-wrap-style:square" from="0,0" to="0,9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/+08EAAADbAAAADwAAAGRycy9kb3ducmV2LnhtbERPy4rCMBTdC/MP4Q7MTtNxRIaOUWRA&#10;fIBSHx9waa5NsbkpTbTVrzcLweXhvCezzlbiRo0vHSv4HiQgiHOnSy4UnI6L/i8IH5A1Vo5JwZ08&#10;zKYfvQmm2rW8p9shFCKGsE9RgQmhTqX0uSGLfuBq4sidXWMxRNgUUjfYxnBbyWGSjKXFkmODwZr+&#10;DeWXw9Uq2Lqjua+vj9Gy3ban83qXuWKTKfX12c3/QATqwlv8cq+0gp84Nn6JP0B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//7TwQAAANsAAAAPAAAAAAAAAAAAAAAA&#10;AKECAABkcnMvZG93bnJldi54bWxQSwUGAAAAAAQABAD5AAAAjwMAAAAA&#10;" strokecolor="#969696" strokeweight=".01pt"/>
              <v:line id="Line 87" o:spid="_x0000_s1030" style="position:absolute;visibility:visible;mso-wrap-style:square" from="283,0" to="283,9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NbSMUAAADbAAAADwAAAGRycy9kb3ducmV2LnhtbESP3WrCQBSE7wu+w3IE73TTVsSmriJC&#10;qRaU+PMAh+wxG5o9G7KriT59VxB6OczMN8xs0dlKXKnxpWMFr6MEBHHudMmFgtPxazgF4QOyxsox&#10;KbiRh8W89zLDVLuW93Q9hEJECPsUFZgQ6lRKnxuy6EeuJo7e2TUWQ5RNIXWDbYTbSr4lyURaLDku&#10;GKxpZSj/PVysgq07mtvmch9/t9v2dN7sMlf8ZEoN+t3yE0SgLvyHn+21VvD+AY8v8Qf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rNbSMUAAADbAAAADwAAAAAAAAAA&#10;AAAAAAChAgAAZHJzL2Rvd25yZXYueG1sUEsFBgAAAAAEAAQA+QAAAJMDAAAAAA==&#10;" strokecolor="#969696" strokeweight=".01pt"/>
              <v:line id="Line 88" o:spid="_x0000_s1031" style="position:absolute;visibility:visible;mso-wrap-style:square" from="567,0" to="567,9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+BqMAAAADbAAAADwAAAGRycy9kb3ducmV2LnhtbERPy4rCMBTdD/gP4QruxtRBhqE2iggy&#10;Kii+PuDS3DbF5qY00Va/frIQZnk472zR21o8qPWVYwWTcQKCOHe64lLB9bL+/AHhA7LG2jEpeJKH&#10;xXzwkWGqXccnepxDKWII+xQVmBCaVEqfG7Lox64hjlzhWoshwraUusUuhttafiXJt7RYcWww2NDK&#10;UH47362CvbuY5/b+mv52++5abA9HV+6OSo2G/XIGIlAf/sVv90YrmMb18Uv8AXL+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OPgajAAAAA2wAAAA8AAAAAAAAAAAAAAAAA&#10;oQIAAGRycy9kb3ducmV2LnhtbFBLBQYAAAAABAAEAPkAAACOAwAAAAA=&#10;" strokecolor="#969696" strokeweight=".01pt"/>
              <v:line id="Line 89" o:spid="_x0000_s1032" style="position:absolute;visibility:visible;mso-wrap-style:square" from="850,0" to="850,9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MkM8MAAADbAAAADwAAAGRycy9kb3ducmV2LnhtbESP0YrCMBRE34X9h3AX9k1TRUSqUURY&#10;VhcUrX7Apbk2xeamNNHW/fqNIPg4zMwZZr7sbCXu1PjSsYLhIAFBnDtdcqHgfPruT0H4gKyxckwK&#10;HuRhufjozTHVruUj3bNQiAhhn6ICE0KdSulzQxb9wNXE0bu4xmKIsimkbrCNcFvJUZJMpMWS44LB&#10;mtaG8mt2swp27mQe29vf+KfdtefLdn9wxe9Bqa/PbjUDEagL7/CrvdEKxkN4fok/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DJDPDAAAA2wAAAA8AAAAAAAAAAAAA&#10;AAAAoQIAAGRycy9kb3ducmV2LnhtbFBLBQYAAAAABAAEAPkAAACRAwAAAAA=&#10;" strokecolor="#969696" strokeweight=".01pt"/>
              <v:line id="Line 91" o:spid="_x0000_s1033" style="position:absolute;visibility:visible;mso-wrap-style:square" from="2948,0" to="2948,9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G6RMMAAADbAAAADwAAAGRycy9kb3ducmV2LnhtbESP0YrCMBRE34X9h3AX9k3TFRGpRhFh&#10;URcUrX7Apbk2xeamNNHW/fqNIPg4zMwZZrbobCXu1PjSsYLvQQKCOHe65ELB+fTTn4DwAVlj5ZgU&#10;PMjDYv7Rm2GqXctHumehEBHCPkUFJoQ6ldLnhiz6gauJo3dxjcUQZVNI3WAb4baSwyQZS4slxwWD&#10;Na0M5dfsZhXs3Mk8tre/0brdtefLdn9wxe9Bqa/PbjkFEagL7/CrvdEKRkN4fok/QM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RukTDAAAA2wAAAA8AAAAAAAAAAAAA&#10;AAAAoQIAAGRycy9kb3ducmV2LnhtbFBLBQYAAAAABAAEAPkAAACRAwAAAAA=&#10;" strokecolor="#969696" strokeweight=".01pt"/>
              <v:line id="Line 92" o:spid="_x0000_s1034" style="position:absolute;visibility:visible;mso-wrap-style:square" from="5897,0" to="5897,9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0f38UAAADbAAAADwAAAGRycy9kb3ducmV2LnhtbESP0WrCQBRE3wX/YblC38ymrZSSukoR&#10;pE3BYqMfcMles6HZuyG7mqRf3xUEH4eZOcMs14NtxIU6XztW8JikIIhLp2uuFBwP2/krCB+QNTaO&#10;ScFIHtar6WSJmXY9/9ClCJWIEPYZKjAhtJmUvjRk0SeuJY7eyXUWQ5RdJXWHfYTbRj6l6Yu0WHNc&#10;MNjSxlD5W5ytgp07mDE//y0++l1/POXfe1d97ZV6mA3vbyACDeEevrU/tYLFM1y/xB8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10f38UAAADbAAAADwAAAAAAAAAA&#10;AAAAAAChAgAAZHJzL2Rvd25yZXYueG1sUEsFBgAAAAAEAAQA+QAAAJMDAAAAAA==&#10;" strokecolor="#969696" strokeweight=".01pt"/>
              <v:line id="Line 94" o:spid="_x0000_s1035" style="position:absolute;visibility:visible;mso-wrap-style:square" from="8845,0" to="8845,9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SHq8UAAADbAAAADwAAAGRycy9kb3ducmV2LnhtbESP0WrCQBRE3wv9h+UW+lY3SpCSuooI&#10;paaQkqofcMles8Hs3ZBdTdKv7wqFPg4zc4ZZbUbbihv1vnGsYD5LQBBXTjdcKzgd319eQfiArLF1&#10;TAom8rBZPz6sMNNu4G+6HUItIoR9hgpMCF0mpa8MWfQz1xFH7+x6iyHKvpa6xyHCbSsXSbKUFhuO&#10;CwY72hmqLoerVVC4o5ny60/6MRTD6Zx/la7+LJV6fhq3byACjeE//NfeawVpCvcv8Qf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LSHq8UAAADbAAAADwAAAAAAAAAA&#10;AAAAAAChAgAAZHJzL2Rvd25yZXYueG1sUEsFBgAAAAAEAAQA+QAAAJMDAAAAAA==&#10;" strokecolor="#969696" strokeweight=".01pt"/>
              <w10:wrap anchorx="page" anchory="page"/>
            </v:group>
          </w:pict>
        </mc:Fallback>
      </mc:AlternateContent>
    </w:r>
    <w:r w:rsidRPr="00E80AA5">
      <w:rPr>
        <w:rFonts w:ascii="Times New Roman" w:hAnsi="Times New Roman"/>
        <w:noProof/>
        <w:vanish/>
        <w:sz w:val="24"/>
        <w:szCs w:val="24"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0" allowOverlap="1" wp14:anchorId="3C0942D1" wp14:editId="4A551AC0">
              <wp:simplePos x="0" y="0"/>
              <wp:positionH relativeFrom="page">
                <wp:posOffset>36195</wp:posOffset>
              </wp:positionH>
              <wp:positionV relativeFrom="page">
                <wp:posOffset>1778635</wp:posOffset>
              </wp:positionV>
              <wp:extent cx="324000" cy="8280000"/>
              <wp:effectExtent l="0" t="0" r="0" b="6985"/>
              <wp:wrapNone/>
              <wp:docPr id="13" name="Textfeld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000" cy="82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3A66" w:rsidRDefault="00B13A66" w:rsidP="0033706B">
                          <w:pPr>
                            <w:pStyle w:val="registerzahlen"/>
                          </w:pPr>
                          <w:r>
                            <w:t>1</w:t>
                          </w:r>
                        </w:p>
                        <w:p w:rsidR="00B13A66" w:rsidRDefault="00B13A66" w:rsidP="0033706B">
                          <w:pPr>
                            <w:pStyle w:val="registerzahlen"/>
                          </w:pPr>
                          <w:r>
                            <w:t>2</w:t>
                          </w:r>
                        </w:p>
                        <w:p w:rsidR="00B13A66" w:rsidRDefault="00B13A66" w:rsidP="0033706B">
                          <w:pPr>
                            <w:pStyle w:val="registerzahlen"/>
                          </w:pPr>
                          <w:r>
                            <w:t>3</w:t>
                          </w:r>
                        </w:p>
                        <w:p w:rsidR="00B13A66" w:rsidRDefault="00B13A66" w:rsidP="0033706B">
                          <w:pPr>
                            <w:pStyle w:val="registerzahlen"/>
                          </w:pPr>
                          <w:r>
                            <w:t>4</w:t>
                          </w:r>
                        </w:p>
                        <w:p w:rsidR="00B13A66" w:rsidRDefault="00B13A66" w:rsidP="0033706B">
                          <w:pPr>
                            <w:pStyle w:val="registerzahlen"/>
                          </w:pPr>
                          <w:r>
                            <w:t>5</w:t>
                          </w:r>
                        </w:p>
                        <w:p w:rsidR="00B13A66" w:rsidRDefault="00B13A66" w:rsidP="0033706B">
                          <w:pPr>
                            <w:pStyle w:val="registerzahlen"/>
                          </w:pPr>
                          <w:r>
                            <w:t>6</w:t>
                          </w:r>
                        </w:p>
                        <w:p w:rsidR="00B13A66" w:rsidRDefault="00B13A66" w:rsidP="0033706B">
                          <w:pPr>
                            <w:pStyle w:val="registerzahlen"/>
                          </w:pPr>
                          <w:r>
                            <w:t>7</w:t>
                          </w:r>
                        </w:p>
                        <w:p w:rsidR="00B13A66" w:rsidRDefault="00B13A66" w:rsidP="0033706B">
                          <w:pPr>
                            <w:pStyle w:val="registerzahlen"/>
                          </w:pPr>
                          <w:r>
                            <w:t>8</w:t>
                          </w:r>
                        </w:p>
                        <w:p w:rsidR="00B13A66" w:rsidRDefault="00B13A66" w:rsidP="0033706B">
                          <w:pPr>
                            <w:pStyle w:val="registerzahlen"/>
                          </w:pPr>
                          <w:r>
                            <w:t>9</w:t>
                          </w:r>
                        </w:p>
                        <w:p w:rsidR="00B13A66" w:rsidRDefault="00B13A66" w:rsidP="0033706B">
                          <w:pPr>
                            <w:pStyle w:val="registerzahlen"/>
                          </w:pPr>
                          <w:r>
                            <w:t>10</w:t>
                          </w:r>
                        </w:p>
                        <w:p w:rsidR="00B13A66" w:rsidRDefault="00B13A66" w:rsidP="0033706B">
                          <w:pPr>
                            <w:pStyle w:val="registerzahlen"/>
                          </w:pPr>
                          <w:r>
                            <w:t>11</w:t>
                          </w:r>
                        </w:p>
                        <w:p w:rsidR="00B13A66" w:rsidRDefault="00B13A66" w:rsidP="0033706B">
                          <w:pPr>
                            <w:pStyle w:val="registerzahlen"/>
                          </w:pPr>
                          <w:r>
                            <w:t>12</w:t>
                          </w:r>
                        </w:p>
                        <w:p w:rsidR="00B13A66" w:rsidRDefault="00B13A66" w:rsidP="0033706B">
                          <w:pPr>
                            <w:pStyle w:val="registerzahlen"/>
                          </w:pPr>
                          <w:r>
                            <w:t>13</w:t>
                          </w:r>
                        </w:p>
                        <w:p w:rsidR="00B13A66" w:rsidRDefault="00B13A66" w:rsidP="0033706B">
                          <w:pPr>
                            <w:pStyle w:val="registerzahlen"/>
                          </w:pPr>
                          <w:r>
                            <w:t>14</w:t>
                          </w:r>
                        </w:p>
                        <w:p w:rsidR="00B13A66" w:rsidRDefault="00B13A66" w:rsidP="0033706B">
                          <w:pPr>
                            <w:pStyle w:val="registerzahlen"/>
                          </w:pPr>
                          <w:r>
                            <w:t>15</w:t>
                          </w:r>
                        </w:p>
                        <w:p w:rsidR="00B13A66" w:rsidRDefault="00B13A66" w:rsidP="0033706B">
                          <w:pPr>
                            <w:pStyle w:val="registerzahlen"/>
                          </w:pPr>
                          <w:r>
                            <w:t>16</w:t>
                          </w:r>
                        </w:p>
                        <w:p w:rsidR="00B13A66" w:rsidRDefault="00B13A66" w:rsidP="0033706B">
                          <w:pPr>
                            <w:pStyle w:val="registerzahlen"/>
                          </w:pPr>
                          <w:r>
                            <w:t>17</w:t>
                          </w:r>
                        </w:p>
                        <w:p w:rsidR="00B13A66" w:rsidRDefault="00B13A66" w:rsidP="0033706B">
                          <w:pPr>
                            <w:pStyle w:val="registerzahlen"/>
                          </w:pPr>
                          <w:r>
                            <w:t>18</w:t>
                          </w:r>
                        </w:p>
                        <w:p w:rsidR="00B13A66" w:rsidRDefault="00B13A66" w:rsidP="0033706B">
                          <w:pPr>
                            <w:pStyle w:val="registerzahlen"/>
                          </w:pPr>
                          <w:r>
                            <w:t>19</w:t>
                          </w:r>
                        </w:p>
                        <w:p w:rsidR="00B13A66" w:rsidRDefault="00B13A66" w:rsidP="0033706B">
                          <w:pPr>
                            <w:pStyle w:val="registerzahlen"/>
                          </w:pPr>
                          <w:r>
                            <w:t>20</w:t>
                          </w:r>
                        </w:p>
                        <w:p w:rsidR="00B13A66" w:rsidRDefault="00B13A66" w:rsidP="0033706B">
                          <w:pPr>
                            <w:pStyle w:val="registerzahlen"/>
                          </w:pPr>
                          <w:r>
                            <w:t>21</w:t>
                          </w:r>
                        </w:p>
                        <w:p w:rsidR="00B13A66" w:rsidRDefault="00B13A66" w:rsidP="0033706B">
                          <w:pPr>
                            <w:pStyle w:val="registerzahlen"/>
                          </w:pPr>
                          <w:r>
                            <w:t>22</w:t>
                          </w:r>
                        </w:p>
                        <w:p w:rsidR="00B13A66" w:rsidRDefault="00B13A66" w:rsidP="0033706B">
                          <w:pPr>
                            <w:pStyle w:val="registerzahlen"/>
                          </w:pPr>
                          <w:r>
                            <w:t>23</w:t>
                          </w:r>
                        </w:p>
                        <w:p w:rsidR="00B13A66" w:rsidRDefault="00B13A66" w:rsidP="0033706B">
                          <w:pPr>
                            <w:pStyle w:val="registerzahlen"/>
                          </w:pPr>
                          <w:r>
                            <w:t>24</w:t>
                          </w:r>
                        </w:p>
                        <w:p w:rsidR="00B13A66" w:rsidRDefault="00B13A66" w:rsidP="0033706B">
                          <w:pPr>
                            <w:pStyle w:val="registerzahlen"/>
                          </w:pPr>
                          <w:r>
                            <w:t>25</w:t>
                          </w:r>
                        </w:p>
                        <w:p w:rsidR="00B13A66" w:rsidRDefault="00B13A66" w:rsidP="0033706B">
                          <w:pPr>
                            <w:pStyle w:val="registerzahlen"/>
                          </w:pPr>
                          <w:r>
                            <w:t>26</w:t>
                          </w:r>
                        </w:p>
                        <w:p w:rsidR="00B13A66" w:rsidRDefault="00B13A66" w:rsidP="0033706B">
                          <w:pPr>
                            <w:pStyle w:val="registerzahlen"/>
                          </w:pPr>
                          <w:r>
                            <w:t>27</w:t>
                          </w:r>
                        </w:p>
                        <w:p w:rsidR="00B13A66" w:rsidRDefault="00B13A66" w:rsidP="0033706B">
                          <w:pPr>
                            <w:pStyle w:val="registerzahlen"/>
                          </w:pPr>
                          <w:r>
                            <w:t>28</w:t>
                          </w:r>
                        </w:p>
                        <w:p w:rsidR="00B13A66" w:rsidRDefault="00B13A66" w:rsidP="0033706B">
                          <w:pPr>
                            <w:pStyle w:val="registerzahlen"/>
                          </w:pPr>
                          <w:r>
                            <w:t>29</w:t>
                          </w:r>
                        </w:p>
                        <w:p w:rsidR="00B13A66" w:rsidRDefault="00B13A66" w:rsidP="0033706B">
                          <w:pPr>
                            <w:pStyle w:val="registerzahlen"/>
                          </w:pPr>
                          <w:r>
                            <w:t>30</w:t>
                          </w:r>
                        </w:p>
                        <w:p w:rsidR="00B13A66" w:rsidRDefault="00B13A66" w:rsidP="0033706B">
                          <w:pPr>
                            <w:pStyle w:val="registerzahlen"/>
                          </w:pPr>
                          <w:r>
                            <w:t>31</w:t>
                          </w:r>
                        </w:p>
                        <w:p w:rsidR="00B13A66" w:rsidRDefault="00B13A66" w:rsidP="0033706B">
                          <w:pPr>
                            <w:pStyle w:val="registerzahlen"/>
                          </w:pPr>
                          <w:r>
                            <w:t>32</w:t>
                          </w:r>
                        </w:p>
                        <w:p w:rsidR="00B13A66" w:rsidRDefault="00B13A66" w:rsidP="0033706B">
                          <w:pPr>
                            <w:pStyle w:val="registerzahlen"/>
                          </w:pPr>
                          <w:r>
                            <w:t>33</w:t>
                          </w:r>
                        </w:p>
                        <w:p w:rsidR="00B13A66" w:rsidRDefault="00B13A66" w:rsidP="0033706B">
                          <w:pPr>
                            <w:pStyle w:val="registerzahlen"/>
                          </w:pPr>
                          <w:r>
                            <w:t>34</w:t>
                          </w:r>
                        </w:p>
                        <w:p w:rsidR="00B13A66" w:rsidRDefault="00B13A66" w:rsidP="0033706B">
                          <w:pPr>
                            <w:pStyle w:val="registerzahlen"/>
                          </w:pPr>
                          <w:r>
                            <w:t>35</w:t>
                          </w:r>
                        </w:p>
                        <w:p w:rsidR="00B13A66" w:rsidRDefault="00B13A66" w:rsidP="0033706B">
                          <w:pPr>
                            <w:pStyle w:val="registerzahlen"/>
                          </w:pPr>
                          <w:r>
                            <w:t>36</w:t>
                          </w:r>
                        </w:p>
                        <w:p w:rsidR="00B13A66" w:rsidRDefault="00B13A66" w:rsidP="0033706B">
                          <w:pPr>
                            <w:pStyle w:val="registerzahlen"/>
                          </w:pPr>
                          <w:r>
                            <w:t>37</w:t>
                          </w:r>
                        </w:p>
                        <w:p w:rsidR="00B13A66" w:rsidRDefault="00B13A66" w:rsidP="0033706B">
                          <w:pPr>
                            <w:pStyle w:val="registerzahlen"/>
                          </w:pPr>
                          <w:r>
                            <w:t>38</w:t>
                          </w:r>
                        </w:p>
                        <w:p w:rsidR="00B13A66" w:rsidRDefault="00B13A66" w:rsidP="0033706B">
                          <w:pPr>
                            <w:pStyle w:val="registerzahlen"/>
                          </w:pPr>
                          <w:r>
                            <w:t>39</w:t>
                          </w:r>
                        </w:p>
                        <w:p w:rsidR="00B13A66" w:rsidRDefault="00B13A66" w:rsidP="0033706B">
                          <w:pPr>
                            <w:pStyle w:val="registerzahlen"/>
                          </w:pPr>
                          <w:r>
                            <w:t>40</w:t>
                          </w:r>
                        </w:p>
                        <w:p w:rsidR="00B13A66" w:rsidRDefault="00B13A66" w:rsidP="0033706B">
                          <w:pPr>
                            <w:pStyle w:val="registerzahlen"/>
                          </w:pPr>
                          <w:r>
                            <w:t>41</w:t>
                          </w:r>
                        </w:p>
                        <w:p w:rsidR="00B13A66" w:rsidRDefault="00B13A66" w:rsidP="0033706B">
                          <w:pPr>
                            <w:pStyle w:val="registerzahlen"/>
                          </w:pPr>
                          <w:r>
                            <w:t>42</w:t>
                          </w:r>
                        </w:p>
                        <w:p w:rsidR="00B13A66" w:rsidRDefault="00B13A66" w:rsidP="0033706B">
                          <w:pPr>
                            <w:pStyle w:val="registerzahlen"/>
                          </w:pPr>
                          <w:r>
                            <w:t>43</w:t>
                          </w:r>
                        </w:p>
                        <w:p w:rsidR="00B13A66" w:rsidRDefault="00B13A66" w:rsidP="0033706B">
                          <w:pPr>
                            <w:pStyle w:val="registerzahlen"/>
                          </w:pPr>
                          <w:r>
                            <w:t>44</w:t>
                          </w:r>
                        </w:p>
                        <w:p w:rsidR="00B13A66" w:rsidRDefault="00B13A66" w:rsidP="0033706B">
                          <w:pPr>
                            <w:pStyle w:val="registerzahlen"/>
                          </w:pPr>
                          <w:r>
                            <w:t>45</w:t>
                          </w:r>
                        </w:p>
                        <w:p w:rsidR="00B13A66" w:rsidRDefault="00B13A66" w:rsidP="0033706B">
                          <w:pPr>
                            <w:pStyle w:val="registerzahlen"/>
                          </w:pPr>
                          <w:r>
                            <w:t>46</w:t>
                          </w:r>
                        </w:p>
                        <w:p w:rsidR="00B13A66" w:rsidRDefault="00B13A66" w:rsidP="0033706B">
                          <w:pPr>
                            <w:pStyle w:val="registerzahlen"/>
                          </w:pPr>
                          <w:r>
                            <w:t>47</w:t>
                          </w:r>
                        </w:p>
                        <w:p w:rsidR="00B13A66" w:rsidRDefault="00B13A66" w:rsidP="0033706B">
                          <w:pPr>
                            <w:pStyle w:val="registerzahlen"/>
                          </w:pPr>
                          <w:r>
                            <w:t>48</w:t>
                          </w:r>
                        </w:p>
                        <w:p w:rsidR="00B13A66" w:rsidRDefault="00B13A66" w:rsidP="0033706B">
                          <w:pPr>
                            <w:pStyle w:val="registerzahlen"/>
                          </w:pPr>
                          <w:r>
                            <w:t>49</w:t>
                          </w:r>
                        </w:p>
                        <w:p w:rsidR="00B13A66" w:rsidRDefault="00B13A66" w:rsidP="0033706B">
                          <w:pPr>
                            <w:pStyle w:val="registerzahlen"/>
                          </w:pPr>
                          <w:r>
                            <w:t>50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28" type="#_x0000_t202" style="position:absolute;margin-left:2.85pt;margin-top:140.05pt;width:25.5pt;height:651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" o:allowincell="f" filled="f" stroked="f">
              <v:textbox inset="0,0,0,0">
                <w:txbxContent>
                  <w:p w:rsidR="00B13A66" w:rsidRDefault="00B13A66" w:rsidP="0033706B">
                    <w:pPr>
                      <w:pStyle w:val="registerzahlen"/>
                    </w:pPr>
                    <w:r>
                      <w:t>1</w:t>
                    </w:r>
                  </w:p>
                  <w:p w:rsidR="00B13A66" w:rsidRDefault="00B13A66" w:rsidP="0033706B">
                    <w:pPr>
                      <w:pStyle w:val="registerzahlen"/>
                    </w:pPr>
                    <w:r>
                      <w:t>2</w:t>
                    </w:r>
                  </w:p>
                  <w:p w:rsidR="00B13A66" w:rsidRDefault="00B13A66" w:rsidP="0033706B">
                    <w:pPr>
                      <w:pStyle w:val="registerzahlen"/>
                    </w:pPr>
                    <w:r>
                      <w:t>3</w:t>
                    </w:r>
                  </w:p>
                  <w:p w:rsidR="00B13A66" w:rsidRDefault="00B13A66" w:rsidP="0033706B">
                    <w:pPr>
                      <w:pStyle w:val="registerzahlen"/>
                    </w:pPr>
                    <w:r>
                      <w:t>4</w:t>
                    </w:r>
                  </w:p>
                  <w:p w:rsidR="00B13A66" w:rsidRDefault="00B13A66" w:rsidP="0033706B">
                    <w:pPr>
                      <w:pStyle w:val="registerzahlen"/>
                    </w:pPr>
                    <w:r>
                      <w:t>5</w:t>
                    </w:r>
                  </w:p>
                  <w:p w:rsidR="00B13A66" w:rsidRDefault="00B13A66" w:rsidP="0033706B">
                    <w:pPr>
                      <w:pStyle w:val="registerzahlen"/>
                    </w:pPr>
                    <w:r>
                      <w:t>6</w:t>
                    </w:r>
                  </w:p>
                  <w:p w:rsidR="00B13A66" w:rsidRDefault="00B13A66" w:rsidP="0033706B">
                    <w:pPr>
                      <w:pStyle w:val="registerzahlen"/>
                    </w:pPr>
                    <w:r>
                      <w:t>7</w:t>
                    </w:r>
                  </w:p>
                  <w:p w:rsidR="00B13A66" w:rsidRDefault="00B13A66" w:rsidP="0033706B">
                    <w:pPr>
                      <w:pStyle w:val="registerzahlen"/>
                    </w:pPr>
                    <w:r>
                      <w:t>8</w:t>
                    </w:r>
                  </w:p>
                  <w:p w:rsidR="00B13A66" w:rsidRDefault="00B13A66" w:rsidP="0033706B">
                    <w:pPr>
                      <w:pStyle w:val="registerzahlen"/>
                    </w:pPr>
                    <w:r>
                      <w:t>9</w:t>
                    </w:r>
                  </w:p>
                  <w:p w:rsidR="00B13A66" w:rsidRDefault="00B13A66" w:rsidP="0033706B">
                    <w:pPr>
                      <w:pStyle w:val="registerzahlen"/>
                    </w:pPr>
                    <w:r>
                      <w:t>10</w:t>
                    </w:r>
                  </w:p>
                  <w:p w:rsidR="00B13A66" w:rsidRDefault="00B13A66" w:rsidP="0033706B">
                    <w:pPr>
                      <w:pStyle w:val="registerzahlen"/>
                    </w:pPr>
                    <w:r>
                      <w:t>11</w:t>
                    </w:r>
                  </w:p>
                  <w:p w:rsidR="00B13A66" w:rsidRDefault="00B13A66" w:rsidP="0033706B">
                    <w:pPr>
                      <w:pStyle w:val="registerzahlen"/>
                    </w:pPr>
                    <w:r>
                      <w:t>12</w:t>
                    </w:r>
                  </w:p>
                  <w:p w:rsidR="00B13A66" w:rsidRDefault="00B13A66" w:rsidP="0033706B">
                    <w:pPr>
                      <w:pStyle w:val="registerzahlen"/>
                    </w:pPr>
                    <w:r>
                      <w:t>13</w:t>
                    </w:r>
                  </w:p>
                  <w:p w:rsidR="00B13A66" w:rsidRDefault="00B13A66" w:rsidP="0033706B">
                    <w:pPr>
                      <w:pStyle w:val="registerzahlen"/>
                    </w:pPr>
                    <w:r>
                      <w:t>14</w:t>
                    </w:r>
                  </w:p>
                  <w:p w:rsidR="00B13A66" w:rsidRDefault="00B13A66" w:rsidP="0033706B">
                    <w:pPr>
                      <w:pStyle w:val="registerzahlen"/>
                    </w:pPr>
                    <w:r>
                      <w:t>15</w:t>
                    </w:r>
                  </w:p>
                  <w:p w:rsidR="00B13A66" w:rsidRDefault="00B13A66" w:rsidP="0033706B">
                    <w:pPr>
                      <w:pStyle w:val="registerzahlen"/>
                    </w:pPr>
                    <w:r>
                      <w:t>16</w:t>
                    </w:r>
                  </w:p>
                  <w:p w:rsidR="00B13A66" w:rsidRDefault="00B13A66" w:rsidP="0033706B">
                    <w:pPr>
                      <w:pStyle w:val="registerzahlen"/>
                    </w:pPr>
                    <w:r>
                      <w:t>17</w:t>
                    </w:r>
                  </w:p>
                  <w:p w:rsidR="00B13A66" w:rsidRDefault="00B13A66" w:rsidP="0033706B">
                    <w:pPr>
                      <w:pStyle w:val="registerzahlen"/>
                    </w:pPr>
                    <w:r>
                      <w:t>18</w:t>
                    </w:r>
                  </w:p>
                  <w:p w:rsidR="00B13A66" w:rsidRDefault="00B13A66" w:rsidP="0033706B">
                    <w:pPr>
                      <w:pStyle w:val="registerzahlen"/>
                    </w:pPr>
                    <w:r>
                      <w:t>19</w:t>
                    </w:r>
                  </w:p>
                  <w:p w:rsidR="00B13A66" w:rsidRDefault="00B13A66" w:rsidP="0033706B">
                    <w:pPr>
                      <w:pStyle w:val="registerzahlen"/>
                    </w:pPr>
                    <w:r>
                      <w:t>20</w:t>
                    </w:r>
                  </w:p>
                  <w:p w:rsidR="00B13A66" w:rsidRDefault="00B13A66" w:rsidP="0033706B">
                    <w:pPr>
                      <w:pStyle w:val="registerzahlen"/>
                    </w:pPr>
                    <w:r>
                      <w:t>21</w:t>
                    </w:r>
                  </w:p>
                  <w:p w:rsidR="00B13A66" w:rsidRDefault="00B13A66" w:rsidP="0033706B">
                    <w:pPr>
                      <w:pStyle w:val="registerzahlen"/>
                    </w:pPr>
                    <w:r>
                      <w:t>22</w:t>
                    </w:r>
                  </w:p>
                  <w:p w:rsidR="00B13A66" w:rsidRDefault="00B13A66" w:rsidP="0033706B">
                    <w:pPr>
                      <w:pStyle w:val="registerzahlen"/>
                    </w:pPr>
                    <w:r>
                      <w:t>23</w:t>
                    </w:r>
                  </w:p>
                  <w:p w:rsidR="00B13A66" w:rsidRDefault="00B13A66" w:rsidP="0033706B">
                    <w:pPr>
                      <w:pStyle w:val="registerzahlen"/>
                    </w:pPr>
                    <w:r>
                      <w:t>24</w:t>
                    </w:r>
                  </w:p>
                  <w:p w:rsidR="00B13A66" w:rsidRDefault="00B13A66" w:rsidP="0033706B">
                    <w:pPr>
                      <w:pStyle w:val="registerzahlen"/>
                    </w:pPr>
                    <w:r>
                      <w:t>25</w:t>
                    </w:r>
                  </w:p>
                  <w:p w:rsidR="00B13A66" w:rsidRDefault="00B13A66" w:rsidP="0033706B">
                    <w:pPr>
                      <w:pStyle w:val="registerzahlen"/>
                    </w:pPr>
                    <w:r>
                      <w:t>26</w:t>
                    </w:r>
                  </w:p>
                  <w:p w:rsidR="00B13A66" w:rsidRDefault="00B13A66" w:rsidP="0033706B">
                    <w:pPr>
                      <w:pStyle w:val="registerzahlen"/>
                    </w:pPr>
                    <w:r>
                      <w:t>27</w:t>
                    </w:r>
                  </w:p>
                  <w:p w:rsidR="00B13A66" w:rsidRDefault="00B13A66" w:rsidP="0033706B">
                    <w:pPr>
                      <w:pStyle w:val="registerzahlen"/>
                    </w:pPr>
                    <w:r>
                      <w:t>28</w:t>
                    </w:r>
                  </w:p>
                  <w:p w:rsidR="00B13A66" w:rsidRDefault="00B13A66" w:rsidP="0033706B">
                    <w:pPr>
                      <w:pStyle w:val="registerzahlen"/>
                    </w:pPr>
                    <w:r>
                      <w:t>29</w:t>
                    </w:r>
                  </w:p>
                  <w:p w:rsidR="00B13A66" w:rsidRDefault="00B13A66" w:rsidP="0033706B">
                    <w:pPr>
                      <w:pStyle w:val="registerzahlen"/>
                    </w:pPr>
                    <w:r>
                      <w:t>30</w:t>
                    </w:r>
                  </w:p>
                  <w:p w:rsidR="00B13A66" w:rsidRDefault="00B13A66" w:rsidP="0033706B">
                    <w:pPr>
                      <w:pStyle w:val="registerzahlen"/>
                    </w:pPr>
                    <w:r>
                      <w:t>31</w:t>
                    </w:r>
                  </w:p>
                  <w:p w:rsidR="00B13A66" w:rsidRDefault="00B13A66" w:rsidP="0033706B">
                    <w:pPr>
                      <w:pStyle w:val="registerzahlen"/>
                    </w:pPr>
                    <w:r>
                      <w:t>32</w:t>
                    </w:r>
                  </w:p>
                  <w:p w:rsidR="00B13A66" w:rsidRDefault="00B13A66" w:rsidP="0033706B">
                    <w:pPr>
                      <w:pStyle w:val="registerzahlen"/>
                    </w:pPr>
                    <w:r>
                      <w:t>33</w:t>
                    </w:r>
                  </w:p>
                  <w:p w:rsidR="00B13A66" w:rsidRDefault="00B13A66" w:rsidP="0033706B">
                    <w:pPr>
                      <w:pStyle w:val="registerzahlen"/>
                    </w:pPr>
                    <w:r>
                      <w:t>34</w:t>
                    </w:r>
                  </w:p>
                  <w:p w:rsidR="00B13A66" w:rsidRDefault="00B13A66" w:rsidP="0033706B">
                    <w:pPr>
                      <w:pStyle w:val="registerzahlen"/>
                    </w:pPr>
                    <w:r>
                      <w:t>35</w:t>
                    </w:r>
                  </w:p>
                  <w:p w:rsidR="00B13A66" w:rsidRDefault="00B13A66" w:rsidP="0033706B">
                    <w:pPr>
                      <w:pStyle w:val="registerzahlen"/>
                    </w:pPr>
                    <w:r>
                      <w:t>36</w:t>
                    </w:r>
                  </w:p>
                  <w:p w:rsidR="00B13A66" w:rsidRDefault="00B13A66" w:rsidP="0033706B">
                    <w:pPr>
                      <w:pStyle w:val="registerzahlen"/>
                    </w:pPr>
                    <w:r>
                      <w:t>37</w:t>
                    </w:r>
                  </w:p>
                  <w:p w:rsidR="00B13A66" w:rsidRDefault="00B13A66" w:rsidP="0033706B">
                    <w:pPr>
                      <w:pStyle w:val="registerzahlen"/>
                    </w:pPr>
                    <w:r>
                      <w:t>38</w:t>
                    </w:r>
                  </w:p>
                  <w:p w:rsidR="00B13A66" w:rsidRDefault="00B13A66" w:rsidP="0033706B">
                    <w:pPr>
                      <w:pStyle w:val="registerzahlen"/>
                    </w:pPr>
                    <w:r>
                      <w:t>39</w:t>
                    </w:r>
                  </w:p>
                  <w:p w:rsidR="00B13A66" w:rsidRDefault="00B13A66" w:rsidP="0033706B">
                    <w:pPr>
                      <w:pStyle w:val="registerzahlen"/>
                    </w:pPr>
                    <w:r>
                      <w:t>40</w:t>
                    </w:r>
                  </w:p>
                  <w:p w:rsidR="00B13A66" w:rsidRDefault="00B13A66" w:rsidP="0033706B">
                    <w:pPr>
                      <w:pStyle w:val="registerzahlen"/>
                    </w:pPr>
                    <w:r>
                      <w:t>41</w:t>
                    </w:r>
                  </w:p>
                  <w:p w:rsidR="00B13A66" w:rsidRDefault="00B13A66" w:rsidP="0033706B">
                    <w:pPr>
                      <w:pStyle w:val="registerzahlen"/>
                    </w:pPr>
                    <w:r>
                      <w:t>42</w:t>
                    </w:r>
                  </w:p>
                  <w:p w:rsidR="00B13A66" w:rsidRDefault="00B13A66" w:rsidP="0033706B">
                    <w:pPr>
                      <w:pStyle w:val="registerzahlen"/>
                    </w:pPr>
                    <w:r>
                      <w:t>43</w:t>
                    </w:r>
                  </w:p>
                  <w:p w:rsidR="00B13A66" w:rsidRDefault="00B13A66" w:rsidP="0033706B">
                    <w:pPr>
                      <w:pStyle w:val="registerzahlen"/>
                    </w:pPr>
                    <w:r>
                      <w:t>44</w:t>
                    </w:r>
                  </w:p>
                  <w:p w:rsidR="00B13A66" w:rsidRDefault="00B13A66" w:rsidP="0033706B">
                    <w:pPr>
                      <w:pStyle w:val="registerzahlen"/>
                    </w:pPr>
                    <w:r>
                      <w:t>45</w:t>
                    </w:r>
                  </w:p>
                  <w:p w:rsidR="00B13A66" w:rsidRDefault="00B13A66" w:rsidP="0033706B">
                    <w:pPr>
                      <w:pStyle w:val="registerzahlen"/>
                    </w:pPr>
                    <w:r>
                      <w:t>46</w:t>
                    </w:r>
                  </w:p>
                  <w:p w:rsidR="00B13A66" w:rsidRDefault="00B13A66" w:rsidP="0033706B">
                    <w:pPr>
                      <w:pStyle w:val="registerzahlen"/>
                    </w:pPr>
                    <w:r>
                      <w:t>47</w:t>
                    </w:r>
                  </w:p>
                  <w:p w:rsidR="00B13A66" w:rsidRDefault="00B13A66" w:rsidP="0033706B">
                    <w:pPr>
                      <w:pStyle w:val="registerzahlen"/>
                    </w:pPr>
                    <w:r>
                      <w:t>48</w:t>
                    </w:r>
                  </w:p>
                  <w:p w:rsidR="00B13A66" w:rsidRDefault="00B13A66" w:rsidP="0033706B">
                    <w:pPr>
                      <w:pStyle w:val="registerzahlen"/>
                    </w:pPr>
                    <w:r>
                      <w:t>49</w:t>
                    </w:r>
                  </w:p>
                  <w:p w:rsidR="00B13A66" w:rsidRDefault="00B13A66" w:rsidP="0033706B">
                    <w:pPr>
                      <w:pStyle w:val="registerzahlen"/>
                    </w:pPr>
                    <w:r>
                      <w:t>50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Style w:val="OutputprofileTitleZchn"/>
      </w:rPr>
      <w:fldChar w:fldCharType="begin"/>
    </w:r>
    <w:r>
      <w:rPr>
        <w:rStyle w:val="OutputprofileTitleZchn"/>
      </w:rPr>
      <w:instrText xml:space="preserve"> IF </w:instrText>
    </w:r>
    <w:r w:rsidRPr="0074733D">
      <w:rPr>
        <w:rStyle w:val="OutputprofileTitleZchn"/>
      </w:rPr>
      <w:fldChar w:fldCharType="begin"/>
    </w:r>
    <w:r w:rsidRPr="0074733D">
      <w:rPr>
        <w:rStyle w:val="OutputprofileTitleZchn"/>
      </w:rPr>
      <w:instrText xml:space="preserve"> DOCPROPERTY "Doc.Draft"\*CHARFORMAT </w:instrText>
    </w:r>
    <w:r w:rsidRPr="0074733D">
      <w:rPr>
        <w:rStyle w:val="OutputprofileTitleZchn"/>
      </w:rPr>
      <w:fldChar w:fldCharType="end"/>
    </w:r>
    <w:r>
      <w:rPr>
        <w:rStyle w:val="OutputprofileTitleZchn"/>
      </w:rPr>
      <w:instrText xml:space="preserve"> = "" "</w:instrText>
    </w:r>
    <w:r>
      <w:rPr>
        <w:rStyle w:val="OutputprofileTitleZchn"/>
      </w:rPr>
      <w:fldChar w:fldCharType="begin"/>
    </w:r>
    <w:r>
      <w:rPr>
        <w:rStyle w:val="OutputprofileTitleZchn"/>
      </w:rPr>
      <w:instrText xml:space="preserve"> DOCPROPERTY "CustomField.Classification"\*CHARFORMAT </w:instrText>
    </w:r>
    <w:r>
      <w:rPr>
        <w:rStyle w:val="OutputprofileTitleZchn"/>
      </w:rPr>
      <w:fldChar w:fldCharType="end"/>
    </w:r>
    <w:r>
      <w:rPr>
        <w:rStyle w:val="OutputprofileTitleZchn"/>
      </w:rPr>
      <w:instrText>" "</w:instrText>
    </w:r>
    <w:r>
      <w:rPr>
        <w:rStyle w:val="OutputprofileTitleZchn"/>
      </w:rPr>
      <w:fldChar w:fldCharType="begin"/>
    </w:r>
    <w:r>
      <w:rPr>
        <w:rStyle w:val="OutputprofileTitleZchn"/>
      </w:rPr>
      <w:instrText xml:space="preserve"> IF </w:instrText>
    </w:r>
    <w:r>
      <w:rPr>
        <w:rStyle w:val="OutputprofileTitleZchn"/>
      </w:rPr>
      <w:fldChar w:fldCharType="begin"/>
    </w:r>
    <w:r>
      <w:rPr>
        <w:rStyle w:val="OutputprofileTitleZchn"/>
      </w:rPr>
      <w:instrText xml:space="preserve"> DOCPROPERTY "CustomField.Classification"\*CHARFORMAT </w:instrText>
    </w:r>
    <w:r>
      <w:rPr>
        <w:rStyle w:val="OutputprofileTitleZchn"/>
      </w:rPr>
      <w:fldChar w:fldCharType="separate"/>
    </w:r>
    <w:r>
      <w:rPr>
        <w:rStyle w:val="OutputprofileTitleZchn"/>
      </w:rPr>
      <w:instrText>CustomField.Classification</w:instrText>
    </w:r>
    <w:r>
      <w:rPr>
        <w:rStyle w:val="OutputprofileTitleZchn"/>
      </w:rPr>
      <w:fldChar w:fldCharType="end"/>
    </w:r>
    <w:r>
      <w:rPr>
        <w:rStyle w:val="OutputprofileTitleZchn"/>
      </w:rPr>
      <w:instrText xml:space="preserve"> = "" "</w:instrText>
    </w:r>
    <w:r w:rsidRPr="0074733D">
      <w:rPr>
        <w:rStyle w:val="OutputprofileTitleZchn"/>
      </w:rPr>
      <w:fldChar w:fldCharType="begin"/>
    </w:r>
    <w:r w:rsidRPr="0074733D">
      <w:rPr>
        <w:rStyle w:val="OutputprofileTitleZchn"/>
      </w:rPr>
      <w:instrText xml:space="preserve"> DOCPROPERTY "Doc.Draft"\*CHARFORMAT </w:instrText>
    </w:r>
    <w:r w:rsidRPr="0074733D">
      <w:rPr>
        <w:rStyle w:val="OutputprofileTitleZchn"/>
      </w:rPr>
      <w:fldChar w:fldCharType="separate"/>
    </w:r>
    <w:r>
      <w:rPr>
        <w:rStyle w:val="OutputprofileTitleZchn"/>
      </w:rPr>
      <w:instrText>Doc.Draft</w:instrText>
    </w:r>
    <w:r w:rsidRPr="0074733D">
      <w:rPr>
        <w:rStyle w:val="OutputprofileTitleZchn"/>
      </w:rPr>
      <w:fldChar w:fldCharType="end"/>
    </w:r>
    <w:r>
      <w:rPr>
        <w:rStyle w:val="OutputprofileTitleZchn"/>
      </w:rPr>
      <w:instrText xml:space="preserve"> </w:instrText>
    </w:r>
    <w:r w:rsidRPr="0092296B">
      <w:rPr>
        <w:rStyle w:val="OutputprofileTextZchn"/>
      </w:rPr>
      <w:fldChar w:fldCharType="begin"/>
    </w:r>
    <w:r w:rsidRPr="0092296B">
      <w:rPr>
        <w:rStyle w:val="OutputprofileTextZchn"/>
      </w:rPr>
      <w:instrText xml:space="preserve"> TIME  \@ "</w:instrText>
    </w:r>
    <w:r w:rsidRPr="0092296B">
      <w:rPr>
        <w:rStyle w:val="OutputprofileTextZchn"/>
        <w:lang w:val="en-GB"/>
      </w:rPr>
      <w:fldChar w:fldCharType="begin"/>
    </w:r>
    <w:r w:rsidRPr="0092296B">
      <w:rPr>
        <w:rStyle w:val="OutputprofileTextZchn"/>
      </w:rPr>
      <w:instrText xml:space="preserve"> DOCPROPERTY "Date.Format.Long"\*CHARFORMAT </w:instrText>
    </w:r>
    <w:r w:rsidRPr="0092296B">
      <w:rPr>
        <w:rStyle w:val="OutputprofileTextZchn"/>
        <w:lang w:val="en-GB"/>
      </w:rPr>
      <w:fldChar w:fldCharType="separate"/>
    </w:r>
    <w:r w:rsidRPr="0092296B">
      <w:rPr>
        <w:rStyle w:val="OutputprofileTextZchn"/>
      </w:rPr>
      <w:instrText>Date.Format.Long</w:instrText>
    </w:r>
    <w:r w:rsidRPr="0092296B">
      <w:rPr>
        <w:rStyle w:val="OutputprofileTextZchn"/>
      </w:rPr>
      <w:fldChar w:fldCharType="end"/>
    </w:r>
    <w:r w:rsidRPr="0092296B">
      <w:rPr>
        <w:rStyle w:val="OutputprofileTextZchn"/>
      </w:rPr>
      <w:instrText xml:space="preserve"> HH:mm"  \* MERGEFORMAT </w:instrText>
    </w:r>
    <w:r w:rsidRPr="0092296B">
      <w:rPr>
        <w:rStyle w:val="OutputprofileTextZchn"/>
      </w:rPr>
      <w:fldChar w:fldCharType="separate"/>
    </w:r>
    <w:r w:rsidRPr="0092296B">
      <w:rPr>
        <w:rStyle w:val="OutputprofileTextZchn"/>
      </w:rPr>
      <w:instrText>1at24.Fo</w:instrText>
    </w:r>
    <w:r w:rsidRPr="0092296B">
      <w:rPr>
        <w:rStyle w:val="OutputprofileTextZchn"/>
        <w:rFonts w:eastAsia="MS Gothic" w:hint="eastAsia"/>
      </w:rPr>
      <w:instrText>十一</w:instrText>
    </w:r>
    <w:r w:rsidRPr="0092296B">
      <w:rPr>
        <w:rStyle w:val="OutputprofileTextZchn"/>
      </w:rPr>
      <w:instrText>1at.Lo24H 11:01</w:instrText>
    </w:r>
    <w:r w:rsidRPr="0092296B">
      <w:rPr>
        <w:rStyle w:val="OutputprofileTextZchn"/>
      </w:rPr>
      <w:fldChar w:fldCharType="end"/>
    </w:r>
    <w:r>
      <w:rPr>
        <w:rStyle w:val="OutputprofileTitleZchn"/>
      </w:rPr>
      <w:instrText>" "</w:instrText>
    </w:r>
    <w:r>
      <w:rPr>
        <w:rStyle w:val="OutputprofileTitleZchn"/>
      </w:rPr>
      <w:fldChar w:fldCharType="begin"/>
    </w:r>
    <w:r>
      <w:rPr>
        <w:rStyle w:val="OutputprofileTitleZchn"/>
      </w:rPr>
      <w:instrText xml:space="preserve"> DOCPROPERTY "CustomField.Classification"\*CHARFORMAT </w:instrText>
    </w:r>
    <w:r>
      <w:rPr>
        <w:rStyle w:val="OutputprofileTitleZchn"/>
      </w:rPr>
      <w:fldChar w:fldCharType="separate"/>
    </w:r>
    <w:r>
      <w:rPr>
        <w:rStyle w:val="OutputprofileTitleZchn"/>
      </w:rPr>
      <w:instrText>CustomField.Classification</w:instrText>
    </w:r>
    <w:r>
      <w:rPr>
        <w:rStyle w:val="OutputprofileTitleZchn"/>
      </w:rPr>
      <w:fldChar w:fldCharType="end"/>
    </w:r>
    <w:r>
      <w:rPr>
        <w:rStyle w:val="OutputprofileTitleZchn"/>
      </w:rPr>
      <w:instrText xml:space="preserve"> </w:instrText>
    </w:r>
    <w:r>
      <w:rPr>
        <w:rStyle w:val="OutputprofileTitleZchn"/>
        <w:rFonts w:cs="Arial"/>
      </w:rPr>
      <w:instrText>–</w:instrText>
    </w:r>
    <w:r>
      <w:rPr>
        <w:rStyle w:val="OutputprofileTitleZchn"/>
      </w:rPr>
      <w:instrText xml:space="preserve"> </w:instrText>
    </w:r>
    <w:r w:rsidRPr="0074733D">
      <w:rPr>
        <w:rStyle w:val="OutputprofileTitleZchn"/>
      </w:rPr>
      <w:fldChar w:fldCharType="begin"/>
    </w:r>
    <w:r w:rsidRPr="0074733D">
      <w:rPr>
        <w:rStyle w:val="OutputprofileTitleZchn"/>
      </w:rPr>
      <w:instrText xml:space="preserve"> DOCPROPERTY "Doc.Draft"\*CHARFORMAT </w:instrText>
    </w:r>
    <w:r w:rsidRPr="0074733D">
      <w:rPr>
        <w:rStyle w:val="OutputprofileTitleZchn"/>
      </w:rPr>
      <w:fldChar w:fldCharType="separate"/>
    </w:r>
    <w:r>
      <w:rPr>
        <w:rStyle w:val="OutputprofileTitleZchn"/>
      </w:rPr>
      <w:instrText>Doc.Draft</w:instrText>
    </w:r>
    <w:r w:rsidRPr="0074733D">
      <w:rPr>
        <w:rStyle w:val="OutputprofileTitleZchn"/>
      </w:rPr>
      <w:fldChar w:fldCharType="end"/>
    </w:r>
    <w:r>
      <w:rPr>
        <w:rStyle w:val="OutputprofileTitleZchn"/>
      </w:rPr>
      <w:instrText xml:space="preserve"> </w:instrText>
    </w:r>
    <w:r w:rsidRPr="0092296B">
      <w:rPr>
        <w:rStyle w:val="OutputprofileTextZchn"/>
      </w:rPr>
      <w:fldChar w:fldCharType="begin"/>
    </w:r>
    <w:r w:rsidRPr="0092296B">
      <w:rPr>
        <w:rStyle w:val="OutputprofileTextZchn"/>
      </w:rPr>
      <w:instrText xml:space="preserve"> TIME  \@ "</w:instrText>
    </w:r>
    <w:r w:rsidRPr="0092296B">
      <w:rPr>
        <w:rStyle w:val="OutputprofileTextZchn"/>
        <w:lang w:val="en-GB"/>
      </w:rPr>
      <w:fldChar w:fldCharType="begin"/>
    </w:r>
    <w:r w:rsidRPr="0092296B">
      <w:rPr>
        <w:rStyle w:val="OutputprofileTextZchn"/>
      </w:rPr>
      <w:instrText xml:space="preserve"> DOCPROPERTY "Date.Format.Long"\*CHARFORMAT </w:instrText>
    </w:r>
    <w:r w:rsidRPr="0092296B">
      <w:rPr>
        <w:rStyle w:val="OutputprofileTextZchn"/>
        <w:lang w:val="en-GB"/>
      </w:rPr>
      <w:fldChar w:fldCharType="separate"/>
    </w:r>
    <w:r>
      <w:rPr>
        <w:rStyle w:val="OutputprofileTextZchn"/>
      </w:rPr>
      <w:instrText>Date.Format.Long</w:instrText>
    </w:r>
    <w:r w:rsidRPr="0092296B">
      <w:rPr>
        <w:rStyle w:val="OutputprofileTextZchn"/>
      </w:rPr>
      <w:fldChar w:fldCharType="end"/>
    </w:r>
    <w:r w:rsidRPr="0092296B">
      <w:rPr>
        <w:rStyle w:val="OutputprofileTextZchn"/>
      </w:rPr>
      <w:instrText xml:space="preserve"> HH:mm"  \* MERGEFORMAT </w:instrText>
    </w:r>
    <w:r w:rsidRPr="0092296B">
      <w:rPr>
        <w:rStyle w:val="OutputprofileTextZchn"/>
      </w:rPr>
      <w:fldChar w:fldCharType="separate"/>
    </w:r>
    <w:r>
      <w:rPr>
        <w:rStyle w:val="OutputprofileTextZchn"/>
        <w:noProof/>
      </w:rPr>
      <w:instrText>13at27.Fo</w:instrText>
    </w:r>
    <w:r>
      <w:rPr>
        <w:rStyle w:val="OutputprofileTextZchn"/>
        <w:rFonts w:ascii="MS Gothic" w:eastAsia="MS Gothic" w:hAnsi="MS Gothic" w:cs="MS Gothic" w:hint="eastAsia"/>
        <w:noProof/>
      </w:rPr>
      <w:instrText>十二</w:instrText>
    </w:r>
    <w:r>
      <w:rPr>
        <w:rStyle w:val="OutputprofileTextZchn"/>
        <w:noProof/>
      </w:rPr>
      <w:instrText>50at.Lo27H 12:50</w:instrText>
    </w:r>
    <w:r w:rsidRPr="0092296B">
      <w:rPr>
        <w:rStyle w:val="OutputprofileTextZchn"/>
      </w:rPr>
      <w:fldChar w:fldCharType="end"/>
    </w:r>
    <w:r>
      <w:rPr>
        <w:rStyle w:val="OutputprofileTitleZchn"/>
      </w:rPr>
      <w:instrText xml:space="preserve">" </w:instrText>
    </w:r>
    <w:r>
      <w:rPr>
        <w:rStyle w:val="OutputprofileTitleZchn"/>
      </w:rPr>
      <w:fldChar w:fldCharType="separate"/>
    </w:r>
    <w:r>
      <w:rPr>
        <w:rStyle w:val="OutputprofileTitleZchn"/>
        <w:noProof/>
      </w:rPr>
      <w:instrText xml:space="preserve">CustomField.Classification </w:instrText>
    </w:r>
    <w:r>
      <w:rPr>
        <w:rStyle w:val="OutputprofileTitleZchn"/>
        <w:rFonts w:cs="Arial"/>
        <w:noProof/>
      </w:rPr>
      <w:instrText>–</w:instrText>
    </w:r>
    <w:r>
      <w:rPr>
        <w:rStyle w:val="OutputprofileTitleZchn"/>
        <w:noProof/>
      </w:rPr>
      <w:instrText xml:space="preserve"> Doc.Draft </w:instrText>
    </w:r>
    <w:r>
      <w:rPr>
        <w:rStyle w:val="OutputprofileTextZchn"/>
        <w:noProof/>
      </w:rPr>
      <w:instrText>13at27.Fo</w:instrText>
    </w:r>
    <w:r>
      <w:rPr>
        <w:rStyle w:val="OutputprofileTextZchn"/>
        <w:rFonts w:ascii="MS Gothic" w:eastAsia="MS Gothic" w:hAnsi="MS Gothic" w:cs="MS Gothic" w:hint="eastAsia"/>
        <w:noProof/>
      </w:rPr>
      <w:instrText>十二</w:instrText>
    </w:r>
    <w:r>
      <w:rPr>
        <w:rStyle w:val="OutputprofileTextZchn"/>
        <w:noProof/>
      </w:rPr>
      <w:instrText>50at.Lo27H 12:50</w:instrText>
    </w:r>
    <w:r>
      <w:rPr>
        <w:rStyle w:val="OutputprofileTitleZchn"/>
      </w:rPr>
      <w:fldChar w:fldCharType="end"/>
    </w:r>
    <w:r>
      <w:rPr>
        <w:rStyle w:val="OutputprofileTitleZchn"/>
      </w:rPr>
      <w:instrText xml:space="preserve">" </w:instrText>
    </w:r>
    <w:r>
      <w:rPr>
        <w:rStyle w:val="OutputprofileTitleZchn"/>
      </w:rPr>
      <w:fldChar w:fldCharType="end"/>
    </w:r>
    <w:r>
      <w:tab/>
    </w:r>
    <w:r>
      <w:fldChar w:fldCharType="begin"/>
    </w:r>
    <w:r>
      <w:instrText xml:space="preserve"> DOCPROPERTY "Doc.Page"\*CHARFORMAT </w:instrText>
    </w:r>
    <w:r>
      <w:fldChar w:fldCharType="separate"/>
    </w:r>
    <w:r w:rsidR="008D72BE">
      <w:t>Seite</w:t>
    </w:r>
    <w:r>
      <w:fldChar w:fldCharType="end"/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0F282E">
      <w:rPr>
        <w:noProof/>
      </w:rPr>
      <w:t>2</w:t>
    </w:r>
    <w:r>
      <w:fldChar w:fldCharType="end"/>
    </w:r>
    <w:r>
      <w:t xml:space="preserve"> </w:t>
    </w:r>
    <w:r>
      <w:fldChar w:fldCharType="begin"/>
    </w:r>
    <w:r>
      <w:instrText xml:space="preserve"> DOCPROPERTY "Doc.From"\*CHARFORMAT </w:instrText>
    </w:r>
    <w:r>
      <w:fldChar w:fldCharType="separate"/>
    </w:r>
    <w:r w:rsidR="008D72BE">
      <w:t>von</w:t>
    </w:r>
    <w:r>
      <w:fldChar w:fldCharType="end"/>
    </w:r>
    <w:r>
      <w:t xml:space="preserve"> </w:t>
    </w:r>
    <w:fldSimple w:instr=" SECTIONPAGES   \* MERGEFORMAT ">
      <w:r w:rsidR="000F282E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775" w:rsidRPr="008D72BE" w:rsidRDefault="00D62775">
      <w:r w:rsidRPr="008D72BE">
        <w:separator/>
      </w:r>
    </w:p>
  </w:footnote>
  <w:footnote w:type="continuationSeparator" w:id="0">
    <w:p w:rsidR="00D62775" w:rsidRPr="008D72BE" w:rsidRDefault="00D62775">
      <w:r w:rsidRPr="008D72BE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66" w:rsidRPr="008D72BE" w:rsidRDefault="00B13A66" w:rsidP="00473477">
    <w:pPr>
      <w:spacing w:line="240" w:lineRule="auto"/>
      <w:rPr>
        <w:rStyle w:val="amtfolgeseite"/>
        <w:sz w:val="2"/>
        <w:szCs w:val="2"/>
      </w:rPr>
    </w:pPr>
    <w:r w:rsidRPr="008D72BE">
      <w:rPr>
        <w:rFonts w:ascii="Times New Roman" w:hAnsi="Times New Roman"/>
        <w:noProof/>
        <w:sz w:val="24"/>
        <w:szCs w:val="24"/>
        <w:lang w:eastAsia="de-CH"/>
      </w:rPr>
      <mc:AlternateContent>
        <mc:Choice Requires="wps">
          <w:drawing>
            <wp:anchor distT="0" distB="0" distL="114300" distR="114300" simplePos="0" relativeHeight="251682816" behindDoc="0" locked="1" layoutInCell="1" allowOverlap="1" wp14:anchorId="3FAF27F3" wp14:editId="3D9C6946">
              <wp:simplePos x="0" y="0"/>
              <wp:positionH relativeFrom="margin">
                <wp:posOffset>-36195</wp:posOffset>
              </wp:positionH>
              <wp:positionV relativeFrom="page">
                <wp:posOffset>306070</wp:posOffset>
              </wp:positionV>
              <wp:extent cx="2880000" cy="331200"/>
              <wp:effectExtent l="0" t="0" r="0" b="12065"/>
              <wp:wrapNone/>
              <wp:docPr id="30" name="Textfeld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0000" cy="33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0" w:type="auto"/>
                            <w:tblCellMar>
                              <w:left w:w="57" w:type="dxa"/>
                              <w:right w:w="57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524"/>
                          </w:tblGrid>
                          <w:tr w:rsidR="00B13A66" w:rsidTr="00262BFD">
                            <w:trPr>
                              <w:trHeight w:hRule="exact" w:val="510"/>
                            </w:trPr>
                            <w:tc>
                              <w:tcPr>
                                <w:tcW w:w="4524" w:type="dxa"/>
                              </w:tcPr>
                              <w:p w:rsidR="00B13A66" w:rsidRDefault="00B13A66" w:rsidP="005B1C6C">
                                <w:pPr>
                                  <w:pStyle w:val="dokumenttyp"/>
                                  <w:rPr>
                                    <w:lang w:val="de-DE"/>
                                  </w:rPr>
                                </w:pPr>
                                <w:bookmarkStart w:id="3" w:name="CustomFieldDocumentType"/>
                                <w:bookmarkStart w:id="4" w:name="DocumentType" w:colFirst="0" w:colLast="0"/>
                              </w:p>
                            </w:tc>
                          </w:tr>
                          <w:bookmarkEnd w:id="3"/>
                          <w:bookmarkEnd w:id="4"/>
                        </w:tbl>
                        <w:p w:rsidR="00B13A66" w:rsidRDefault="00B13A66" w:rsidP="00661EE8">
                          <w:pPr>
                            <w:spacing w:line="240" w:lineRule="auto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0" o:spid="_x0000_s1026" type="#_x0000_t202" style="position:absolute;margin-left:-2.85pt;margin-top:24.1pt;width:226.75pt;height:26.1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" filled="f" stroked="f" strokeweight=".5pt">
              <v:textbox inset="1mm,0,1mm,0">
                <w:txbxContent>
                  <w:tbl>
                    <w:tblPr>
                      <w:tblW w:w="0" w:type="auto"/>
                      <w:tblCellMar>
                        <w:left w:w="57" w:type="dxa"/>
                        <w:right w:w="57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4524"/>
                    </w:tblGrid>
                    <w:tr w:rsidR="00B13A66" w:rsidTr="00262BFD">
                      <w:trPr>
                        <w:trHeight w:hRule="exact" w:val="510"/>
                      </w:trPr>
                      <w:tc>
                        <w:tcPr>
                          <w:tcW w:w="4524" w:type="dxa"/>
                        </w:tcPr>
                        <w:p w:rsidR="00B13A66" w:rsidRDefault="00B13A66" w:rsidP="005B1C6C">
                          <w:pPr>
                            <w:pStyle w:val="dokumenttyp"/>
                            <w:rPr>
                              <w:lang w:val="de-DE"/>
                            </w:rPr>
                          </w:pPr>
                          <w:bookmarkStart w:id="5" w:name="CustomFieldDocumentType"/>
                          <w:bookmarkStart w:id="6" w:name="DocumentType" w:colFirst="0" w:colLast="0"/>
                        </w:p>
                      </w:tc>
                    </w:tr>
                    <w:bookmarkEnd w:id="5"/>
                    <w:bookmarkEnd w:id="6"/>
                  </w:tbl>
                  <w:p w:rsidR="00B13A66" w:rsidRDefault="00B13A66" w:rsidP="00661EE8">
                    <w:pPr>
                      <w:spacing w:line="240" w:lineRule="auto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B13A66" w:rsidRPr="008D72BE" w:rsidRDefault="00B13A66" w:rsidP="002F1058">
    <w:pPr>
      <w:pStyle w:val="absenderamt"/>
      <w:rPr>
        <w:rStyle w:val="amtfolgeseite"/>
      </w:rPr>
    </w:pPr>
    <w:bookmarkStart w:id="7" w:name="AdditionalLogo"/>
    <w:bookmarkStart w:id="8" w:name="LogoHead"/>
    <w:bookmarkEnd w:id="7"/>
    <w:bookmarkEnd w:id="8"/>
    <w:r w:rsidRPr="008D72BE">
      <w:rPr>
        <w:noProof/>
        <w:szCs w:val="26"/>
        <w:lang w:eastAsia="de-CH"/>
      </w:rPr>
      <w:drawing>
        <wp:anchor distT="0" distB="0" distL="114300" distR="114300" simplePos="0" relativeHeight="251683840" behindDoc="1" locked="1" layoutInCell="1" allowOverlap="1" wp14:anchorId="347F6DA9" wp14:editId="179EADF6">
          <wp:simplePos x="0" y="0"/>
          <wp:positionH relativeFrom="page">
            <wp:posOffset>6659880</wp:posOffset>
          </wp:positionH>
          <wp:positionV relativeFrom="page">
            <wp:posOffset>3851910</wp:posOffset>
          </wp:positionV>
          <wp:extent cx="895350" cy="6838950"/>
          <wp:effectExtent l="0" t="0" r="0" b="0"/>
          <wp:wrapNone/>
          <wp:docPr id="1" name="Oaw.2012111212450810781088.1086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683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72BE">
      <w:rPr>
        <w:rStyle w:val="amtfolgeseite"/>
      </w:rPr>
      <w:fldChar w:fldCharType="begin"/>
    </w:r>
    <w:r w:rsidRPr="008D72BE">
      <w:rPr>
        <w:rStyle w:val="amtfolgeseite"/>
      </w:rPr>
      <w:instrText xml:space="preserve"> IF </w:instrText>
    </w:r>
    <w:r w:rsidRPr="008D72BE">
      <w:rPr>
        <w:rStyle w:val="amtfolgeseite"/>
      </w:rPr>
      <w:fldChar w:fldCharType="begin"/>
    </w:r>
    <w:r w:rsidRPr="008D72BE">
      <w:rPr>
        <w:rStyle w:val="amtfolgeseite"/>
      </w:rPr>
      <w:instrText xml:space="preserve"> DOCPROPERTY "CustomField.Ausschuss"\*CHARFORMAT </w:instrText>
    </w:r>
    <w:r w:rsidRPr="008D72BE">
      <w:rPr>
        <w:rStyle w:val="amtfolgeseite"/>
      </w:rPr>
      <w:fldChar w:fldCharType="end"/>
    </w:r>
    <w:r w:rsidRPr="008D72BE">
      <w:rPr>
        <w:rStyle w:val="amtfolgeseite"/>
      </w:rPr>
      <w:instrText xml:space="preserve"> = "" "</w:instrText>
    </w:r>
    <w:r w:rsidRPr="008D72BE">
      <w:rPr>
        <w:rStyle w:val="amtfolgeseite"/>
      </w:rPr>
      <w:fldChar w:fldCharType="begin"/>
    </w:r>
    <w:r w:rsidRPr="008D72BE">
      <w:rPr>
        <w:rStyle w:val="amtfolgeseite"/>
      </w:rPr>
      <w:instrText xml:space="preserve"> IF </w:instrText>
    </w:r>
    <w:r w:rsidRPr="008D72BE">
      <w:rPr>
        <w:rStyle w:val="amtfolgeseite"/>
      </w:rPr>
      <w:fldChar w:fldCharType="begin"/>
    </w:r>
    <w:r w:rsidRPr="008D72BE">
      <w:rPr>
        <w:rStyle w:val="amtfolgeseite"/>
      </w:rPr>
      <w:instrText xml:space="preserve"> DOCPROPERTY "Organisation.Department"\*CHARFORMAT </w:instrText>
    </w:r>
    <w:r w:rsidRPr="008D72BE">
      <w:rPr>
        <w:rStyle w:val="amtfolgeseite"/>
      </w:rPr>
      <w:fldChar w:fldCharType="separate"/>
    </w:r>
    <w:r w:rsidR="008D72BE" w:rsidRPr="008D72BE">
      <w:rPr>
        <w:rStyle w:val="amtfolgeseite"/>
      </w:rPr>
      <w:instrText>Schulsekretariat</w:instrText>
    </w:r>
    <w:r w:rsidRPr="008D72BE">
      <w:rPr>
        <w:rStyle w:val="amtfolgeseite"/>
      </w:rPr>
      <w:fldChar w:fldCharType="end"/>
    </w:r>
    <w:r w:rsidRPr="008D72BE">
      <w:rPr>
        <w:rStyle w:val="amtfolgeseite"/>
      </w:rPr>
      <w:instrText xml:space="preserve"> = "" "</w:instrText>
    </w:r>
    <w:r w:rsidRPr="008D72BE">
      <w:rPr>
        <w:rStyle w:val="amtfolgeseite"/>
      </w:rPr>
      <w:fldChar w:fldCharType="begin"/>
    </w:r>
    <w:r w:rsidRPr="008D72BE">
      <w:rPr>
        <w:rStyle w:val="amtfolgeseite"/>
      </w:rPr>
      <w:instrText xml:space="preserve"> DOCPROPERTY "Organisation.Organisation"\*CHARFORMAT </w:instrText>
    </w:r>
    <w:r w:rsidRPr="008D72BE">
      <w:rPr>
        <w:rStyle w:val="amtfolgeseite"/>
      </w:rPr>
      <w:fldChar w:fldCharType="end"/>
    </w:r>
    <w:r w:rsidRPr="008D72BE">
      <w:rPr>
        <w:rStyle w:val="amtfolgeseite"/>
      </w:rPr>
      <w:instrText>" "</w:instrText>
    </w:r>
    <w:r w:rsidRPr="008D72BE">
      <w:rPr>
        <w:rStyle w:val="amtfolgeseite"/>
      </w:rPr>
      <w:fldChar w:fldCharType="begin"/>
    </w:r>
    <w:r w:rsidRPr="008D72BE">
      <w:rPr>
        <w:rStyle w:val="amtfolgeseite"/>
      </w:rPr>
      <w:instrText xml:space="preserve"> DOCPROPERTY "Organisation.Department"\*CHARFORMAT </w:instrText>
    </w:r>
    <w:r w:rsidRPr="008D72BE">
      <w:rPr>
        <w:rStyle w:val="amtfolgeseite"/>
      </w:rPr>
      <w:fldChar w:fldCharType="separate"/>
    </w:r>
    <w:r w:rsidR="008D72BE" w:rsidRPr="008D72BE">
      <w:rPr>
        <w:rStyle w:val="amtfolgeseite"/>
      </w:rPr>
      <w:instrText>Schulsekretariat</w:instrText>
    </w:r>
    <w:r w:rsidRPr="008D72BE">
      <w:rPr>
        <w:rStyle w:val="amtfolgeseite"/>
      </w:rPr>
      <w:fldChar w:fldCharType="end"/>
    </w:r>
    <w:r w:rsidRPr="008D72BE">
      <w:rPr>
        <w:rStyle w:val="amtfolgeseite"/>
      </w:rPr>
      <w:instrText xml:space="preserve">" </w:instrText>
    </w:r>
    <w:r w:rsidRPr="008D72BE">
      <w:rPr>
        <w:rStyle w:val="amtfolgeseite"/>
      </w:rPr>
      <w:fldChar w:fldCharType="separate"/>
    </w:r>
    <w:r w:rsidR="008D72BE" w:rsidRPr="008D72BE">
      <w:rPr>
        <w:rStyle w:val="amtfolgeseite"/>
        <w:noProof/>
      </w:rPr>
      <w:instrText>Schulsekretariat</w:instrText>
    </w:r>
    <w:r w:rsidRPr="008D72BE">
      <w:rPr>
        <w:rStyle w:val="amtfolgeseite"/>
      </w:rPr>
      <w:fldChar w:fldCharType="end"/>
    </w:r>
  </w:p>
  <w:p w:rsidR="00B13A66" w:rsidRPr="008D72BE" w:rsidRDefault="00B13A66" w:rsidP="008E79D2">
    <w:pPr>
      <w:pStyle w:val="absender"/>
    </w:pPr>
    <w:r w:rsidRPr="008D72BE">
      <w:fldChar w:fldCharType="begin"/>
    </w:r>
    <w:r w:rsidRPr="008D72BE">
      <w:instrText xml:space="preserve"> IF </w:instrText>
    </w:r>
    <w:r w:rsidRPr="008D72BE">
      <w:fldChar w:fldCharType="begin"/>
    </w:r>
    <w:r w:rsidRPr="008D72BE">
      <w:instrText xml:space="preserve"> DOCPROPERTY "Organisation.Address1"\*CHARFORMAT </w:instrText>
    </w:r>
    <w:r w:rsidRPr="008D72BE">
      <w:fldChar w:fldCharType="separate"/>
    </w:r>
    <w:r w:rsidR="008D72BE" w:rsidRPr="008D72BE">
      <w:instrText>Gemeindeverwaltung Horgen</w:instrText>
    </w:r>
    <w:r w:rsidRPr="008D72BE">
      <w:fldChar w:fldCharType="end"/>
    </w:r>
    <w:r w:rsidRPr="008D72BE">
      <w:instrText xml:space="preserve"> = "" "" "</w:instrText>
    </w:r>
    <w:r w:rsidRPr="008D72BE">
      <w:fldChar w:fldCharType="begin"/>
    </w:r>
    <w:r w:rsidRPr="008D72BE">
      <w:instrText xml:space="preserve"> DOCPROPERTY "Organisation.Address1"\*CHARFORMAT </w:instrText>
    </w:r>
    <w:r w:rsidRPr="008D72BE">
      <w:fldChar w:fldCharType="separate"/>
    </w:r>
    <w:r w:rsidR="008D72BE" w:rsidRPr="008D72BE">
      <w:instrText>Gemeindeverwaltung Horgen</w:instrText>
    </w:r>
    <w:r w:rsidRPr="008D72BE">
      <w:fldChar w:fldCharType="end"/>
    </w:r>
  </w:p>
  <w:p w:rsidR="008D72BE" w:rsidRPr="008D72BE" w:rsidRDefault="00B13A66" w:rsidP="008E79D2">
    <w:pPr>
      <w:pStyle w:val="absender"/>
      <w:rPr>
        <w:noProof/>
      </w:rPr>
    </w:pPr>
    <w:r w:rsidRPr="008D72BE">
      <w:instrText xml:space="preserve">" </w:instrText>
    </w:r>
    <w:r w:rsidRPr="008D72BE">
      <w:fldChar w:fldCharType="separate"/>
    </w:r>
    <w:r w:rsidR="008D72BE" w:rsidRPr="008D72BE">
      <w:rPr>
        <w:noProof/>
      </w:rPr>
      <w:instrText>Gemeindeverwaltung Horgen</w:instrText>
    </w:r>
  </w:p>
  <w:p w:rsidR="00B13A66" w:rsidRPr="008D72BE" w:rsidRDefault="00B13A66" w:rsidP="008E79D2">
    <w:pPr>
      <w:pStyle w:val="absender"/>
    </w:pPr>
    <w:r w:rsidRPr="008D72BE">
      <w:fldChar w:fldCharType="end"/>
    </w:r>
    <w:r w:rsidRPr="008D72BE">
      <w:fldChar w:fldCharType="begin"/>
    </w:r>
    <w:r w:rsidRPr="008D72BE">
      <w:instrText xml:space="preserve"> IF </w:instrText>
    </w:r>
    <w:r w:rsidRPr="008D72BE">
      <w:fldChar w:fldCharType="begin"/>
    </w:r>
    <w:r w:rsidRPr="008D72BE">
      <w:instrText xml:space="preserve"> DOCPROPERTY "Organisation.Address2"\*CHARFORMAT </w:instrText>
    </w:r>
    <w:r w:rsidRPr="008D72BE">
      <w:fldChar w:fldCharType="separate"/>
    </w:r>
    <w:r w:rsidR="008D72BE" w:rsidRPr="008D72BE">
      <w:instrText>Schulsekretariat</w:instrText>
    </w:r>
    <w:r w:rsidRPr="008D72BE">
      <w:fldChar w:fldCharType="end"/>
    </w:r>
    <w:r w:rsidRPr="008D72BE">
      <w:instrText xml:space="preserve"> = "" "" "</w:instrText>
    </w:r>
    <w:r w:rsidRPr="008D72BE">
      <w:fldChar w:fldCharType="begin"/>
    </w:r>
    <w:r w:rsidRPr="008D72BE">
      <w:instrText xml:space="preserve"> DOCPROPERTY "Organisation.Address2"\*CHARFORMAT </w:instrText>
    </w:r>
    <w:r w:rsidRPr="008D72BE">
      <w:fldChar w:fldCharType="separate"/>
    </w:r>
    <w:r w:rsidR="008D72BE" w:rsidRPr="008D72BE">
      <w:instrText>Schulsekretariat</w:instrText>
    </w:r>
    <w:r w:rsidRPr="008D72BE">
      <w:fldChar w:fldCharType="end"/>
    </w:r>
  </w:p>
  <w:p w:rsidR="008D72BE" w:rsidRPr="008D72BE" w:rsidRDefault="00B13A66" w:rsidP="008E79D2">
    <w:pPr>
      <w:pStyle w:val="absender"/>
      <w:rPr>
        <w:noProof/>
      </w:rPr>
    </w:pPr>
    <w:r w:rsidRPr="008D72BE">
      <w:instrText xml:space="preserve">" </w:instrText>
    </w:r>
    <w:r w:rsidRPr="008D72BE">
      <w:fldChar w:fldCharType="separate"/>
    </w:r>
    <w:r w:rsidR="008D72BE" w:rsidRPr="008D72BE">
      <w:rPr>
        <w:noProof/>
      </w:rPr>
      <w:instrText>Schulsekretariat</w:instrText>
    </w:r>
  </w:p>
  <w:p w:rsidR="00B13A66" w:rsidRPr="008D72BE" w:rsidRDefault="00B13A66" w:rsidP="008E79D2">
    <w:pPr>
      <w:pStyle w:val="absender"/>
    </w:pPr>
    <w:r w:rsidRPr="008D72BE">
      <w:fldChar w:fldCharType="end"/>
    </w:r>
    <w:r w:rsidRPr="008D72BE">
      <w:fldChar w:fldCharType="begin"/>
    </w:r>
    <w:r w:rsidRPr="008D72BE">
      <w:instrText xml:space="preserve"> IF </w:instrText>
    </w:r>
    <w:r w:rsidRPr="008D72BE">
      <w:fldChar w:fldCharType="begin"/>
    </w:r>
    <w:r w:rsidRPr="008D72BE">
      <w:instrText xml:space="preserve"> DOCPROPERTY "Organisation.Address3"\*CHARFORMAT </w:instrText>
    </w:r>
    <w:r w:rsidRPr="008D72BE">
      <w:fldChar w:fldCharType="separate"/>
    </w:r>
    <w:r w:rsidR="008D72BE" w:rsidRPr="008D72BE">
      <w:instrText>Bahnhofstrasse 10</w:instrText>
    </w:r>
    <w:r w:rsidRPr="008D72BE">
      <w:fldChar w:fldCharType="end"/>
    </w:r>
    <w:r w:rsidRPr="008D72BE">
      <w:instrText xml:space="preserve"> = "" "" "</w:instrText>
    </w:r>
    <w:r w:rsidRPr="008D72BE">
      <w:fldChar w:fldCharType="begin"/>
    </w:r>
    <w:r w:rsidRPr="008D72BE">
      <w:instrText xml:space="preserve"> DOCPROPERTY "Organisation.Address3"\*CHARFORMAT </w:instrText>
    </w:r>
    <w:r w:rsidRPr="008D72BE">
      <w:fldChar w:fldCharType="separate"/>
    </w:r>
    <w:r w:rsidR="008D72BE" w:rsidRPr="008D72BE">
      <w:instrText>Bahnhofstrasse 10</w:instrText>
    </w:r>
    <w:r w:rsidRPr="008D72BE">
      <w:fldChar w:fldCharType="end"/>
    </w:r>
  </w:p>
  <w:p w:rsidR="008D72BE" w:rsidRPr="008D72BE" w:rsidRDefault="00B13A66" w:rsidP="008E79D2">
    <w:pPr>
      <w:pStyle w:val="absender"/>
      <w:rPr>
        <w:noProof/>
      </w:rPr>
    </w:pPr>
    <w:r w:rsidRPr="008D72BE">
      <w:instrText xml:space="preserve">" </w:instrText>
    </w:r>
    <w:r w:rsidRPr="008D72BE">
      <w:fldChar w:fldCharType="separate"/>
    </w:r>
    <w:r w:rsidR="008D72BE" w:rsidRPr="008D72BE">
      <w:rPr>
        <w:noProof/>
      </w:rPr>
      <w:instrText>Bahnhofstrasse 10</w:instrText>
    </w:r>
  </w:p>
  <w:p w:rsidR="00B13A66" w:rsidRPr="008D72BE" w:rsidRDefault="00B13A66" w:rsidP="008E79D2">
    <w:pPr>
      <w:pStyle w:val="absender"/>
    </w:pPr>
    <w:r w:rsidRPr="008D72BE">
      <w:fldChar w:fldCharType="end"/>
    </w:r>
    <w:r w:rsidRPr="008D72BE">
      <w:fldChar w:fldCharType="begin"/>
    </w:r>
    <w:r w:rsidRPr="008D72BE">
      <w:instrText xml:space="preserve"> IF </w:instrText>
    </w:r>
    <w:r w:rsidRPr="008D72BE">
      <w:fldChar w:fldCharType="begin"/>
    </w:r>
    <w:r w:rsidRPr="008D72BE">
      <w:instrText xml:space="preserve"> DOCPROPERTY "Organisation.Address4"\*CHARFORMAT </w:instrText>
    </w:r>
    <w:r w:rsidRPr="008D72BE">
      <w:fldChar w:fldCharType="separate"/>
    </w:r>
    <w:r w:rsidR="008D72BE" w:rsidRPr="008D72BE">
      <w:instrText>Postfach</w:instrText>
    </w:r>
    <w:r w:rsidRPr="008D72BE">
      <w:fldChar w:fldCharType="end"/>
    </w:r>
    <w:r w:rsidRPr="008D72BE">
      <w:instrText xml:space="preserve"> = "" "" "</w:instrText>
    </w:r>
    <w:r w:rsidRPr="008D72BE">
      <w:fldChar w:fldCharType="begin"/>
    </w:r>
    <w:r w:rsidRPr="008D72BE">
      <w:instrText xml:space="preserve"> DOCPROPERTY "Organisation.Address4"\*CHARFORMAT </w:instrText>
    </w:r>
    <w:r w:rsidRPr="008D72BE">
      <w:fldChar w:fldCharType="separate"/>
    </w:r>
    <w:r w:rsidR="008D72BE" w:rsidRPr="008D72BE">
      <w:instrText>Postfach</w:instrText>
    </w:r>
    <w:r w:rsidRPr="008D72BE">
      <w:fldChar w:fldCharType="end"/>
    </w:r>
  </w:p>
  <w:p w:rsidR="008D72BE" w:rsidRPr="008D72BE" w:rsidRDefault="00B13A66" w:rsidP="008E79D2">
    <w:pPr>
      <w:pStyle w:val="absender"/>
      <w:rPr>
        <w:noProof/>
      </w:rPr>
    </w:pPr>
    <w:r w:rsidRPr="008D72BE">
      <w:instrText xml:space="preserve">" </w:instrText>
    </w:r>
    <w:r w:rsidRPr="008D72BE">
      <w:fldChar w:fldCharType="separate"/>
    </w:r>
    <w:r w:rsidR="008D72BE" w:rsidRPr="008D72BE">
      <w:rPr>
        <w:noProof/>
      </w:rPr>
      <w:instrText>Postfach</w:instrText>
    </w:r>
  </w:p>
  <w:p w:rsidR="00B13A66" w:rsidRPr="008D72BE" w:rsidRDefault="00B13A66" w:rsidP="008E79D2">
    <w:pPr>
      <w:pStyle w:val="absender"/>
    </w:pPr>
    <w:r w:rsidRPr="008D72BE">
      <w:fldChar w:fldCharType="end"/>
    </w:r>
    <w:r w:rsidRPr="008D72BE">
      <w:fldChar w:fldCharType="begin"/>
    </w:r>
    <w:r w:rsidRPr="008D72BE">
      <w:instrText xml:space="preserve"> IF </w:instrText>
    </w:r>
    <w:r w:rsidRPr="008D72BE">
      <w:fldChar w:fldCharType="begin"/>
    </w:r>
    <w:r w:rsidRPr="008D72BE">
      <w:instrText xml:space="preserve"> DOCPROPERTY "Organisation.Address5"\*CHARFORMAT </w:instrText>
    </w:r>
    <w:r w:rsidRPr="008D72BE">
      <w:fldChar w:fldCharType="separate"/>
    </w:r>
    <w:r w:rsidR="008D72BE" w:rsidRPr="008D72BE">
      <w:instrText>8810 Horgen</w:instrText>
    </w:r>
    <w:r w:rsidRPr="008D72BE">
      <w:fldChar w:fldCharType="end"/>
    </w:r>
    <w:r w:rsidRPr="008D72BE">
      <w:instrText xml:space="preserve"> = "" "" "</w:instrText>
    </w:r>
    <w:r w:rsidRPr="008D72BE">
      <w:fldChar w:fldCharType="begin"/>
    </w:r>
    <w:r w:rsidRPr="008D72BE">
      <w:instrText xml:space="preserve"> DOCPROPERTY "Organisation.Address5"\*CHARFORMAT </w:instrText>
    </w:r>
    <w:r w:rsidRPr="008D72BE">
      <w:fldChar w:fldCharType="separate"/>
    </w:r>
    <w:r w:rsidR="008D72BE" w:rsidRPr="008D72BE">
      <w:instrText>8810 Horgen</w:instrText>
    </w:r>
    <w:r w:rsidRPr="008D72BE">
      <w:fldChar w:fldCharType="end"/>
    </w:r>
  </w:p>
  <w:p w:rsidR="008D72BE" w:rsidRPr="008D72BE" w:rsidRDefault="00B13A66" w:rsidP="008E79D2">
    <w:pPr>
      <w:pStyle w:val="absender"/>
      <w:rPr>
        <w:noProof/>
      </w:rPr>
    </w:pPr>
    <w:r w:rsidRPr="008D72BE">
      <w:instrText xml:space="preserve">" </w:instrText>
    </w:r>
    <w:r w:rsidRPr="008D72BE">
      <w:fldChar w:fldCharType="separate"/>
    </w:r>
    <w:r w:rsidR="008D72BE" w:rsidRPr="008D72BE">
      <w:rPr>
        <w:noProof/>
      </w:rPr>
      <w:instrText>8810 Horgen</w:instrText>
    </w:r>
  </w:p>
  <w:p w:rsidR="00B13A66" w:rsidRPr="008D72BE" w:rsidRDefault="00B13A66" w:rsidP="008E79D2">
    <w:pPr>
      <w:pStyle w:val="absender"/>
    </w:pPr>
    <w:r w:rsidRPr="008D72BE">
      <w:fldChar w:fldCharType="end"/>
    </w:r>
    <w:r w:rsidRPr="008D72BE">
      <w:fldChar w:fldCharType="begin"/>
    </w:r>
    <w:r w:rsidRPr="008D72BE">
      <w:instrText xml:space="preserve"> IF </w:instrText>
    </w:r>
    <w:r w:rsidRPr="008D72BE">
      <w:fldChar w:fldCharType="begin"/>
    </w:r>
    <w:r w:rsidRPr="008D72BE">
      <w:instrText xml:space="preserve"> DOCPROPERTY "Organisation.Address6"\*CHARFORMAT </w:instrText>
    </w:r>
    <w:r w:rsidRPr="008D72BE">
      <w:fldChar w:fldCharType="end"/>
    </w:r>
    <w:r w:rsidRPr="008D72BE">
      <w:instrText xml:space="preserve"> = "" "" "</w:instrText>
    </w:r>
    <w:r w:rsidRPr="008D72BE">
      <w:fldChar w:fldCharType="begin"/>
    </w:r>
    <w:r w:rsidRPr="008D72BE">
      <w:instrText xml:space="preserve"> DOCPROPERTY "Organisation.Address6"\*CHARFORMAT </w:instrText>
    </w:r>
    <w:r w:rsidRPr="008D72BE">
      <w:fldChar w:fldCharType="separate"/>
    </w:r>
    <w:r w:rsidRPr="008D72BE">
      <w:instrText>Organisation.Address6</w:instrText>
    </w:r>
    <w:r w:rsidRPr="008D72BE">
      <w:fldChar w:fldCharType="end"/>
    </w:r>
  </w:p>
  <w:p w:rsidR="00B13A66" w:rsidRPr="008D72BE" w:rsidRDefault="00B13A66" w:rsidP="008E79D2">
    <w:pPr>
      <w:pStyle w:val="absenderdistanz"/>
    </w:pPr>
    <w:r w:rsidRPr="008D72BE">
      <w:instrText xml:space="preserve">" </w:instrText>
    </w:r>
    <w:r w:rsidRPr="008D72BE">
      <w:fldChar w:fldCharType="end"/>
    </w:r>
    <w:r w:rsidRPr="008D72BE">
      <w:fldChar w:fldCharType="begin"/>
    </w:r>
    <w:r w:rsidRPr="008D72BE">
      <w:instrText xml:space="preserve"> IF </w:instrText>
    </w:r>
    <w:r w:rsidRPr="008D72BE">
      <w:fldChar w:fldCharType="begin"/>
    </w:r>
    <w:r w:rsidRPr="008D72BE">
      <w:instrText xml:space="preserve"> DOCPROPERTY "Organisation.Address1"\*CHARFORMAT </w:instrText>
    </w:r>
    <w:r w:rsidRPr="008D72BE">
      <w:fldChar w:fldCharType="separate"/>
    </w:r>
    <w:r w:rsidR="008D72BE" w:rsidRPr="008D72BE">
      <w:instrText>Gemeindeverwaltung Horgen</w:instrText>
    </w:r>
    <w:r w:rsidRPr="008D72BE">
      <w:fldChar w:fldCharType="end"/>
    </w:r>
    <w:r w:rsidRPr="008D72BE">
      <w:instrText xml:space="preserve"> = "" "" "</w:instrText>
    </w:r>
  </w:p>
  <w:p w:rsidR="008D72BE" w:rsidRPr="008D72BE" w:rsidRDefault="00B13A66" w:rsidP="008E79D2">
    <w:pPr>
      <w:pStyle w:val="absenderdistanz"/>
      <w:rPr>
        <w:noProof/>
      </w:rPr>
    </w:pPr>
    <w:r w:rsidRPr="008D72BE">
      <w:instrText xml:space="preserve">" </w:instrText>
    </w:r>
    <w:r w:rsidRPr="008D72BE">
      <w:fldChar w:fldCharType="separate"/>
    </w:r>
  </w:p>
  <w:p w:rsidR="00B13A66" w:rsidRPr="008D72BE" w:rsidRDefault="00B13A66" w:rsidP="008E79D2">
    <w:pPr>
      <w:pStyle w:val="absender"/>
    </w:pPr>
    <w:r w:rsidRPr="008D72BE">
      <w:fldChar w:fldCharType="end"/>
    </w:r>
    <w:r w:rsidRPr="008D72BE">
      <w:fldChar w:fldCharType="begin"/>
    </w:r>
    <w:r w:rsidRPr="008D72BE">
      <w:instrText xml:space="preserve"> IF </w:instrText>
    </w:r>
    <w:r w:rsidRPr="008D72BE">
      <w:fldChar w:fldCharType="begin"/>
    </w:r>
    <w:r w:rsidRPr="008D72BE">
      <w:instrText xml:space="preserve"> DOCPROPERTY "Organisation.Telefon"\*CHARFORMAT </w:instrText>
    </w:r>
    <w:r w:rsidRPr="008D72BE">
      <w:fldChar w:fldCharType="separate"/>
    </w:r>
    <w:r w:rsidR="008D72BE" w:rsidRPr="008D72BE">
      <w:instrText>044 728 42 77</w:instrText>
    </w:r>
    <w:r w:rsidRPr="008D72BE">
      <w:fldChar w:fldCharType="end"/>
    </w:r>
    <w:r w:rsidRPr="008D72BE">
      <w:instrText xml:space="preserve"> = "" "" "</w:instrText>
    </w:r>
    <w:r w:rsidRPr="008D72BE">
      <w:fldChar w:fldCharType="begin"/>
    </w:r>
    <w:r w:rsidRPr="008D72BE">
      <w:instrText xml:space="preserve"> DOCPROPERTY "Doc.Phone"\*CHARFORMAT </w:instrText>
    </w:r>
    <w:r w:rsidRPr="008D72BE">
      <w:fldChar w:fldCharType="separate"/>
    </w:r>
    <w:r w:rsidR="008D72BE" w:rsidRPr="008D72BE">
      <w:instrText>Telefon</w:instrText>
    </w:r>
    <w:r w:rsidRPr="008D72BE">
      <w:fldChar w:fldCharType="end"/>
    </w:r>
    <w:r w:rsidRPr="008D72BE">
      <w:instrText xml:space="preserve"> </w:instrText>
    </w:r>
    <w:r w:rsidRPr="008D72BE">
      <w:fldChar w:fldCharType="begin"/>
    </w:r>
    <w:r w:rsidRPr="008D72BE">
      <w:instrText xml:space="preserve"> DOCPROPERTY "Organisation.Telefon"\*CHARFORMAT </w:instrText>
    </w:r>
    <w:r w:rsidRPr="008D72BE">
      <w:fldChar w:fldCharType="separate"/>
    </w:r>
    <w:r w:rsidR="008D72BE" w:rsidRPr="008D72BE">
      <w:instrText>044 728 42 77</w:instrText>
    </w:r>
    <w:r w:rsidRPr="008D72BE">
      <w:fldChar w:fldCharType="end"/>
    </w:r>
  </w:p>
  <w:p w:rsidR="008D72BE" w:rsidRPr="008D72BE" w:rsidRDefault="00B13A66" w:rsidP="008E79D2">
    <w:pPr>
      <w:pStyle w:val="absender"/>
      <w:rPr>
        <w:noProof/>
      </w:rPr>
    </w:pPr>
    <w:r w:rsidRPr="008D72BE">
      <w:instrText xml:space="preserve">" </w:instrText>
    </w:r>
    <w:r w:rsidRPr="008D72BE">
      <w:fldChar w:fldCharType="separate"/>
    </w:r>
    <w:r w:rsidR="008D72BE" w:rsidRPr="008D72BE">
      <w:rPr>
        <w:noProof/>
      </w:rPr>
      <w:instrText>Telefon 044 728 42 77</w:instrText>
    </w:r>
  </w:p>
  <w:p w:rsidR="00B13A66" w:rsidRPr="008D72BE" w:rsidRDefault="00B13A66" w:rsidP="008E79D2">
    <w:pPr>
      <w:pStyle w:val="absender"/>
    </w:pPr>
    <w:r w:rsidRPr="008D72BE">
      <w:fldChar w:fldCharType="end"/>
    </w:r>
    <w:r w:rsidRPr="008D72BE">
      <w:fldChar w:fldCharType="begin"/>
    </w:r>
    <w:r w:rsidRPr="008D72BE">
      <w:instrText xml:space="preserve"> IF </w:instrText>
    </w:r>
    <w:r w:rsidRPr="008D72BE">
      <w:fldChar w:fldCharType="begin"/>
    </w:r>
    <w:r w:rsidRPr="008D72BE">
      <w:instrText xml:space="preserve"> DOCPROPERTY "Organisation.Fax"\*CHARFORMAT </w:instrText>
    </w:r>
    <w:r w:rsidRPr="008D72BE">
      <w:fldChar w:fldCharType="separate"/>
    </w:r>
    <w:r w:rsidR="008D72BE" w:rsidRPr="008D72BE">
      <w:instrText>044 728 42 87</w:instrText>
    </w:r>
    <w:r w:rsidRPr="008D72BE">
      <w:fldChar w:fldCharType="end"/>
    </w:r>
    <w:r w:rsidRPr="008D72BE">
      <w:instrText xml:space="preserve"> = "" "" "</w:instrText>
    </w:r>
    <w:r w:rsidRPr="008D72BE">
      <w:fldChar w:fldCharType="begin"/>
    </w:r>
    <w:r w:rsidRPr="008D72BE">
      <w:instrText xml:space="preserve"> DOCPROPERTY "Doc.Fax.Prefix"\*CHARFORMAT </w:instrText>
    </w:r>
    <w:r w:rsidRPr="008D72BE">
      <w:fldChar w:fldCharType="separate"/>
    </w:r>
    <w:r w:rsidR="008D72BE" w:rsidRPr="008D72BE">
      <w:instrText>Fax</w:instrText>
    </w:r>
    <w:r w:rsidRPr="008D72BE">
      <w:fldChar w:fldCharType="end"/>
    </w:r>
    <w:r w:rsidRPr="008D72BE">
      <w:instrText xml:space="preserve"> </w:instrText>
    </w:r>
    <w:r w:rsidRPr="008D72BE">
      <w:fldChar w:fldCharType="begin"/>
    </w:r>
    <w:r w:rsidRPr="008D72BE">
      <w:instrText xml:space="preserve"> DOCPROPERTY "Organisation.Fax"\*CHARFORMAT </w:instrText>
    </w:r>
    <w:r w:rsidRPr="008D72BE">
      <w:fldChar w:fldCharType="separate"/>
    </w:r>
    <w:r w:rsidR="008D72BE" w:rsidRPr="008D72BE">
      <w:instrText>044 728 42 87</w:instrText>
    </w:r>
    <w:r w:rsidRPr="008D72BE">
      <w:fldChar w:fldCharType="end"/>
    </w:r>
  </w:p>
  <w:p w:rsidR="008D72BE" w:rsidRPr="008D72BE" w:rsidRDefault="00B13A66" w:rsidP="008E79D2">
    <w:pPr>
      <w:pStyle w:val="absender"/>
      <w:rPr>
        <w:noProof/>
      </w:rPr>
    </w:pPr>
    <w:r w:rsidRPr="008D72BE">
      <w:instrText xml:space="preserve">" </w:instrText>
    </w:r>
    <w:r w:rsidRPr="008D72BE">
      <w:fldChar w:fldCharType="separate"/>
    </w:r>
    <w:r w:rsidR="008D72BE" w:rsidRPr="008D72BE">
      <w:rPr>
        <w:noProof/>
      </w:rPr>
      <w:instrText>Fax 044 728 42 87</w:instrText>
    </w:r>
  </w:p>
  <w:p w:rsidR="00B13A66" w:rsidRPr="008D72BE" w:rsidRDefault="00B13A66" w:rsidP="008E79D2">
    <w:pPr>
      <w:pStyle w:val="absender"/>
    </w:pPr>
    <w:r w:rsidRPr="008D72BE">
      <w:fldChar w:fldCharType="end"/>
    </w:r>
    <w:r w:rsidRPr="008D72BE">
      <w:fldChar w:fldCharType="begin"/>
    </w:r>
    <w:r w:rsidRPr="008D72BE">
      <w:instrText xml:space="preserve"> IF </w:instrText>
    </w:r>
    <w:r w:rsidRPr="008D72BE">
      <w:fldChar w:fldCharType="begin"/>
    </w:r>
    <w:r w:rsidRPr="008D72BE">
      <w:instrText xml:space="preserve"> DOCPROPERTY "Organisation.Email"\*CHARFORMAT </w:instrText>
    </w:r>
    <w:r w:rsidRPr="008D72BE">
      <w:fldChar w:fldCharType="separate"/>
    </w:r>
    <w:r w:rsidR="008D72BE" w:rsidRPr="008D72BE">
      <w:instrText>schulsekretariat@horgen.ch</w:instrText>
    </w:r>
    <w:r w:rsidRPr="008D72BE">
      <w:fldChar w:fldCharType="end"/>
    </w:r>
    <w:r w:rsidRPr="008D72BE">
      <w:instrText xml:space="preserve"> = "" "" "</w:instrText>
    </w:r>
    <w:r w:rsidRPr="008D72BE">
      <w:fldChar w:fldCharType="begin"/>
    </w:r>
    <w:r w:rsidRPr="008D72BE">
      <w:instrText xml:space="preserve"> DOCPROPERTY "Organisation.Email"\*CHARFORMAT </w:instrText>
    </w:r>
    <w:r w:rsidRPr="008D72BE">
      <w:fldChar w:fldCharType="separate"/>
    </w:r>
    <w:r w:rsidR="008D72BE" w:rsidRPr="008D72BE">
      <w:instrText>schulsekretariat@horgen.ch</w:instrText>
    </w:r>
    <w:r w:rsidRPr="008D72BE">
      <w:fldChar w:fldCharType="end"/>
    </w:r>
  </w:p>
  <w:p w:rsidR="008D72BE" w:rsidRPr="008D72BE" w:rsidRDefault="00B13A66" w:rsidP="008E79D2">
    <w:pPr>
      <w:pStyle w:val="absender"/>
      <w:rPr>
        <w:noProof/>
      </w:rPr>
    </w:pPr>
    <w:r w:rsidRPr="008D72BE">
      <w:instrText xml:space="preserve">" </w:instrText>
    </w:r>
    <w:r w:rsidRPr="008D72BE">
      <w:fldChar w:fldCharType="separate"/>
    </w:r>
    <w:r w:rsidR="008D72BE" w:rsidRPr="008D72BE">
      <w:rPr>
        <w:noProof/>
      </w:rPr>
      <w:instrText>schulsekretariat@horgen.ch</w:instrText>
    </w:r>
  </w:p>
  <w:p w:rsidR="00B13A66" w:rsidRPr="008D72BE" w:rsidRDefault="00B13A66" w:rsidP="00296FE9">
    <w:pPr>
      <w:pStyle w:val="absender"/>
    </w:pPr>
    <w:r w:rsidRPr="008D72BE">
      <w:fldChar w:fldCharType="end"/>
    </w:r>
    <w:r w:rsidRPr="008D72BE">
      <w:fldChar w:fldCharType="begin"/>
    </w:r>
    <w:r w:rsidRPr="008D72BE">
      <w:instrText xml:space="preserve"> IF </w:instrText>
    </w:r>
    <w:r w:rsidRPr="008D72BE">
      <w:fldChar w:fldCharType="begin"/>
    </w:r>
    <w:r w:rsidRPr="008D72BE">
      <w:instrText xml:space="preserve"> DOCPROPERTY "Organisation.Internet"\*CHARFORMAT </w:instrText>
    </w:r>
    <w:r w:rsidRPr="008D72BE">
      <w:fldChar w:fldCharType="separate"/>
    </w:r>
    <w:r w:rsidR="008D72BE" w:rsidRPr="008D72BE">
      <w:instrText>www.horgen.ch</w:instrText>
    </w:r>
    <w:r w:rsidRPr="008D72BE">
      <w:fldChar w:fldCharType="end"/>
    </w:r>
    <w:r w:rsidRPr="008D72BE">
      <w:instrText xml:space="preserve"> = "" "" "</w:instrText>
    </w:r>
    <w:r w:rsidRPr="008D72BE">
      <w:fldChar w:fldCharType="begin"/>
    </w:r>
    <w:r w:rsidRPr="008D72BE">
      <w:instrText xml:space="preserve"> DOCPROPERTY "Organisation.Internet"\*CHARFORMAT </w:instrText>
    </w:r>
    <w:r w:rsidRPr="008D72BE">
      <w:fldChar w:fldCharType="separate"/>
    </w:r>
    <w:r w:rsidR="008D72BE" w:rsidRPr="008D72BE">
      <w:instrText>www.horgen.ch</w:instrText>
    </w:r>
    <w:r w:rsidRPr="008D72BE">
      <w:fldChar w:fldCharType="end"/>
    </w:r>
    <w:r w:rsidRPr="008D72BE">
      <w:instrText xml:space="preserve">" </w:instrText>
    </w:r>
    <w:r w:rsidRPr="008D72BE">
      <w:fldChar w:fldCharType="separate"/>
    </w:r>
    <w:r w:rsidR="008D72BE" w:rsidRPr="008D72BE">
      <w:rPr>
        <w:noProof/>
      </w:rPr>
      <w:instrText>www.horgen.ch</w:instrText>
    </w:r>
    <w:r w:rsidRPr="008D72BE">
      <w:fldChar w:fldCharType="end"/>
    </w:r>
    <w:r w:rsidRPr="008D72BE">
      <w:rPr>
        <w:sz w:val="2"/>
      </w:rPr>
      <w:fldChar w:fldCharType="begin"/>
    </w:r>
    <w:r w:rsidRPr="008D72BE">
      <w:instrText xml:space="preserve"> IF </w:instrText>
    </w:r>
    <w:r w:rsidRPr="008D72BE">
      <w:fldChar w:fldCharType="begin"/>
    </w:r>
    <w:r w:rsidRPr="008D72BE">
      <w:instrText xml:space="preserve"> DOCPROPERTY "CustomField.ShowVAT"\*CHARFORMAT </w:instrText>
    </w:r>
    <w:r w:rsidRPr="008D72BE">
      <w:fldChar w:fldCharType="separate"/>
    </w:r>
    <w:r w:rsidR="008D72BE" w:rsidRPr="008D72BE">
      <w:instrText>0</w:instrText>
    </w:r>
    <w:r w:rsidRPr="008D72BE">
      <w:fldChar w:fldCharType="end"/>
    </w:r>
    <w:r w:rsidRPr="008D72BE">
      <w:instrText>="0" "" "</w:instrText>
    </w:r>
  </w:p>
  <w:p w:rsidR="00B13A66" w:rsidRPr="008D72BE" w:rsidRDefault="00B13A66" w:rsidP="00296FE9">
    <w:pPr>
      <w:pStyle w:val="absenderdistanz"/>
    </w:pPr>
  </w:p>
  <w:p w:rsidR="00B13A66" w:rsidRPr="008D72BE" w:rsidRDefault="00B13A66" w:rsidP="00296FE9">
    <w:pPr>
      <w:pStyle w:val="absender"/>
    </w:pPr>
    <w:r w:rsidRPr="008D72BE">
      <w:rPr>
        <w:rStyle w:val="titelzeilefolgeseitenZchn"/>
      </w:rPr>
      <w:fldChar w:fldCharType="begin"/>
    </w:r>
    <w:r w:rsidRPr="008D72BE">
      <w:rPr>
        <w:rStyle w:val="titelzeilefolgeseitenZchn"/>
      </w:rPr>
      <w:instrText xml:space="preserve"> DOCPROPERTY "Organisation.MWST"\*</w:instrText>
    </w:r>
    <w:r w:rsidRPr="008D72BE">
      <w:instrText>CHARFORMAT</w:instrText>
    </w:r>
    <w:r w:rsidRPr="008D72BE">
      <w:rPr>
        <w:rStyle w:val="titelzeilefolgeseitenZchn"/>
      </w:rPr>
      <w:instrText xml:space="preserve"> </w:instrText>
    </w:r>
    <w:r w:rsidRPr="008D72BE">
      <w:rPr>
        <w:rStyle w:val="titelzeilefolgeseitenZchn"/>
      </w:rPr>
      <w:fldChar w:fldCharType="end"/>
    </w:r>
    <w:r w:rsidRPr="008D72BE">
      <w:instrText xml:space="preserve">" </w:instrText>
    </w:r>
    <w:r w:rsidRPr="008D72BE">
      <w:fldChar w:fldCharType="end"/>
    </w:r>
  </w:p>
  <w:p w:rsidR="00B13A66" w:rsidRPr="008D72BE" w:rsidRDefault="00B13A66" w:rsidP="005938C7">
    <w:pPr>
      <w:pStyle w:val="absenderamt"/>
      <w:rPr>
        <w:szCs w:val="26"/>
      </w:rPr>
    </w:pPr>
    <w:r w:rsidRPr="008D72BE">
      <w:rPr>
        <w:rStyle w:val="amtfolgeseite"/>
      </w:rPr>
      <w:instrText>" "</w:instrText>
    </w:r>
    <w:r w:rsidRPr="008D72BE">
      <w:rPr>
        <w:rStyle w:val="amtfolgeseite"/>
      </w:rPr>
      <w:fldChar w:fldCharType="begin"/>
    </w:r>
    <w:r w:rsidRPr="008D72BE">
      <w:rPr>
        <w:rStyle w:val="amtfolgeseite"/>
      </w:rPr>
      <w:instrText xml:space="preserve"> DOCPROPERTY "CustomField.Ausschuss"\*CHARFORMAT </w:instrText>
    </w:r>
    <w:r w:rsidRPr="008D72BE">
      <w:rPr>
        <w:rStyle w:val="amtfolgeseite"/>
      </w:rPr>
      <w:fldChar w:fldCharType="separate"/>
    </w:r>
    <w:r w:rsidRPr="008D72BE">
      <w:rPr>
        <w:rStyle w:val="amtfolgeseite"/>
      </w:rPr>
      <w:instrText>CustomField.Ausschuss</w:instrText>
    </w:r>
    <w:r w:rsidRPr="008D72BE">
      <w:rPr>
        <w:rStyle w:val="amtfolgeseite"/>
      </w:rPr>
      <w:fldChar w:fldCharType="end"/>
    </w:r>
  </w:p>
  <w:p w:rsidR="000F282E" w:rsidRPr="008D72BE" w:rsidRDefault="00B13A66" w:rsidP="002F1058">
    <w:pPr>
      <w:pStyle w:val="absenderamt"/>
      <w:rPr>
        <w:rStyle w:val="amtfolgeseite"/>
        <w:noProof/>
      </w:rPr>
    </w:pPr>
    <w:r w:rsidRPr="008D72BE">
      <w:rPr>
        <w:rStyle w:val="amtfolgeseite"/>
      </w:rPr>
      <w:instrText xml:space="preserve">" </w:instrText>
    </w:r>
    <w:r w:rsidRPr="008D72BE">
      <w:rPr>
        <w:rStyle w:val="amtfolgeseite"/>
      </w:rPr>
      <w:fldChar w:fldCharType="separate"/>
    </w:r>
    <w:r w:rsidR="000F282E" w:rsidRPr="008D72BE">
      <w:rPr>
        <w:rStyle w:val="amtfolgeseite"/>
        <w:noProof/>
      </w:rPr>
      <w:t>Schulsekretariat</w:t>
    </w:r>
  </w:p>
  <w:p w:rsidR="000F282E" w:rsidRPr="008D72BE" w:rsidRDefault="000F282E" w:rsidP="008E79D2">
    <w:pPr>
      <w:pStyle w:val="absender"/>
      <w:rPr>
        <w:noProof/>
      </w:rPr>
    </w:pPr>
    <w:r w:rsidRPr="008D72BE">
      <w:rPr>
        <w:noProof/>
      </w:rPr>
      <w:t>Gemeindeverwaltung Horgen</w:t>
    </w:r>
  </w:p>
  <w:p w:rsidR="000F282E" w:rsidRPr="008D72BE" w:rsidRDefault="000F282E" w:rsidP="008E79D2">
    <w:pPr>
      <w:pStyle w:val="absender"/>
      <w:rPr>
        <w:noProof/>
      </w:rPr>
    </w:pPr>
    <w:r w:rsidRPr="008D72BE">
      <w:rPr>
        <w:noProof/>
      </w:rPr>
      <w:t>Schulsekretariat</w:t>
    </w:r>
  </w:p>
  <w:p w:rsidR="000F282E" w:rsidRPr="008D72BE" w:rsidRDefault="000F282E" w:rsidP="008E79D2">
    <w:pPr>
      <w:pStyle w:val="absender"/>
      <w:rPr>
        <w:noProof/>
      </w:rPr>
    </w:pPr>
    <w:r w:rsidRPr="008D72BE">
      <w:rPr>
        <w:noProof/>
      </w:rPr>
      <w:t>Bahnhofstrasse 10</w:t>
    </w:r>
  </w:p>
  <w:p w:rsidR="000F282E" w:rsidRPr="008D72BE" w:rsidRDefault="000F282E" w:rsidP="008E79D2">
    <w:pPr>
      <w:pStyle w:val="absender"/>
      <w:rPr>
        <w:noProof/>
      </w:rPr>
    </w:pPr>
    <w:r w:rsidRPr="008D72BE">
      <w:rPr>
        <w:noProof/>
      </w:rPr>
      <w:t>Postfach</w:t>
    </w:r>
  </w:p>
  <w:p w:rsidR="000F282E" w:rsidRPr="008D72BE" w:rsidRDefault="000F282E" w:rsidP="008E79D2">
    <w:pPr>
      <w:pStyle w:val="absender"/>
      <w:rPr>
        <w:noProof/>
      </w:rPr>
    </w:pPr>
    <w:r w:rsidRPr="008D72BE">
      <w:rPr>
        <w:noProof/>
      </w:rPr>
      <w:t>8810 Horgen</w:t>
    </w:r>
  </w:p>
  <w:p w:rsidR="000F282E" w:rsidRPr="008D72BE" w:rsidRDefault="000F282E" w:rsidP="008E79D2">
    <w:pPr>
      <w:pStyle w:val="absenderdistanz"/>
      <w:rPr>
        <w:noProof/>
      </w:rPr>
    </w:pPr>
  </w:p>
  <w:p w:rsidR="000F282E" w:rsidRPr="008D72BE" w:rsidRDefault="000F282E" w:rsidP="008E79D2">
    <w:pPr>
      <w:pStyle w:val="absender"/>
      <w:rPr>
        <w:noProof/>
      </w:rPr>
    </w:pPr>
    <w:r w:rsidRPr="008D72BE">
      <w:rPr>
        <w:noProof/>
      </w:rPr>
      <w:t>Telefon 044 728 42 77</w:t>
    </w:r>
  </w:p>
  <w:p w:rsidR="000F282E" w:rsidRPr="008D72BE" w:rsidRDefault="000F282E" w:rsidP="008E79D2">
    <w:pPr>
      <w:pStyle w:val="absender"/>
      <w:rPr>
        <w:noProof/>
      </w:rPr>
    </w:pPr>
    <w:r w:rsidRPr="008D72BE">
      <w:rPr>
        <w:noProof/>
      </w:rPr>
      <w:t>Fax 044 728 42 87</w:t>
    </w:r>
  </w:p>
  <w:p w:rsidR="000F282E" w:rsidRPr="008D72BE" w:rsidRDefault="000F282E" w:rsidP="008E79D2">
    <w:pPr>
      <w:pStyle w:val="absender"/>
      <w:rPr>
        <w:noProof/>
      </w:rPr>
    </w:pPr>
    <w:r w:rsidRPr="008D72BE">
      <w:rPr>
        <w:noProof/>
      </w:rPr>
      <w:t>schulsekretariat@horgen.ch</w:t>
    </w:r>
  </w:p>
  <w:p w:rsidR="000F282E" w:rsidRPr="008D72BE" w:rsidRDefault="000F282E" w:rsidP="00296FE9">
    <w:pPr>
      <w:pStyle w:val="absender"/>
      <w:rPr>
        <w:noProof/>
      </w:rPr>
    </w:pPr>
    <w:r w:rsidRPr="008D72BE">
      <w:rPr>
        <w:noProof/>
      </w:rPr>
      <w:t>www.horgen.ch</w:t>
    </w:r>
  </w:p>
  <w:p w:rsidR="00B13A66" w:rsidRPr="008D72BE" w:rsidRDefault="00B13A66" w:rsidP="009B2D7E">
    <w:pPr>
      <w:pStyle w:val="absenderdistanz"/>
    </w:pPr>
    <w:r w:rsidRPr="008D72BE">
      <w:rPr>
        <w:rStyle w:val="amtfolgeseite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66" w:rsidRPr="00A848AB" w:rsidRDefault="00B13A66" w:rsidP="00A848A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32A78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9526F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6AD6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B6003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8E2EE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A2CA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CA8A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44BD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E42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4C6D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112D31"/>
    <w:multiLevelType w:val="multilevel"/>
    <w:tmpl w:val="E3D60A9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Letter"/>
      <w:lvlText w:val="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3344003"/>
    <w:multiLevelType w:val="multilevel"/>
    <w:tmpl w:val="FD3A66B2"/>
    <w:lvl w:ilvl="0">
      <w:start w:val="1"/>
      <w:numFmt w:val="lowerLetter"/>
      <w:pStyle w:val="AuflistungmitKleinbuchstaben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701" w:hanging="281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552" w:hanging="284"/>
      </w:pPr>
      <w:rPr>
        <w:rFonts w:hint="default"/>
      </w:rPr>
    </w:lvl>
  </w:abstractNum>
  <w:abstractNum w:abstractNumId="12">
    <w:nsid w:val="258A650D"/>
    <w:multiLevelType w:val="multilevel"/>
    <w:tmpl w:val="EC0C3658"/>
    <w:lvl w:ilvl="0">
      <w:start w:val="1"/>
      <w:numFmt w:val="decimal"/>
      <w:pStyle w:val="aufzaehlung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pStyle w:val="aufzaehlung11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pStyle w:val="aufzaehlung111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5D7700A"/>
    <w:multiLevelType w:val="multilevel"/>
    <w:tmpl w:val="E300FEBC"/>
    <w:lvl w:ilvl="0">
      <w:start w:val="1"/>
      <w:numFmt w:val="decimal"/>
      <w:pStyle w:val="AuflistungmitNummer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4">
    <w:nsid w:val="2C057E14"/>
    <w:multiLevelType w:val="multilevel"/>
    <w:tmpl w:val="1908CA9E"/>
    <w:lvl w:ilvl="0">
      <w:start w:val="1"/>
      <w:numFmt w:val="bullet"/>
      <w:lvlText w:val="b"/>
      <w:lvlJc w:val="left"/>
      <w:pPr>
        <w:tabs>
          <w:tab w:val="num" w:pos="425"/>
        </w:tabs>
        <w:ind w:left="-425" w:firstLine="0"/>
      </w:pPr>
      <w:rPr>
        <w:rFonts w:ascii="GVHorgenLogo" w:hAnsi="GVHorgenLogo" w:hint="default"/>
        <w:b w:val="0"/>
        <w:i w:val="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A62851"/>
    <w:multiLevelType w:val="multilevel"/>
    <w:tmpl w:val="3E604E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18"/>
        <w:szCs w:val="1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2FAC092B"/>
    <w:multiLevelType w:val="multilevel"/>
    <w:tmpl w:val="5928EC50"/>
    <w:lvl w:ilvl="0">
      <w:start w:val="1"/>
      <w:numFmt w:val="upperRoman"/>
      <w:pStyle w:val="AuflistungmitrmischenZiffern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1701" w:hanging="281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7">
    <w:nsid w:val="2FEC2226"/>
    <w:multiLevelType w:val="multilevel"/>
    <w:tmpl w:val="F36E4A66"/>
    <w:styleLink w:val="Formatvorlage1"/>
    <w:lvl w:ilvl="0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  <w:sz w:val="22"/>
      </w:rPr>
    </w:lvl>
    <w:lvl w:ilvl="1">
      <w:start w:val="1"/>
      <w:numFmt w:val="bullet"/>
      <w:lvlText w:val="£"/>
      <w:lvlJc w:val="left"/>
      <w:pPr>
        <w:tabs>
          <w:tab w:val="num" w:pos="567"/>
        </w:tabs>
        <w:ind w:left="568" w:hanging="284"/>
      </w:pPr>
      <w:rPr>
        <w:rFonts w:ascii="Wingdings 2" w:hAnsi="Wingdings 2" w:hint="default"/>
      </w:rPr>
    </w:lvl>
    <w:lvl w:ilvl="2">
      <w:start w:val="1"/>
      <w:numFmt w:val="bullet"/>
      <w:lvlText w:val="£"/>
      <w:lvlJc w:val="left"/>
      <w:pPr>
        <w:tabs>
          <w:tab w:val="num" w:pos="851"/>
        </w:tabs>
        <w:ind w:left="852" w:hanging="284"/>
      </w:pPr>
      <w:rPr>
        <w:rFonts w:ascii="Wingdings 2" w:hAnsi="Wingdings 2" w:hint="default"/>
      </w:rPr>
    </w:lvl>
    <w:lvl w:ilvl="3">
      <w:start w:val="1"/>
      <w:numFmt w:val="bullet"/>
      <w:lvlText w:val="£"/>
      <w:lvlJc w:val="left"/>
      <w:pPr>
        <w:tabs>
          <w:tab w:val="num" w:pos="1134"/>
        </w:tabs>
        <w:ind w:left="1136" w:hanging="284"/>
      </w:pPr>
      <w:rPr>
        <w:rFonts w:ascii="Wingdings 2" w:hAnsi="Wingdings 2" w:hint="default"/>
      </w:rPr>
    </w:lvl>
    <w:lvl w:ilvl="4">
      <w:start w:val="1"/>
      <w:numFmt w:val="bullet"/>
      <w:lvlText w:val="£"/>
      <w:lvlJc w:val="left"/>
      <w:pPr>
        <w:tabs>
          <w:tab w:val="num" w:pos="1418"/>
        </w:tabs>
        <w:ind w:left="1420" w:hanging="284"/>
      </w:pPr>
      <w:rPr>
        <w:rFonts w:ascii="Wingdings 2" w:hAnsi="Wingdings 2" w:hint="default"/>
      </w:rPr>
    </w:lvl>
    <w:lvl w:ilvl="5">
      <w:start w:val="1"/>
      <w:numFmt w:val="bullet"/>
      <w:lvlText w:val="£"/>
      <w:lvlJc w:val="left"/>
      <w:pPr>
        <w:tabs>
          <w:tab w:val="num" w:pos="1701"/>
        </w:tabs>
        <w:ind w:left="1704" w:hanging="284"/>
      </w:pPr>
      <w:rPr>
        <w:rFonts w:ascii="Wingdings 2" w:hAnsi="Wingdings 2" w:hint="default"/>
      </w:rPr>
    </w:lvl>
    <w:lvl w:ilvl="6">
      <w:start w:val="1"/>
      <w:numFmt w:val="bullet"/>
      <w:lvlText w:val="£"/>
      <w:lvlJc w:val="left"/>
      <w:pPr>
        <w:tabs>
          <w:tab w:val="num" w:pos="1985"/>
        </w:tabs>
        <w:ind w:left="1985" w:hanging="284"/>
      </w:pPr>
      <w:rPr>
        <w:rFonts w:ascii="Wingdings 2" w:hAnsi="Wingdings 2" w:hint="default"/>
      </w:rPr>
    </w:lvl>
    <w:lvl w:ilvl="7">
      <w:start w:val="1"/>
      <w:numFmt w:val="bullet"/>
      <w:lvlText w:val="£"/>
      <w:lvlJc w:val="left"/>
      <w:pPr>
        <w:tabs>
          <w:tab w:val="num" w:pos="2268"/>
        </w:tabs>
        <w:ind w:left="2268" w:hanging="283"/>
      </w:pPr>
      <w:rPr>
        <w:rFonts w:ascii="Wingdings 2" w:hAnsi="Wingdings 2" w:hint="default"/>
      </w:rPr>
    </w:lvl>
    <w:lvl w:ilvl="8">
      <w:start w:val="1"/>
      <w:numFmt w:val="bullet"/>
      <w:lvlText w:val="£"/>
      <w:lvlJc w:val="left"/>
      <w:pPr>
        <w:tabs>
          <w:tab w:val="num" w:pos="2552"/>
        </w:tabs>
        <w:ind w:left="2552" w:hanging="284"/>
      </w:pPr>
      <w:rPr>
        <w:rFonts w:ascii="Wingdings 2" w:hAnsi="Wingdings 2" w:hint="default"/>
      </w:rPr>
    </w:lvl>
  </w:abstractNum>
  <w:abstractNum w:abstractNumId="18">
    <w:nsid w:val="33BD1D64"/>
    <w:multiLevelType w:val="multilevel"/>
    <w:tmpl w:val="63147CD0"/>
    <w:lvl w:ilvl="0">
      <w:start w:val="1"/>
      <w:numFmt w:val="bullet"/>
      <w:lvlText w:val="a"/>
      <w:lvlJc w:val="left"/>
      <w:pPr>
        <w:ind w:left="1212" w:hanging="360"/>
      </w:pPr>
      <w:rPr>
        <w:rFonts w:ascii="GVHorgenLogo" w:hAnsi="GVHorgenLogo" w:hint="default"/>
        <w:sz w:val="22"/>
      </w:rPr>
    </w:lvl>
    <w:lvl w:ilvl="1">
      <w:start w:val="1"/>
      <w:numFmt w:val="bullet"/>
      <w:lvlText w:val="□"/>
      <w:lvlJc w:val="left"/>
      <w:pPr>
        <w:tabs>
          <w:tab w:val="num" w:pos="1419"/>
        </w:tabs>
        <w:ind w:left="1420" w:hanging="284"/>
      </w:pPr>
      <w:rPr>
        <w:rFonts w:ascii="Arial" w:hAnsi="Arial" w:hint="default"/>
      </w:rPr>
    </w:lvl>
    <w:lvl w:ilvl="2">
      <w:start w:val="1"/>
      <w:numFmt w:val="bullet"/>
      <w:lvlText w:val="□"/>
      <w:lvlJc w:val="left"/>
      <w:pPr>
        <w:tabs>
          <w:tab w:val="num" w:pos="1703"/>
        </w:tabs>
        <w:ind w:left="1704" w:hanging="284"/>
      </w:pPr>
      <w:rPr>
        <w:rFonts w:ascii="Arial" w:hAnsi="Arial" w:hint="default"/>
      </w:rPr>
    </w:lvl>
    <w:lvl w:ilvl="3">
      <w:start w:val="1"/>
      <w:numFmt w:val="bullet"/>
      <w:lvlText w:val="□"/>
      <w:lvlJc w:val="left"/>
      <w:pPr>
        <w:tabs>
          <w:tab w:val="num" w:pos="1986"/>
        </w:tabs>
        <w:ind w:left="1988" w:hanging="284"/>
      </w:pPr>
      <w:rPr>
        <w:rFonts w:ascii="Arial" w:hAnsi="Arial" w:hint="default"/>
      </w:rPr>
    </w:lvl>
    <w:lvl w:ilvl="4">
      <w:start w:val="1"/>
      <w:numFmt w:val="bullet"/>
      <w:lvlText w:val="□"/>
      <w:lvlJc w:val="left"/>
      <w:pPr>
        <w:tabs>
          <w:tab w:val="num" w:pos="2270"/>
        </w:tabs>
        <w:ind w:left="2272" w:hanging="284"/>
      </w:pPr>
      <w:rPr>
        <w:rFonts w:ascii="Arial" w:hAnsi="Arial" w:hint="default"/>
      </w:rPr>
    </w:lvl>
    <w:lvl w:ilvl="5">
      <w:start w:val="1"/>
      <w:numFmt w:val="bullet"/>
      <w:lvlText w:val="□"/>
      <w:lvlJc w:val="left"/>
      <w:pPr>
        <w:tabs>
          <w:tab w:val="num" w:pos="2553"/>
        </w:tabs>
        <w:ind w:left="2556" w:hanging="284"/>
      </w:pPr>
      <w:rPr>
        <w:rFonts w:ascii="Arial" w:hAnsi="Arial" w:hint="default"/>
      </w:rPr>
    </w:lvl>
    <w:lvl w:ilvl="6">
      <w:start w:val="1"/>
      <w:numFmt w:val="bullet"/>
      <w:lvlText w:val="□"/>
      <w:lvlJc w:val="left"/>
      <w:pPr>
        <w:tabs>
          <w:tab w:val="num" w:pos="2837"/>
        </w:tabs>
        <w:ind w:left="2837" w:hanging="284"/>
      </w:pPr>
      <w:rPr>
        <w:rFonts w:ascii="Arial" w:hAnsi="Arial" w:hint="default"/>
      </w:rPr>
    </w:lvl>
    <w:lvl w:ilvl="7">
      <w:start w:val="1"/>
      <w:numFmt w:val="bullet"/>
      <w:lvlText w:val="□"/>
      <w:lvlJc w:val="left"/>
      <w:pPr>
        <w:tabs>
          <w:tab w:val="num" w:pos="3120"/>
        </w:tabs>
        <w:ind w:left="3120" w:hanging="283"/>
      </w:pPr>
      <w:rPr>
        <w:rFonts w:ascii="Arial" w:hAnsi="Arial" w:hint="default"/>
      </w:rPr>
    </w:lvl>
    <w:lvl w:ilvl="8">
      <w:start w:val="1"/>
      <w:numFmt w:val="bullet"/>
      <w:lvlText w:val="□"/>
      <w:lvlJc w:val="left"/>
      <w:pPr>
        <w:tabs>
          <w:tab w:val="num" w:pos="3404"/>
        </w:tabs>
        <w:ind w:left="3404" w:hanging="284"/>
      </w:pPr>
      <w:rPr>
        <w:rFonts w:ascii="Arial" w:hAnsi="Arial" w:hint="default"/>
      </w:rPr>
    </w:lvl>
  </w:abstractNum>
  <w:abstractNum w:abstractNumId="19">
    <w:nsid w:val="341F5460"/>
    <w:multiLevelType w:val="multilevel"/>
    <w:tmpl w:val="9F6EADA2"/>
    <w:lvl w:ilvl="0">
      <w:start w:val="1"/>
      <w:numFmt w:val="bullet"/>
      <w:lvlText w:val="a"/>
      <w:lvlJc w:val="left"/>
      <w:pPr>
        <w:ind w:left="283" w:hanging="283"/>
      </w:pPr>
      <w:rPr>
        <w:rFonts w:ascii="GVHorgenLogo" w:hAnsi="GVHorgenLogo" w:hint="default"/>
      </w:rPr>
    </w:lvl>
    <w:lvl w:ilvl="1">
      <w:start w:val="1"/>
      <w:numFmt w:val="bullet"/>
      <w:lvlText w:val="S"/>
      <w:lvlJc w:val="left"/>
      <w:pPr>
        <w:ind w:left="567" w:hanging="283"/>
      </w:pPr>
      <w:rPr>
        <w:rFonts w:ascii="Wingdings 2" w:hAnsi="Wingdings 2" w:hint="default"/>
      </w:rPr>
    </w:lvl>
    <w:lvl w:ilvl="2">
      <w:start w:val="1"/>
      <w:numFmt w:val="bullet"/>
      <w:lvlText w:val="S"/>
      <w:lvlJc w:val="left"/>
      <w:pPr>
        <w:ind w:left="851" w:hanging="283"/>
      </w:pPr>
      <w:rPr>
        <w:rFonts w:ascii="Wingdings 2" w:hAnsi="Wingdings 2" w:hint="default"/>
      </w:rPr>
    </w:lvl>
    <w:lvl w:ilvl="3">
      <w:start w:val="1"/>
      <w:numFmt w:val="bullet"/>
      <w:lvlText w:val="S"/>
      <w:lvlJc w:val="left"/>
      <w:pPr>
        <w:ind w:left="1135" w:hanging="283"/>
      </w:pPr>
      <w:rPr>
        <w:rFonts w:ascii="Wingdings 2" w:hAnsi="Wingdings 2" w:hint="default"/>
      </w:rPr>
    </w:lvl>
    <w:lvl w:ilvl="4">
      <w:start w:val="1"/>
      <w:numFmt w:val="bullet"/>
      <w:lvlText w:val="S"/>
      <w:lvlJc w:val="left"/>
      <w:pPr>
        <w:ind w:left="1419" w:hanging="283"/>
      </w:pPr>
      <w:rPr>
        <w:rFonts w:ascii="Wingdings 2" w:hAnsi="Wingdings 2" w:hint="default"/>
      </w:rPr>
    </w:lvl>
    <w:lvl w:ilvl="5">
      <w:start w:val="1"/>
      <w:numFmt w:val="bullet"/>
      <w:lvlText w:val="S"/>
      <w:lvlJc w:val="left"/>
      <w:pPr>
        <w:ind w:left="1703" w:hanging="283"/>
      </w:pPr>
      <w:rPr>
        <w:rFonts w:ascii="Wingdings 2" w:hAnsi="Wingdings 2" w:hint="default"/>
      </w:rPr>
    </w:lvl>
    <w:lvl w:ilvl="6">
      <w:start w:val="1"/>
      <w:numFmt w:val="bullet"/>
      <w:lvlText w:val="S"/>
      <w:lvlJc w:val="left"/>
      <w:pPr>
        <w:ind w:left="1987" w:hanging="283"/>
      </w:pPr>
      <w:rPr>
        <w:rFonts w:ascii="Wingdings 2" w:hAnsi="Wingdings 2" w:hint="default"/>
      </w:rPr>
    </w:lvl>
    <w:lvl w:ilvl="7">
      <w:start w:val="1"/>
      <w:numFmt w:val="bullet"/>
      <w:lvlText w:val="S"/>
      <w:lvlJc w:val="left"/>
      <w:pPr>
        <w:ind w:left="2271" w:hanging="283"/>
      </w:pPr>
      <w:rPr>
        <w:rFonts w:ascii="Wingdings 2" w:hAnsi="Wingdings 2" w:hint="default"/>
      </w:rPr>
    </w:lvl>
    <w:lvl w:ilvl="8">
      <w:start w:val="1"/>
      <w:numFmt w:val="bullet"/>
      <w:lvlText w:val="S"/>
      <w:lvlJc w:val="left"/>
      <w:pPr>
        <w:ind w:left="2555" w:hanging="283"/>
      </w:pPr>
      <w:rPr>
        <w:rFonts w:ascii="Wingdings 2" w:hAnsi="Wingdings 2" w:hint="default"/>
      </w:rPr>
    </w:lvl>
  </w:abstractNum>
  <w:abstractNum w:abstractNumId="20">
    <w:nsid w:val="360768A5"/>
    <w:multiLevelType w:val="multilevel"/>
    <w:tmpl w:val="21C61E84"/>
    <w:lvl w:ilvl="0">
      <w:start w:val="1"/>
      <w:numFmt w:val="bullet"/>
      <w:lvlText w:val="b"/>
      <w:lvlJc w:val="left"/>
      <w:pPr>
        <w:tabs>
          <w:tab w:val="num" w:pos="0"/>
        </w:tabs>
        <w:ind w:left="-425" w:firstLine="0"/>
      </w:pPr>
      <w:rPr>
        <w:rFonts w:ascii="GVHorgenLogo" w:hAnsi="GVHorgenLogo" w:hint="default"/>
        <w:b w:val="0"/>
        <w:i w:val="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DB6CD0"/>
    <w:multiLevelType w:val="multilevel"/>
    <w:tmpl w:val="C5CE0304"/>
    <w:lvl w:ilvl="0">
      <w:start w:val="1"/>
      <w:numFmt w:val="upperLetter"/>
      <w:pStyle w:val="AuflistungmitBuchstaben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8"/>
        </w:tabs>
        <w:ind w:left="568" w:hanging="284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2">
    <w:nsid w:val="48B51ED5"/>
    <w:multiLevelType w:val="multilevel"/>
    <w:tmpl w:val="F36E4A66"/>
    <w:numStyleLink w:val="Formatvorlage1"/>
  </w:abstractNum>
  <w:abstractNum w:abstractNumId="23">
    <w:nsid w:val="62FD5A1A"/>
    <w:multiLevelType w:val="multilevel"/>
    <w:tmpl w:val="9F6EADA2"/>
    <w:lvl w:ilvl="0">
      <w:start w:val="1"/>
      <w:numFmt w:val="bullet"/>
      <w:lvlText w:val="a"/>
      <w:lvlJc w:val="left"/>
      <w:pPr>
        <w:ind w:left="283" w:hanging="283"/>
      </w:pPr>
      <w:rPr>
        <w:rFonts w:ascii="GVHorgenLogo" w:hAnsi="GVHorgenLogo" w:hint="default"/>
      </w:rPr>
    </w:lvl>
    <w:lvl w:ilvl="1">
      <w:start w:val="1"/>
      <w:numFmt w:val="bullet"/>
      <w:lvlText w:val="S"/>
      <w:lvlJc w:val="left"/>
      <w:pPr>
        <w:ind w:left="567" w:hanging="283"/>
      </w:pPr>
      <w:rPr>
        <w:rFonts w:ascii="Wingdings 2" w:hAnsi="Wingdings 2" w:hint="default"/>
      </w:rPr>
    </w:lvl>
    <w:lvl w:ilvl="2">
      <w:start w:val="1"/>
      <w:numFmt w:val="bullet"/>
      <w:lvlText w:val="S"/>
      <w:lvlJc w:val="left"/>
      <w:pPr>
        <w:ind w:left="851" w:hanging="283"/>
      </w:pPr>
      <w:rPr>
        <w:rFonts w:ascii="Wingdings 2" w:hAnsi="Wingdings 2" w:hint="default"/>
      </w:rPr>
    </w:lvl>
    <w:lvl w:ilvl="3">
      <w:start w:val="1"/>
      <w:numFmt w:val="bullet"/>
      <w:lvlText w:val="S"/>
      <w:lvlJc w:val="left"/>
      <w:pPr>
        <w:ind w:left="1135" w:hanging="283"/>
      </w:pPr>
      <w:rPr>
        <w:rFonts w:ascii="Wingdings 2" w:hAnsi="Wingdings 2" w:hint="default"/>
      </w:rPr>
    </w:lvl>
    <w:lvl w:ilvl="4">
      <w:start w:val="1"/>
      <w:numFmt w:val="bullet"/>
      <w:lvlText w:val="S"/>
      <w:lvlJc w:val="left"/>
      <w:pPr>
        <w:ind w:left="1419" w:hanging="283"/>
      </w:pPr>
      <w:rPr>
        <w:rFonts w:ascii="Wingdings 2" w:hAnsi="Wingdings 2" w:hint="default"/>
      </w:rPr>
    </w:lvl>
    <w:lvl w:ilvl="5">
      <w:start w:val="1"/>
      <w:numFmt w:val="bullet"/>
      <w:lvlText w:val="S"/>
      <w:lvlJc w:val="left"/>
      <w:pPr>
        <w:ind w:left="1703" w:hanging="283"/>
      </w:pPr>
      <w:rPr>
        <w:rFonts w:ascii="Wingdings 2" w:hAnsi="Wingdings 2" w:hint="default"/>
      </w:rPr>
    </w:lvl>
    <w:lvl w:ilvl="6">
      <w:start w:val="1"/>
      <w:numFmt w:val="bullet"/>
      <w:lvlText w:val="S"/>
      <w:lvlJc w:val="left"/>
      <w:pPr>
        <w:ind w:left="1987" w:hanging="283"/>
      </w:pPr>
      <w:rPr>
        <w:rFonts w:ascii="Wingdings 2" w:hAnsi="Wingdings 2" w:hint="default"/>
      </w:rPr>
    </w:lvl>
    <w:lvl w:ilvl="7">
      <w:start w:val="1"/>
      <w:numFmt w:val="bullet"/>
      <w:lvlText w:val="S"/>
      <w:lvlJc w:val="left"/>
      <w:pPr>
        <w:ind w:left="2271" w:hanging="283"/>
      </w:pPr>
      <w:rPr>
        <w:rFonts w:ascii="Wingdings 2" w:hAnsi="Wingdings 2" w:hint="default"/>
      </w:rPr>
    </w:lvl>
    <w:lvl w:ilvl="8">
      <w:start w:val="1"/>
      <w:numFmt w:val="bullet"/>
      <w:lvlText w:val="S"/>
      <w:lvlJc w:val="left"/>
      <w:pPr>
        <w:ind w:left="2555" w:hanging="283"/>
      </w:pPr>
      <w:rPr>
        <w:rFonts w:ascii="Wingdings 2" w:hAnsi="Wingdings 2" w:hint="default"/>
      </w:rPr>
    </w:lvl>
  </w:abstractNum>
  <w:abstractNum w:abstractNumId="24">
    <w:nsid w:val="65B93D05"/>
    <w:multiLevelType w:val="multilevel"/>
    <w:tmpl w:val="2B0244F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Letter"/>
      <w:lvlText w:val="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71953760"/>
    <w:multiLevelType w:val="hybridMultilevel"/>
    <w:tmpl w:val="3B2A04AE"/>
    <w:lvl w:ilvl="0" w:tplc="FBC8BF16">
      <w:start w:val="1"/>
      <w:numFmt w:val="bullet"/>
      <w:pStyle w:val="betreff"/>
      <w:lvlText w:val="b"/>
      <w:lvlJc w:val="left"/>
      <w:pPr>
        <w:tabs>
          <w:tab w:val="num" w:pos="0"/>
        </w:tabs>
        <w:ind w:left="0" w:hanging="425"/>
      </w:pPr>
      <w:rPr>
        <w:rFonts w:ascii="GVHorgenLogo" w:hAnsi="GVHorgenLogo" w:hint="default"/>
        <w:b w:val="0"/>
        <w:i w:val="0"/>
        <w:position w:val="0"/>
        <w:sz w:val="22"/>
        <w:szCs w:val="22"/>
      </w:rPr>
    </w:lvl>
    <w:lvl w:ilvl="1" w:tplc="C6A8B3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5072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844A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3AB3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9C7D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806C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42F7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BCEB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0C3ED6"/>
    <w:multiLevelType w:val="hybridMultilevel"/>
    <w:tmpl w:val="D6E6B556"/>
    <w:lvl w:ilvl="0" w:tplc="EE34D1D2">
      <w:start w:val="1"/>
      <w:numFmt w:val="bullet"/>
      <w:lvlText w:val="B"/>
      <w:lvlJc w:val="left"/>
      <w:pPr>
        <w:ind w:left="720" w:hanging="360"/>
      </w:pPr>
      <w:rPr>
        <w:rFonts w:ascii="GVHorgenLogo" w:hAnsi="GVHorgenLogo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1541FE"/>
    <w:multiLevelType w:val="multilevel"/>
    <w:tmpl w:val="FAD42E64"/>
    <w:lvl w:ilvl="0">
      <w:start w:val="1"/>
      <w:numFmt w:val="bullet"/>
      <w:pStyle w:val="AuflistungmitCheckboxenaktiv"/>
      <w:lvlText w:val="s"/>
      <w:lvlJc w:val="left"/>
      <w:pPr>
        <w:ind w:left="283" w:hanging="283"/>
      </w:pPr>
      <w:rPr>
        <w:rFonts w:ascii="GVHorgenLogo" w:hAnsi="GVHorgenLogo" w:hint="default"/>
      </w:rPr>
    </w:lvl>
    <w:lvl w:ilvl="1">
      <w:start w:val="1"/>
      <w:numFmt w:val="bullet"/>
      <w:lvlText w:val="s"/>
      <w:lvlJc w:val="left"/>
      <w:pPr>
        <w:ind w:left="567" w:hanging="283"/>
      </w:pPr>
      <w:rPr>
        <w:rFonts w:ascii="GVHorgenLogo" w:hAnsi="GVHorgenLogo" w:hint="default"/>
      </w:rPr>
    </w:lvl>
    <w:lvl w:ilvl="2">
      <w:start w:val="1"/>
      <w:numFmt w:val="bullet"/>
      <w:lvlText w:val="s"/>
      <w:lvlJc w:val="left"/>
      <w:pPr>
        <w:ind w:left="851" w:hanging="283"/>
      </w:pPr>
      <w:rPr>
        <w:rFonts w:ascii="GVHorgenLogo" w:hAnsi="GVHorgenLogo" w:hint="default"/>
      </w:rPr>
    </w:lvl>
    <w:lvl w:ilvl="3">
      <w:start w:val="1"/>
      <w:numFmt w:val="bullet"/>
      <w:lvlText w:val="s"/>
      <w:lvlJc w:val="left"/>
      <w:pPr>
        <w:ind w:left="1135" w:hanging="283"/>
      </w:pPr>
      <w:rPr>
        <w:rFonts w:ascii="GVHorgenLogo" w:hAnsi="GVHorgenLogo" w:hint="default"/>
      </w:rPr>
    </w:lvl>
    <w:lvl w:ilvl="4">
      <w:start w:val="1"/>
      <w:numFmt w:val="bullet"/>
      <w:lvlText w:val="s"/>
      <w:lvlJc w:val="left"/>
      <w:pPr>
        <w:ind w:left="1419" w:hanging="283"/>
      </w:pPr>
      <w:rPr>
        <w:rFonts w:ascii="GVHorgenLogo" w:hAnsi="GVHorgenLogo" w:hint="default"/>
      </w:rPr>
    </w:lvl>
    <w:lvl w:ilvl="5">
      <w:start w:val="1"/>
      <w:numFmt w:val="bullet"/>
      <w:lvlText w:val="s"/>
      <w:lvlJc w:val="left"/>
      <w:pPr>
        <w:ind w:left="1703" w:hanging="283"/>
      </w:pPr>
      <w:rPr>
        <w:rFonts w:ascii="GVHorgenLogo" w:hAnsi="GVHorgenLogo" w:hint="default"/>
      </w:rPr>
    </w:lvl>
    <w:lvl w:ilvl="6">
      <w:start w:val="1"/>
      <w:numFmt w:val="bullet"/>
      <w:lvlText w:val="s"/>
      <w:lvlJc w:val="left"/>
      <w:pPr>
        <w:ind w:left="1987" w:hanging="283"/>
      </w:pPr>
      <w:rPr>
        <w:rFonts w:ascii="GVHorgenLogo" w:hAnsi="GVHorgenLogo" w:hint="default"/>
      </w:rPr>
    </w:lvl>
    <w:lvl w:ilvl="7">
      <w:start w:val="1"/>
      <w:numFmt w:val="bullet"/>
      <w:lvlText w:val="s"/>
      <w:lvlJc w:val="left"/>
      <w:pPr>
        <w:ind w:left="2271" w:hanging="283"/>
      </w:pPr>
      <w:rPr>
        <w:rFonts w:ascii="GVHorgenLogo" w:hAnsi="GVHorgenLogo" w:hint="default"/>
      </w:rPr>
    </w:lvl>
    <w:lvl w:ilvl="8">
      <w:start w:val="1"/>
      <w:numFmt w:val="bullet"/>
      <w:lvlText w:val="s"/>
      <w:lvlJc w:val="left"/>
      <w:pPr>
        <w:ind w:left="2555" w:hanging="283"/>
      </w:pPr>
      <w:rPr>
        <w:rFonts w:ascii="GVHorgenLogo" w:hAnsi="GVHorgenLogo" w:hint="default"/>
      </w:rPr>
    </w:lvl>
  </w:abstractNum>
  <w:abstractNum w:abstractNumId="28">
    <w:nsid w:val="79FB69C2"/>
    <w:multiLevelType w:val="hybridMultilevel"/>
    <w:tmpl w:val="27601324"/>
    <w:lvl w:ilvl="0" w:tplc="9ED86CB8">
      <w:start w:val="1"/>
      <w:numFmt w:val="bullet"/>
      <w:pStyle w:val="liste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pacing w:val="0"/>
        <w:position w:val="0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DC1B1C"/>
    <w:multiLevelType w:val="multilevel"/>
    <w:tmpl w:val="4AF4E426"/>
    <w:lvl w:ilvl="0">
      <w:start w:val="1"/>
      <w:numFmt w:val="bullet"/>
      <w:pStyle w:val="AuflistungmitCheckboxen"/>
      <w:lvlText w:val="a"/>
      <w:lvlJc w:val="left"/>
      <w:pPr>
        <w:ind w:left="284" w:hanging="284"/>
      </w:pPr>
      <w:rPr>
        <w:rFonts w:ascii="GVHorgenLogo" w:hAnsi="GVHorgenLogo" w:hint="default"/>
        <w:sz w:val="22"/>
      </w:rPr>
    </w:lvl>
    <w:lvl w:ilvl="1">
      <w:start w:val="1"/>
      <w:numFmt w:val="bullet"/>
      <w:lvlText w:val="a"/>
      <w:lvlJc w:val="left"/>
      <w:pPr>
        <w:tabs>
          <w:tab w:val="num" w:pos="567"/>
        </w:tabs>
        <w:ind w:left="568" w:hanging="284"/>
      </w:pPr>
      <w:rPr>
        <w:rFonts w:ascii="GVHorgenLogo" w:hAnsi="GVHorgenLogo" w:hint="default"/>
      </w:rPr>
    </w:lvl>
    <w:lvl w:ilvl="2">
      <w:start w:val="1"/>
      <w:numFmt w:val="bullet"/>
      <w:lvlText w:val="a"/>
      <w:lvlJc w:val="left"/>
      <w:pPr>
        <w:tabs>
          <w:tab w:val="num" w:pos="851"/>
        </w:tabs>
        <w:ind w:left="852" w:hanging="284"/>
      </w:pPr>
      <w:rPr>
        <w:rFonts w:ascii="GVHorgenLogo" w:hAnsi="GVHorgenLogo" w:hint="default"/>
      </w:rPr>
    </w:lvl>
    <w:lvl w:ilvl="3">
      <w:start w:val="1"/>
      <w:numFmt w:val="bullet"/>
      <w:lvlText w:val="a"/>
      <w:lvlJc w:val="left"/>
      <w:pPr>
        <w:tabs>
          <w:tab w:val="num" w:pos="1134"/>
        </w:tabs>
        <w:ind w:left="1136" w:hanging="284"/>
      </w:pPr>
      <w:rPr>
        <w:rFonts w:ascii="GVHorgenLogo" w:hAnsi="GVHorgenLogo" w:hint="default"/>
      </w:rPr>
    </w:lvl>
    <w:lvl w:ilvl="4">
      <w:start w:val="1"/>
      <w:numFmt w:val="bullet"/>
      <w:lvlText w:val="a"/>
      <w:lvlJc w:val="left"/>
      <w:pPr>
        <w:tabs>
          <w:tab w:val="num" w:pos="1418"/>
        </w:tabs>
        <w:ind w:left="1420" w:hanging="284"/>
      </w:pPr>
      <w:rPr>
        <w:rFonts w:ascii="GVHorgenLogo" w:hAnsi="GVHorgenLogo" w:hint="default"/>
      </w:rPr>
    </w:lvl>
    <w:lvl w:ilvl="5">
      <w:start w:val="1"/>
      <w:numFmt w:val="bullet"/>
      <w:lvlText w:val="a"/>
      <w:lvlJc w:val="left"/>
      <w:pPr>
        <w:tabs>
          <w:tab w:val="num" w:pos="1701"/>
        </w:tabs>
        <w:ind w:left="1704" w:hanging="284"/>
      </w:pPr>
      <w:rPr>
        <w:rFonts w:ascii="GVHorgenLogo" w:hAnsi="GVHorgenLogo" w:hint="default"/>
      </w:rPr>
    </w:lvl>
    <w:lvl w:ilvl="6">
      <w:start w:val="1"/>
      <w:numFmt w:val="bullet"/>
      <w:lvlText w:val="a"/>
      <w:lvlJc w:val="left"/>
      <w:pPr>
        <w:tabs>
          <w:tab w:val="num" w:pos="1985"/>
        </w:tabs>
        <w:ind w:left="1988" w:hanging="284"/>
      </w:pPr>
      <w:rPr>
        <w:rFonts w:ascii="GVHorgenLogo" w:hAnsi="GVHorgenLogo" w:hint="default"/>
      </w:rPr>
    </w:lvl>
    <w:lvl w:ilvl="7">
      <w:start w:val="1"/>
      <w:numFmt w:val="bullet"/>
      <w:lvlText w:val="a"/>
      <w:lvlJc w:val="left"/>
      <w:pPr>
        <w:tabs>
          <w:tab w:val="num" w:pos="2268"/>
        </w:tabs>
        <w:ind w:left="2272" w:hanging="284"/>
      </w:pPr>
      <w:rPr>
        <w:rFonts w:ascii="GVHorgenLogo" w:hAnsi="GVHorgenLogo" w:hint="default"/>
      </w:rPr>
    </w:lvl>
    <w:lvl w:ilvl="8">
      <w:start w:val="1"/>
      <w:numFmt w:val="bullet"/>
      <w:lvlText w:val="a"/>
      <w:lvlJc w:val="left"/>
      <w:pPr>
        <w:tabs>
          <w:tab w:val="num" w:pos="2552"/>
        </w:tabs>
        <w:ind w:left="2552" w:hanging="284"/>
      </w:pPr>
      <w:rPr>
        <w:rFonts w:ascii="GVHorgenLogo" w:hAnsi="GVHorgenLogo" w:hint="default"/>
      </w:rPr>
    </w:lvl>
  </w:abstractNum>
  <w:abstractNum w:abstractNumId="30">
    <w:nsid w:val="7F326723"/>
    <w:multiLevelType w:val="multilevel"/>
    <w:tmpl w:val="F48A0262"/>
    <w:lvl w:ilvl="0">
      <w:start w:val="1"/>
      <w:numFmt w:val="bullet"/>
      <w:pStyle w:val="AuflistungmitSymbolen"/>
      <w:lvlText w:val="–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ascii="Arial" w:hAnsi="Arial" w:hint="default"/>
      </w:rPr>
    </w:lvl>
  </w:abstractNum>
  <w:num w:numId="1">
    <w:abstractNumId w:val="28"/>
  </w:num>
  <w:num w:numId="2">
    <w:abstractNumId w:val="25"/>
  </w:num>
  <w:num w:numId="3">
    <w:abstractNumId w:val="14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10"/>
  </w:num>
  <w:num w:numId="10">
    <w:abstractNumId w:val="15"/>
  </w:num>
  <w:num w:numId="11">
    <w:abstractNumId w:val="24"/>
  </w:num>
  <w:num w:numId="12">
    <w:abstractNumId w:val="12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1"/>
  </w:num>
  <w:num w:numId="20">
    <w:abstractNumId w:val="29"/>
  </w:num>
  <w:num w:numId="21">
    <w:abstractNumId w:val="11"/>
  </w:num>
  <w:num w:numId="22">
    <w:abstractNumId w:val="13"/>
  </w:num>
  <w:num w:numId="23">
    <w:abstractNumId w:val="16"/>
  </w:num>
  <w:num w:numId="24">
    <w:abstractNumId w:val="30"/>
  </w:num>
  <w:num w:numId="25">
    <w:abstractNumId w:val="30"/>
  </w:num>
  <w:num w:numId="26">
    <w:abstractNumId w:val="17"/>
  </w:num>
  <w:num w:numId="27">
    <w:abstractNumId w:val="22"/>
  </w:num>
  <w:num w:numId="28">
    <w:abstractNumId w:val="19"/>
  </w:num>
  <w:num w:numId="29">
    <w:abstractNumId w:val="26"/>
  </w:num>
  <w:num w:numId="30">
    <w:abstractNumId w:val="18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851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umentDate" w:val="18. Juni 2018"/>
    <w:docVar w:name="DocumentDate.dateValue" w:val="43269"/>
    <w:docVar w:name="OawAttachedTemplate" w:val="A4 hoch mit Adresse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ment&quot;&gt;&lt;separator text=&quot;%space%&quot;&gt;&lt;/separator&gt;&lt;format text=&quot;&quot;&gt;&lt;/format&gt;&lt;/value&gt;&lt;value type=&quot;OawDocProperty&quot; name=&quot;Organisation.Organisation&quot;&gt;&lt;separator text=&quot;&quot;&gt;&lt;/separator&gt;&lt;format text=&quot;&quot;&gt;&lt;/format&gt;&lt;/value&gt;&lt;/company&gt;&lt;category&gt;&lt;value type=&quot;OawDocProperty&quot; name=&quot;CustomField.Classification&quot;&gt;&lt;separator text=&quot;&quot;&gt;&lt;/separator&gt;&lt;format text=&quot;&quot;&gt;&lt;/format&gt;&lt;/value&gt;&lt;/category&gt;&lt;title&gt;&lt;value type=&quot;OawBookmark&quot; name=&quot;CustomFieldDocumentType&quot;&gt;&lt;separator text=&quot;&quot;&gt;&lt;/separator&gt;&lt;format text=&quot;&quot;&gt;&lt;/format&gt;&lt;/value&gt;&lt;/title&gt;&lt;/word&gt;&lt;PDF&gt;&lt;keywords&gt;&lt;/keywords&gt;&lt;comments&gt;&lt;/comments&gt;&lt;hyperlinkBase&gt;&lt;/hyperlinkBase&gt;&lt;fileName&gt;&lt;/fileNam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ment&quot;&gt;&lt;separator text=&quot;%space%&quot;&gt;&lt;/separator&gt;&lt;format text=&quot;&quot;&gt;&lt;/format&gt;&lt;/value&gt;&lt;value type=&quot;OawDocProperty&quot; name=&quot;Organisation.Organisation&quot;&gt;&lt;separator text=&quot;&quot;&gt;&lt;/separator&gt;&lt;format text=&quot;&quot;&gt;&lt;/format&gt;&lt;/value&gt;&lt;/company&gt;&lt;category&gt;&lt;value type=&quot;OawDocProperty&quot; name=&quot;CustomField.Classification&quot;&gt;&lt;separator text=&quot;&quot;&gt;&lt;/separator&gt;&lt;format text=&quot;&quot;&gt;&lt;/format&gt;&lt;/value&gt;&lt;/category&gt;&lt;title&gt;&lt;value type=&quot;OawBookmark&quot; name=&quot;CustomFieldDocumentType&quot;&gt;&lt;separator text=&quot;&quot;&gt;&lt;/separator&gt;&lt;format text=&quot;&quot;&gt;&lt;/format&gt;&lt;/value&gt;&lt;/title&gt;&lt;/PDF&gt;&lt;/default&gt;&lt;/OawBuiltInDocProps&gt;_x000d_"/>
    <w:docVar w:name="OawCreatedWithOfficeatworkVersion" w:val="4.8 (4.8.452)"/>
    <w:docVar w:name="OawCreatedWithProjectID" w:val="horgench"/>
    <w:docVar w:name="OawCreatedWithProjectVersion" w:val="21"/>
    <w:docVar w:name="OawDate.Manual" w:val="&lt;document&gt;&lt;OawDateManual name=&quot;DocumentDate&quot;&gt;&lt;profile type=&quot;default&quot; UID=&quot;&quot; sameAsDefault=&quot;0&quot;&gt;&lt;format UID=&quot;2012080915192915765865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ateManual name=&quot;DocumentDate&quot;&gt;&lt;profile type=&quot;default&quot; UID=&quot;&quot; sameAsDefault=&quot;0&quot;&gt;&lt;format UID=&quot;2012080915192915765865&quot; type=&quot;6&quot; defaultValue=&quot;%OawCreationDate%&quot; dateFormat=&quot;Date.Format.Long&quot;/&gt;&lt;/profile&gt;&lt;/OawDateManual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DocProperty name=&quot;Doc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80213243457481762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2012080213242001670528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80213242609772915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From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Bookmark name=&quot;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Bookmark&gt;_x000d__x0009_&lt;OawBookmark name=&quot;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Bookmark&gt;_x000d__x0009_&lt;OawDocProperty name=&quot;Date.Format.Long&quot;&gt;&lt;profile type=&quot;default&quot; UID=&quot;&quot; sameAsDefault=&quot;0&quot;&gt;&lt;documentProperty UID=&quot;2003060614150123456789&quot; dataSourceUID=&quot;2003060614150123456789&quot;/&gt;&lt;type type=&quot;OawLanguage&quot;&gt;&lt;OawLanguage UID=&quot;Date.Format.Long&quot;/&gt;&lt;/type&gt;&lt;/profile&gt;&lt;/OawDocProperty&gt;_x000d__x0009_&lt;OawBookmark name=&quot;CustomFieldDocumentTyp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umentType&quot;/&gt;&lt;/type&gt;&lt;/profile&gt;&lt;/OawBookmark&gt;_x000d__x0009_&lt;OawDocProperty name=&quot;CustomField.DocumentTyp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umentType&quot;/&gt;&lt;/type&gt;&lt;/profile&gt;&lt;/OawDocProperty&gt;_x000d__x0009_&lt;OawAnchor name=&quot;AdditionalLogo&quot;&gt;&lt;profile type=&quot;default&quot; UID=&quot;&quot; sameAsDefault=&quot;0&quot;&gt;&lt;/profile&gt;&lt;/OawAnchor&gt;_x000d__x0009_&lt;OawPicture name=&quot;Organisation.WdA4AdditionalLogoColorPortrait&quot;&gt;&lt;profile type=&quot;default&quot; UID=&quot;&quot; sameAsDefault=&quot;0&quot;&gt;&lt;format UID=&quot;2012111212450810781088&quot; top=&quot;1070&quot; left=&quot;1850&quot; relativeHorizontalPosition=&quot;1&quot; relativeVerticalPosition=&quot;1&quot; horizontalAdjustment=&quot;0&quot; verticalAdjustment=&quot;0&quot; anchorBookmark=&quot;AdditionalLogo&quot; inlineAnchorBookmark=&quot;&quot;/&gt;&lt;documentProperty UID=&quot;2002122011014149059130932&quot; dataSourceUID=&quot;prj.2003050916522158373536&quot;/&gt;&lt;type type=&quot;OawDatabase&quot;&gt;&lt;OawDatabase table=&quot;Data&quot; field=&quot;WdA4AdditionalLogoColorPortrait&quot;/&gt;&lt;/type&gt;&lt;/profile&gt;&lt;profile type=&quot;print&quot; UID=&quot;2012080213243457481762&quot; sameAsDefault=&quot;0&quot;&gt;&lt;documentProperty UID=&quot;2002122011014149059130932&quot; dataSourceUID=&quot;prj.2003050916522158373536&quot;/&gt;&lt;type type=&quot;OawDatabase&quot;&gt;&lt;OawDatabase table=&quot;Data&quot; field=&quot;WdA4AdditionalLogoBlackWhitePortrait&quot;/&gt;&lt;/type&gt;&lt;/profile&gt;&lt;profile type=&quot;print&quot; UID=&quot;2012080213242001670528&quot; sameAsDefault=&quot;0&quot;&gt;&lt;documentProperty UID=&quot;2002122011014149059130932&quot; dataSourceUID=&quot;prj.2003050916522158373536&quot;/&gt;&lt;type type=&quot;OawDatabase&quot;&gt;&lt;OawDatabase table=&quot;Data&quot; field=&quot;WdA4AdditionalLogoBlackWhitePortrait&quot;/&gt;&lt;/type&gt;&lt;/profile&gt;&lt;profile type=&quot;print&quot; UID=&quot;2012080213242609772915&quot; sameAsDefault=&quot;-1&quot;&gt;&lt;/profile&gt;&lt;profile type=&quot;print&quot; UID=&quot;2012101710001034793987&quot; sameAsDefault=&quot;0&quot;&gt;&lt;documentProperty UID=&quot;2002122011014149059130932&quot; dataSourceUID=&quot;prj.2003050916522158373536&quot;/&gt;&lt;type type=&quot;OawDatabase&quot;&gt;&lt;OawDatabase table=&quot;Data&quot; field=&quot;WdA4AdditionalLogoRedPortrait&quot;/&gt;&lt;/type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2122011014149059130932&quot; dataSourceUID=&quot;prj.2003050916522158373536&quot;/&gt;&lt;type type=&quot;OawDatabase&quot;&gt;&lt;OawDatabase table=&quot;Data&quot; field=&quot;WdA4AdditionalLogoBlackWhitePortrait&quot;/&gt;&lt;/type&gt;&lt;/profile&gt;&lt;profile type=&quot;send&quot; UID=&quot;2006120514175878093883&quot; sameAsDefault=&quot;-1&quot;&gt;&lt;/profile&gt;&lt;profile type=&quot;send&quot; UID=&quot;2012101711130108457622&quot; sameAsDefault=&quot;0&quot;&gt;&lt;documentProperty UID=&quot;2002122011014149059130932&quot; dataSourceUID=&quot;prj.2003050916522158373536&quot;/&gt;&lt;type type=&quot;OawDatabase&quot;&gt;&lt;OawDatabase table=&quot;Data&quot; field=&quot;WdA4AdditionalLogoRedPortrait&quot;/&gt;&lt;/type&gt;&lt;/profile&gt;&lt;profile type=&quot;send&quot; UID=&quot;2006121210395821292110&quot; sameAsDefault=&quot;-1&quot;&gt;&lt;/profile&gt;&lt;profile type=&quot;save&quot; UID=&quot;2004062216425255253277&quot; sameAsDefault=&quot;0&quot;&gt;&lt;documentProperty UID=&quot;2002122011014149059130932&quot; dataSourceUID=&quot;prj.2003050916522158373536&quot;/&gt;&lt;type type=&quot;OawDatabase&quot;&gt;&lt;OawDatabase table=&quot;Data&quot; field=&quot;WdA4AdditionalLogoBlackWhitePortrait&quot;/&gt;&lt;/type&gt;&lt;/profile&gt;&lt;profile type=&quot;save&quot; UID=&quot;2006120514401556040061&quot; sameAsDefault=&quot;-1&quot;&gt;&lt;/profile&gt;&lt;profile type=&quot;save&quot; UID=&quot;2012101711053093798565&quot; sameAsDefault=&quot;0&quot;&gt;&lt;documentProperty UID=&quot;2002122011014149059130932&quot; dataSourceUID=&quot;prj.2003050916522158373536&quot;/&gt;&lt;type type=&quot;OawDatabase&quot;&gt;&lt;OawDatabase table=&quot;Data&quot; field=&quot;WdA4AdditionalLogoRedPortrait&quot;/&gt;&lt;/type&gt;&lt;/profile&gt;&lt;profile type=&quot;save&quot; UID=&quot;2006121210441235887611&quot; sameAsDefault=&quot;-1&quot;&gt;&lt;/profile&gt;&lt;/OawPicture&gt;_x000d__x0009_&lt;OawAnchor name=&quot;LogoHead&quot;&gt;&lt;profile type=&quot;default&quot; UID=&quot;&quot; sameAsDefault=&quot;0&quot;&gt;&lt;/profile&gt;&lt;/OawAnchor&gt;_x000d__x0009_&lt;OawPicture name=&quot;Organisation.WdA4LogoColorPortrait&quot;&gt;&lt;profile type=&quot;default&quot; UID=&quot;&quot; sameAsDefault=&quot;0&quot;&gt;&lt;format UID=&quot;2012111212551695299963&quot; top=&quot;0&quot; left=&quot;0&quot; relativeHorizontalPosition=&quot;1&quot; relativeVerticalPosition=&quot;1&quot; horizontalAdjustment=&quot;0&quot; verticalAdjustment=&quot;0&quot; anchorBookmark=&quot;LogoHead&quot; inlineAnchorBookmark=&quot;&quot;/&gt;&lt;documentProperty UID=&quot;2002122011014149059130932&quot; dataSourceUID=&quot;prj.2003050916522158373536&quot;/&gt;&lt;type type=&quot;OawDatabase&quot;&gt;&lt;OawDatabase table=&quot;Data&quot; field=&quot;WdA4LogoColorPortrait&quot;/&gt;&lt;/type&gt;&lt;/profile&gt;&lt;profile type=&quot;print&quot; UID=&quot;2012080213243457481762&quot; sameAsDefault=&quot;0&quot;&gt;&lt;documentProperty UID=&quot;2002122011014149059130932&quot; dataSourceUID=&quot;prj.2003050916522158373536&quot;/&gt;&lt;type type=&quot;OawDatabase&quot;&gt;&lt;OawDatabase table=&quot;Data&quot; field=&quot;WdA4LogoBlackWhitePortrait&quot;/&gt;&lt;/type&gt;&lt;/profile&gt;&lt;profile type=&quot;print&quot; UID=&quot;2012080213242001670528&quot; sameAsDefault=&quot;0&quot;&gt;&lt;documentProperty UID=&quot;2002122011014149059130932&quot; dataSourceUID=&quot;prj.2003050916522158373536&quot;/&gt;&lt;type type=&quot;OawDatabase&quot;&gt;&lt;OawDatabase table=&quot;Data&quot; field=&quot;WdA4LogoBlackWhitePortrait&quot;/&gt;&lt;/type&gt;&lt;/profile&gt;&lt;profile type=&quot;print&quot; UID=&quot;2012080213242609772915&quot; sameAsDefault=&quot;-1&quot;&gt;&lt;/profile&gt;&lt;profile type=&quot;print&quot; UID=&quot;201210171000103479398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2122011014149059130932&quot; dataSourceUID=&quot;prj.2003050916522158373536&quot;/&gt;&lt;type type=&quot;OawDatabase&quot;&gt;&lt;OawDatabase table=&quot;Data&quot; field=&quot;WdA4LogoBlackWhitePortrait&quot;/&gt;&lt;/type&gt;&lt;/profile&gt;&lt;profile type=&quot;send&quot; UID=&quot;2006120514175878093883&quot; sameAsDefault=&quot;-1&quot;&gt;&lt;/profile&gt;&lt;profile type=&quot;send&quot; UID=&quot;2012101711130108457622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2122011014149059130932&quot; dataSourceUID=&quot;prj.2003050916522158373536&quot;/&gt;&lt;type type=&quot;OawDatabase&quot;&gt;&lt;OawDatabase table=&quot;Data&quot; field=&quot;WdA4LogoBlackWhitePortrait&quot;/&gt;&lt;/type&gt;&lt;/profile&gt;&lt;profile type=&quot;save&quot; UID=&quot;2006120514401556040061&quot; sameAsDefault=&quot;-1&quot;&gt;&lt;/profile&gt;&lt;profile type=&quot;save&quot; UID=&quot;2012101711053093798565&quot; sameAsDefault=&quot;-1&quot;&gt;&lt;/profile&gt;&lt;profile type=&quot;save&quot; UID=&quot;2006121210441235887611&quot; sameAsDefault=&quot;-1&quot;&gt;&lt;/profile&gt;&lt;/OawPicture&gt;_x000d__x0009_&lt;OawBookmark name=&quot;Appendix&quot;&gt;&lt;profile type=&quot;default&quot; UID=&quot;&quot; sameAsDefault=&quot;0&quot;&gt;&lt;/profile&gt;&lt;/OawBookmark&gt;_x000d__x0009_&lt;OawBookmark name=&quot;DocumentType&quot;&gt;&lt;profile type=&quot;default&quot; UID=&quot;&quot; sameAsDefault=&quot;0&quot;&gt;&lt;/profile&gt;&lt;/OawBookmark&gt;_x000d__x0009_&lt;OawDocProperty name=&quot;Contactperson.Initials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Initials&quot;/&gt;&lt;/type&gt;&lt;/profile&gt;&lt;/OawDocProperty&gt;_x000d__x0009_&lt;OawBookmark name=&quot;Date&quot;&gt;&lt;profile type=&quot;default&quot; UID=&quot;&quot; sameAsDefault=&quot;0&quot;&gt;&lt;/profile&gt;&lt;/OawBookmark&gt;_x000d__x0009_&lt;OawDocProperty name=&quot;CustomField.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CustomField.Ausschuss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Ausschuss&quot;/&gt;&lt;/type&gt;&lt;/profile&gt;&lt;/OawDocProperty&gt;_x000d__x0009_&lt;OawBookmark name=&quot;Ausschus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usschuss&quot;/&gt;&lt;/type&gt;&lt;/profile&gt;&lt;/OawBookmark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Organisation.Address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5&quot;/&gt;&lt;/type&gt;&lt;/profile&gt;&lt;/OawDocProperty&gt;_x000d__x0009_&lt;OawDocProperty name=&quot;Organisation.Address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6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Doc.Fax.Prefi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.Prefix&quot;/&gt;&lt;/type&gt;&lt;/profile&gt;&lt;/OawDocProperty&gt;_x000d__x0009_&lt;OawDocProperty name=&quot;Doc.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hon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rganisation.MWS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MWST&quot;/&gt;&lt;/type&gt;&lt;/profile&gt;&lt;/OawDocProperty&gt;_x000d__x0009_&lt;OawDocProperty name=&quot;CustomField.ShowVAT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VAT&quot;/&gt;&lt;/type&gt;&lt;/profile&gt;&lt;/OawDocProperty&gt;_x000d_&lt;/document&gt;_x000d_"/>
    <w:docVar w:name="OawDistributionEnabled" w:val="&lt;Profiles&gt;&lt;Distribution type=&quot;2&quot; UID=&quot;2012080213243457481762&quot;/&gt;&lt;Distribution type=&quot;2&quot; UID=&quot;2012080213242001670528&quot;/&gt;&lt;Distribution type=&quot;2&quot; UID=&quot;2012080213242609772915&quot;/&gt;&lt;Distribution type=&quot;2&quot; UID=&quot;2006120711380151760646&quot;/&gt;&lt;Distribution type=&quot;1&quot; UID=&quot;2003010711200895123470110&quot;/&gt;&lt;Distribution type=&quot;1&quot; UID=&quot;2006120514175878093883&quot;/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Name|Initials&quot;/&gt;&lt;profile type=&quot;default&quot; UID=&quot;&quot; sameAsDefault=&quot;0&quot;&gt;&lt;OawDocProperty name=&quot;Contactperson.Name&quot; field=&quot;Name&quot;/&gt;&lt;OawDocProperty name=&quot;Contactperson.Initials&quot; field=&quot;Initials&quot;/&gt;&lt;/profile&gt;&lt;/source&gt;"/>
    <w:docVar w:name="OawDocProp.2002122011014149059130932" w:val="&lt;source&gt;&lt;Fields List=&quot;Department|Organisation|WdA4AdditionalLogoColorPortrait|WdA4LogoColorPortrait|Address1|Address2|Address3|Address4|Address5|Address6|Telefon|Fax|Email|Internet|City|MWST|WdA4AdditionalLogoBlackWhitePortrait|WdA4LogoBlackWhitePortrait|WdA4AdditionalLogoBlackWhitePortrait|WdA4LogoBlackWhitePortrait|WdA4AdditionalLogoRedPortrait|WdA4AdditionalLogoBlackWhitePortrait|WdA4LogoBlackWhitePortrait|WdA4AdditionalLogoRedPortrait|WdA4AdditionalLogoBlackWhitePortrait|WdA4LogoBlackWhitePortrait|WdA4AdditionalLogoRedPortrait&quot;/&gt;&lt;profile type=&quot;default&quot; UID=&quot;&quot; sameAsDefault=&quot;0&quot;&gt;&lt;OawDocProperty name=&quot;Organisation.Department&quot; field=&quot;Department&quot;/&gt;&lt;OawDocProperty name=&quot;Organisation.Organisation&quot; field=&quot;Organisation&quot;/&gt;&lt;OawPicture name=&quot;Organisation.WdA4AdditionalLogoColorPortrait&quot; field=&quot;WdA4AdditionalLogoColorPortrait&quot; UID=&quot;2012111212450810781088&quot; top=&quot;1070&quot; left=&quot;1850&quot; relativeHorizontalPosition=&quot;1&quot; relativeVerticalPosition=&quot;1&quot; horizontalAdjustment=&quot;0&quot; verticalAdjustment=&quot;0&quot; anchorBookmark=&quot;AdditionalLogo&quot; inlineAnchorBookmark=&quot;&quot;/&gt;&lt;OawPicture name=&quot;Organisation.WdA4LogoColorPortrait&quot; field=&quot;WdA4LogoColorPortrait&quot; UID=&quot;2012111212551695299963&quot; top=&quot;0&quot; left=&quot;0&quot; relativeHorizontalPosition=&quot;1&quot; relativeVerticalPosition=&quot;1&quot; horizontalAdjustment=&quot;0&quot; verticalAdjustment=&quot;0&quot; anchorBookmark=&quot;LogoHead&quot; inlineAnchorBookmark=&quot;&quot;/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Address5&quot; field=&quot;Address5&quot;/&gt;&lt;OawDocProperty name=&quot;Organisation.Address6&quot; field=&quot;Address6&quot;/&gt;&lt;OawDocProperty name=&quot;Organisation.Telefon&quot; field=&quot;Telefon&quot;/&gt;&lt;OawDocProperty name=&quot;Organisation.Fax&quot; field=&quot;Fax&quot;/&gt;&lt;OawDocProperty name=&quot;Organisation.Email&quot; field=&quot;Email&quot;/&gt;&lt;OawDocProperty name=&quot;Organisation.Internet&quot; field=&quot;Internet&quot;/&gt;&lt;OawDocProperty name=&quot;Organisation.City&quot; field=&quot;City&quot;/&gt;&lt;OawDocProperty name=&quot;Organisation.MWST&quot; field=&quot;MWST&quot;/&gt;&lt;/profile&gt;&lt;profile type=&quot;print&quot; UID=&quot;2012080213243457481762&quot; sameAsDefault=&quot;0&quot;&gt;&lt;OawPicture name=&quot;Organisation.WdA4AdditionalLogoColorPortrait&quot; field=&quot;WdA4AdditionalLogoBlackWhitePortrait&quot; UID=&quot;2012111212450810781088&quot; top=&quot;1070&quot; left=&quot;1850&quot; relativeHorizontalPosition=&quot;1&quot; relativeVerticalPosition=&quot;1&quot; horizontalAdjustment=&quot;0&quot; verticalAdjustment=&quot;0&quot; anchorBookmark=&quot;AdditionalLogo&quot; inlineAnchorBookmark=&quot;&quot;/&gt;&lt;OawPicture name=&quot;Organisation.WdA4LogoColorPortrait&quot; field=&quot;WdA4LogoBlackWhitePortrait&quot; UID=&quot;2012111212551695299963&quot; top=&quot;0&quot; left=&quot;0&quot; relativeHorizontalPosition=&quot;1&quot; relativeVerticalPosition=&quot;1&quot; horizontalAdjustment=&quot;0&quot; verticalAdjustment=&quot;0&quot; anchorBookmark=&quot;LogoHead&quot; inlineAnchorBookmark=&quot;&quot;/&gt;&lt;/profile&gt;&lt;profile type=&quot;print&quot; UID=&quot;2012080213242001670528&quot; sameAsDefault=&quot;0&quot;&gt;&lt;OawPicture name=&quot;Organisation.WdA4AdditionalLogoColorPortrait&quot; field=&quot;WdA4AdditionalLogoBlackWhitePortrait&quot; UID=&quot;2012111212450810781088&quot; top=&quot;1070&quot; left=&quot;1850&quot; relativeHorizontalPosition=&quot;1&quot; relativeVerticalPosition=&quot;1&quot; horizontalAdjustment=&quot;0&quot; verticalAdjustment=&quot;0&quot; anchorBookmark=&quot;AdditionalLogo&quot; inlineAnchorBookmark=&quot;&quot;/&gt;&lt;OawPicture name=&quot;Organisation.WdA4LogoColorPortrait&quot; field=&quot;WdA4LogoBlackWhitePortrait&quot; UID=&quot;2012111212551695299963&quot; top=&quot;0&quot; left=&quot;0&quot; relativeHorizontalPosition=&quot;1&quot; relativeVerticalPosition=&quot;1&quot; horizontalAdjustment=&quot;0&quot; verticalAdjustment=&quot;0&quot; anchorBookmark=&quot;LogoHead&quot; inlineAnchorBookmark=&quot;&quot;/&gt;&lt;/profile&gt;&lt;profile type=&quot;print&quot; UID=&quot;2012101710001034793987&quot; sameAsDefault=&quot;0&quot;&gt;&lt;OawPicture name=&quot;Organisation.WdA4AdditionalLogoColorPortrait&quot; field=&quot;WdA4AdditionalLogoRedPortrait&quot; UID=&quot;2012111212450810781088&quot; top=&quot;1070&quot; left=&quot;1850&quot; relativeHorizontalPosition=&quot;1&quot; relativeVerticalPosition=&quot;1&quot; horizontalAdjustment=&quot;0&quot; verticalAdjustment=&quot;0&quot; anchorBookmark=&quot;AdditionalLogo&quot; inlineAnchorBookmark=&quot;&quot;/&gt;&lt;/profile&gt;&lt;profile type=&quot;send&quot; UID=&quot;2003010711200895123470110&quot; sameAsDefault=&quot;0&quot;&gt;&lt;OawPicture name=&quot;Organisation.WdA4AdditionalLogoColorPortrait&quot; field=&quot;WdA4AdditionalLogoBlackWhitePortrait&quot; UID=&quot;2012111212450810781088&quot; top=&quot;1070&quot; left=&quot;1850&quot; relativeHorizontalPosition=&quot;1&quot; relativeVerticalPosition=&quot;1&quot; horizontalAdjustment=&quot;0&quot; verticalAdjustment=&quot;0&quot; anchorBookmark=&quot;AdditionalLogo&quot; inlineAnchorBookmark=&quot;&quot;/&gt;&lt;OawPicture name=&quot;Organisation.WdA4LogoColorPortrait&quot; field=&quot;WdA4LogoBlackWhitePortrait&quot; UID=&quot;2012111212551695299963&quot; top=&quot;0&quot; left=&quot;0&quot; relativeHorizontalPosition=&quot;1&quot; relativeVerticalPosition=&quot;1&quot; horizontalAdjustment=&quot;0&quot; verticalAdjustment=&quot;0&quot; anchorBookmark=&quot;LogoHead&quot; inlineAnchorBookmark=&quot;&quot;/&gt;&lt;/profile&gt;&lt;profile type=&quot;send&quot; UID=&quot;2012101711130108457622&quot; sameAsDefault=&quot;0&quot;&gt;&lt;OawPicture name=&quot;Organisation.WdA4AdditionalLogoColorPortrait&quot; field=&quot;WdA4AdditionalLogoRedPortrait&quot; UID=&quot;2012111212450810781088&quot; top=&quot;1070&quot; left=&quot;1850&quot; relativeHorizontalPosition=&quot;1&quot; relativeVerticalPosition=&quot;1&quot; horizontalAdjustment=&quot;0&quot; verticalAdjustment=&quot;0&quot; anchorBookmark=&quot;AdditionalLogo&quot; inlineAnchorBookmark=&quot;&quot;/&gt;&lt;/profile&gt;&lt;profile type=&quot;save&quot; UID=&quot;2004062216425255253277&quot; sameAsDefault=&quot;0&quot;&gt;&lt;OawPicture name=&quot;Organisation.WdA4AdditionalLogoColorPortrait&quot; field=&quot;WdA4AdditionalLogoBlackWhitePortrait&quot; UID=&quot;2012111212450810781088&quot; top=&quot;1070&quot; left=&quot;1850&quot; relativeHorizontalPosition=&quot;1&quot; relativeVerticalPosition=&quot;1&quot; horizontalAdjustment=&quot;0&quot; verticalAdjustment=&quot;0&quot; anchorBookmark=&quot;AdditionalLogo&quot; inlineAnchorBookmark=&quot;&quot;/&gt;&lt;OawPicture name=&quot;Organisation.WdA4LogoColorPortrait&quot; field=&quot;WdA4LogoBlackWhitePortrait&quot; UID=&quot;2012111212551695299963&quot; top=&quot;0&quot; left=&quot;0&quot; relativeHorizontalPosition=&quot;1&quot; relativeVerticalPosition=&quot;1&quot; horizontalAdjustment=&quot;0&quot; verticalAdjustment=&quot;0&quot; anchorBookmark=&quot;LogoHead&quot; inlineAnchorBookmark=&quot;&quot;/&gt;&lt;/profile&gt;&lt;profile type=&quot;save&quot; UID=&quot;2012101711053093798565&quot; sameAsDefault=&quot;0&quot;&gt;&lt;OawPicture name=&quot;Organisation.WdA4AdditionalLogoColorPortrait&quot; field=&quot;WdA4AdditionalLogoRedPortrait&quot; UID=&quot;2012111212450810781088&quot; top=&quot;1070&quot; left=&quot;1850&quot; relativeHorizontalPosition=&quot;1&quot; relativeVerticalPosition=&quot;1&quot; horizontalAdjustment=&quot;0&quot; verticalAdjustment=&quot;0&quot; anchorBookmark=&quot;AdditionalLogo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CopyTo&quot; field=&quot;Doc.CopyTo&quot;/&gt;&lt;OawDocProperty name=&quot;Doc.Page&quot; field=&quot;Doc.Page&quot;/&gt;&lt;OawDocProperty name=&quot;Doc.From&quot; field=&quot;Doc.of&quot;/&gt;&lt;OawDocProperty name=&quot;Date.Format.Long&quot; field=&quot;Date.Format.Long&quot;/&gt;&lt;OawDocProperty name=&quot;Doc.Fax.Prefix&quot; field=&quot;Doc.Fax.Prefix&quot;/&gt;&lt;OawDocProperty name=&quot;Doc.Phone&quot; field=&quot;Doc.Phone&quot;/&gt;&lt;/profile&gt;&lt;profile type=&quot;print&quot; UID=&quot;2012080213243457481762&quot; sameAsDefault=&quot;0&quot;&gt;&lt;SQL&gt;SELECT Value, UID FROM Data WHERE LCID = '%WhereLCID%';&lt;/SQL&gt;&lt;OawDocProperty name=&quot;Doc.Draft&quot; field=&quot;Doc.Draft&quot;/&gt;&lt;/profile&gt;&lt;profile type=&quot;send&quot; UID=&quot;2003010711200895123470110&quot; sameAsDefault=&quot;0&quot;&gt;&lt;SQL&gt;SELECT Value, UID FROM Data WHERE LCID = '%WhereLCID%';&lt;/SQL&gt;&lt;OawDocProperty name=&quot;Doc.Draft&quot; field=&quot;Doc.Draft&quot;/&gt;&lt;/profile&gt;&lt;profile type=&quot;save&quot; UID=&quot;2004062216425255253277&quot; sameAsDefault=&quot;0&quot;&gt;&lt;SQL&gt;SELECT Value, UID FROM Data WHERE LCID = '%WhereLCID%';&lt;/SQL&gt;&lt;OawDocProperty name=&quot;Doc.Draft&quot; field=&quot;Doc.Draft&quot;/&gt;&lt;/profile&gt;&lt;/source&gt;"/>
    <w:docVar w:name="OawDocProp.2004112217333376588294" w:val="&lt;source&gt;&lt;Fields List=&quot;Enclosures|CopyTo|DocumentType|Classification|Ausschuss|ShowVAT&quot;/&gt;&lt;profile type=&quot;default&quot; UID=&quot;&quot; sameAsDefault=&quot;0&quot;&gt;&lt;OawDocProperty name=&quot;CustomField.Enclosures&quot; field=&quot;Enclosures&quot;/&gt;&lt;OawDocProperty name=&quot;CustomField.CopyTo&quot; field=&quot;CopyTo&quot;/&gt;&lt;OawBookmark name=&quot;Enclosures&quot; field=&quot;Enclosures&quot;/&gt;&lt;OawBookmark name=&quot;CopyTo&quot; field=&quot;CopyTo&quot;/&gt;&lt;OawBookmark name=&quot;CustomFieldDocumentType&quot; field=&quot;DocumentType&quot;/&gt;&lt;OawDocProperty name=&quot;CustomField.DocumentType&quot; field=&quot;DocumentType&quot;/&gt;&lt;OawDocProperty name=&quot;CustomField.Classification&quot; field=&quot;Classification&quot;/&gt;&lt;OawDocProperty name=&quot;CustomField.Ausschuss&quot; field=&quot;Ausschuss&quot;/&gt;&lt;OawBookmark name=&quot;Ausschuss&quot; field=&quot;Ausschuss&quot;/&gt;&lt;OawDocProperty name=&quot;CustomField.ShowVAT&quot; field=&quot;ShowVAT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16112115223272988186&quot;&gt;&lt;Field Name=&quot;UID&quot; Value=&quot;2016112115223272988186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/DocProp&gt;&lt;DocProp UID=&quot;2002122011014149059130932&quot; EntryUID=&quot;2003121817293296325874&quot;&gt;&lt;Field Name=&quot;UID&quot; Value=&quot;2003121817293296325874&quot;/&gt;&lt;Field Name=&quot;IDName&quot; Value=&quot;Schulsekretariat&quot;/&gt;&lt;Field Name=&quot;Organisation&quot; Value=&quot;Gemeindeverwaltung Horgen&quot;/&gt;&lt;Field Name=&quot;Department&quot; Value=&quot;Schulsekretariat&quot;/&gt;&lt;Field Name=&quot;Address1&quot; Value=&quot;Gemeindeverwaltung Horgen&quot;/&gt;&lt;Field Name=&quot;Address2&quot; Value=&quot;Schulsekretariat&quot;/&gt;&lt;Field Name=&quot;Address3&quot; Value=&quot;Bahnhofstrasse 10&quot;/&gt;&lt;Field Name=&quot;Address4&quot; Value=&quot;Postfach&quot;/&gt;&lt;Field Name=&quot;Address5&quot; Value=&quot;8810 Horgen&quot;/&gt;&lt;Field Name=&quot;Address6&quot; Value=&quot;&quot;/&gt;&lt;Field Name=&quot;City&quot; Value=&quot;Horgen&quot;/&gt;&lt;Field Name=&quot;Telefon&quot; Value=&quot;044 728 42 77&quot;/&gt;&lt;Field Name=&quot;Fax&quot; Value=&quot;044 728 42 87&quot;/&gt;&lt;Field Name=&quot;Email&quot; Value=&quot;schulsekretariat@horgen.ch&quot;/&gt;&lt;Field Name=&quot;Internet&quot; Value=&quot;www.horgen.ch&quot;/&gt;&lt;Field Name=&quot;EmailDisclaimer&quot; Value=&quot;&quot;/&gt;&lt;Field Name=&quot;AdditonalInformationTitle1a&quot; Value=&quot;&quot;/&gt;&lt;Field Name=&quot;AdditonalInformationTitle1b&quot; Value=&quot;&quot;/&gt;&lt;Field Name=&quot;AdditonalInformationTitle1c&quot; Value=&quot;&quot;/&gt;&lt;Field Name=&quot;AdditonalInformation1a&quot; Value=&quot;&quot;/&gt;&lt;Field Name=&quot;AdditonalInformation1b&quot; Value=&quot;&quot;/&gt;&lt;Field Name=&quot;AdditonalInformation1c&quot; Value=&quot;&quot;/&gt;&lt;Field Name=&quot;AdditonalInformation2a&quot; Value=&quot;&quot;/&gt;&lt;Field Name=&quot;AdditonalInformation2b&quot; Value=&quot;&quot;/&gt;&lt;Field Name=&quot;AdditonalInformation2c&quot; Value=&quot;&quot;/&gt;&lt;Field Name=&quot;AdditonalInformation3a&quot; Value=&quot;&quot;/&gt;&lt;Field Name=&quot;AdditonalInformation3b&quot; Value=&quot;&quot;/&gt;&lt;Field Name=&quot;AdditonalInformation3c&quot; Value=&quot;&quot;/&gt;&lt;Field Name=&quot;AdditonalInformation4a&quot; Value=&quot;&quot;/&gt;&lt;Field Name=&quot;AdditonalInformation4b&quot; Value=&quot;&quot;/&gt;&lt;Field Name=&quot;AdditonalInformation4c&quot; Value=&quot;&quot;/&gt;&lt;Field Name=&quot;AdditonalInformation5a&quot; Value=&quot;&quot;/&gt;&lt;Field Name=&quot;AdditonalInformation5b&quot; Value=&quot;&quot;/&gt;&lt;Field Name=&quot;AdditonalInformation5c&quot; Value=&quot;&quot;/&gt;&lt;Field Name=&quot;AdditonalInformation6a&quot; Value=&quot;&quot;/&gt;&lt;Field Name=&quot;AdditonalInformation6b&quot; Value=&quot;&quot;/&gt;&lt;Field Name=&quot;AdditonalInformation6c&quot; Value=&quot;&quot;/&gt;&lt;Field Name=&quot;AdditonalInformation7a&quot; Value=&quot;&quot;/&gt;&lt;Field Name=&quot;AdditonalInformation7b&quot; Value=&quot;&quot;/&gt;&lt;Field Name=&quot;AdditonalInformation7c&quot; Value=&quot;&quot;/&gt;&lt;Field Name=&quot;WdA4LogoColorPortrait&quot; Value=&quot;&quot;/&gt;&lt;Field Name=&quot;WdA4LogoBlackWhitePortrait&quot; Value=&quot;&quot;/&gt;&lt;Field Name=&quot;WdA4LogoColorQuer&quot; Value=&quot;&quot;/&gt;&lt;Field Name=&quot;WdA4LogoBlackWhiteQuer&quot; Value=&quot;&quot;/&gt;&lt;Field Name=&quot;WdA4LogoVRSGColorPortrait&quot; Value=&quot;%Logos%/Horgen_hoch_gemeindeverwaltung.bw.1100.400.wmf&quot;/&gt;&lt;Field Name=&quot;WdA4LogoVRSGBlackWhitePortrait&quot; Value=&quot;%Logos%/Horgen_hoch_gemeindeverwaltung.bw.1100.400.wmf&quot;/&gt;&lt;Field Name=&quot;WdA4LogoVRSGColorQuer&quot; Value=&quot;%Logos%/Horgen_hoch_gemeindeverwaltung.bw.1100.400.wmf&quot;/&gt;&lt;Field Name=&quot;WdA4LogoVRSGBlackWhiteQuer&quot; Value=&quot;%Logos%/Horgen_hoch_gemeindeverwaltung.bw.1100.400.wmf&quot;/&gt;&lt;Field Name=&quot;WdA4LogoEnergiestadtColor&quot; Value=&quot;%Logos%/EnergiestadtLogo.bw.1100.400.wmf&quot;/&gt;&lt;Field Name=&quot;WdA4LogoEnergiestadtBlackWhite&quot; Value=&quot;%Logos%/EnergiestadtLogo.bw.1100.400.wmf&quot;/&gt;&lt;Field Name=&quot;WdA4AdditionalLogoColorPortrait&quot; Value=&quot;%Logos%/horgen.black.250.1900.wmf&quot;/&gt;&lt;Field Name=&quot;WdA4AdditionalLogoRedPortrait&quot; Value=&quot;%Logos%/horgen.red.250.1900.wmf&quot;/&gt;&lt;Field Name=&quot;WdA4AdditionalLogoBlackWhitePortrait&quot; Value=&quot;%Logos%/horgen.black.250.1900.wmf&quot;/&gt;&lt;Field Name=&quot;WdA4AdditionalLogoSmallBlackWhitePortrait&quot; Value=&quot;%Logos%/horgen-klein.black.250.1900.wmf&quot;/&gt;&lt;Field Name=&quot;WdA4AdditionalLogoColorQuer&quot; Value=&quot;%Logos%/horgen.black_quer.250.1790.wmf&quot;/&gt;&lt;Field Name=&quot;WdA4AdditionalLogoRedQuer&quot; Value=&quot;%Logos%/horgen.black_quer.250.1790.wmf&quot;/&gt;&lt;Field Name=&quot;WdA4AdditionalLogoBlackWhiteQuer&quot; Value=&quot;%Logos%/horgen.black_quer.250.1790.wmf&quot;/&gt;&lt;Field Name=&quot;OlLogoSignature&quot; Value=&quot;&quot;/&gt;&lt;Field Name=&quot;MWST&quot; Value=&quot;&quot;/&gt;&lt;Field Name=&quot;Data_UID&quot; Value=&quot;20120831115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03121817293296325874&quot;&gt;&lt;Field Name=&quot;UID&quot; Value=&quot;2003121817293296325874&quot;/&gt;&lt;Field Name=&quot;IDName&quot; Value=&quot;(Leer)&quot;/&gt;&lt;/DocProp&gt;&lt;DocProp UID=&quot;200212191811121321310321301031x&quot; EntryUID=&quot;2003121817293296325874&quot;&gt;&lt;Field Name=&quot;UID&quot; Value=&quot;2003121817293296325874&quot;/&gt;&lt;Field Name=&quot;IDName&quot; Value=&quot;(Leer)&quot;/&gt;&lt;/DocProp&gt;&lt;DocProp UID=&quot;2002122010583847234010578&quot; EntryUID=&quot;2003121817293296325874&quot;&gt;&lt;Field Name=&quot;UID&quot; Value=&quot;2003121817293296325874&quot;/&gt;&lt;Field Name=&quot;IDName&quot; Value=&quot;(Leer)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4112217333376588294&quot; EntryUID=&quot;2003121817293296325874&quot;&gt;&lt;Field Name=&quot;UID&quot; Value=&quot;2003121817293296325874&quot;/&gt;&lt;Field Name=&quot;Classification&quot; Value=&quot;&quot;/&gt;&lt;Field Name=&quot;ShowVAT&quot; Value=&quot;0&quot;/&gt;&lt;Field Name=&quot;Enclosures&quot; Value=&quot;&quot;/&gt;&lt;Field Name=&quot;CopyTo&quot; Value=&quot;&quot;/&gt;&lt;Field Name=&quot;DocumentType&quot; Value=&quot;&quot;/&gt;&lt;Field Name=&quot;Ausschuss&quot; Value=&quot;&quot;/&gt;&lt;/DocProp&gt;&lt;DocProp UID=&quot;2004112217290390304928&quot; EntryUID=&quot;2003121817293296325874&quot;&gt;&lt;Field Name=&quot;UID&quot; Value=&quot;2003121817293296325874&quot;/&gt;&lt;/DocProp&gt;&lt;DocProp UID=&quot;2014022614050037865993&quot; EntryUID=&quot;2003121817293296325874&quot;&gt;&lt;Field Name=&quot;UID&quot; Value=&quot;2003121817293296325874&quot;/&gt;&lt;/DocProp&gt;&lt;DocProp UID=&quot;2014022614393215670894&quot; EntryUID=&quot;2003121817293296325874&quot;&gt;&lt;Field Name=&quot;UID&quot; Value=&quot;2003121817293296325874&quot;/&gt;&lt;/DocProp&gt;&lt;DocProp UID=&quot;2014022614425995239452&quot; EntryUID=&quot;2003121817293296325874&quot;&gt;&lt;Field Name=&quot;UID&quot; Value=&quot;2003121817293296325874&quot;/&gt;&lt;/DocProp&gt;&lt;DocProp UID=&quot;2014022614443800726772&quot; EntryUID=&quot;2003121817293296325874&quot;&gt;&lt;Field Name=&quot;UID&quot; Value=&quot;2003121817293296325874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Grundtext&quot; Icon=&quot;3546&quot; Label=&quot;&amp;lt;translate&amp;gt;Style.Grundtext&amp;lt;/translate&amp;gt;&quot; Command=&quot;StyleApply&quot; Parameter=&quot;_grundtext&quot;/&gt;_x000d_&lt;Item Type=&quot;Button&quot; IDName=&quot;GrundtextZusammengehalten&quot; Icon=&quot;3546&quot; Label=&quot;&amp;lt;translate&amp;gt;Style.GrundtextZusammengehalten&amp;lt;/translate&amp;gt;&quot; Command=&quot;StyleApply&quot; Parameter=&quot;_grundtext_zusammengehalten&quot;/&gt;_x000d_&lt;Item Type=&quot;Button&quot; IDName=&quot;GrundtextEinzug&quot; Icon=&quot;3546&quot; Label=&quot;&amp;lt;translate&amp;gt;Style.GrundtextEinzug&amp;lt;/translate&amp;gt;&quot; Command=&quot;StyleApply&quot; Parameter=&quot;_grundtext_einzug&quot;/&gt;_x000d_&lt;Item Type=&quot;Button&quot; IDName=&quot;GrundtextKlein&quot; Icon=&quot;3546&quot; Label=&quot;&amp;lt;translate&amp;gt;Style.GrundtextKlein&amp;lt;/translate&amp;gt;&quot; Command=&quot;StyleApply&quot; Parameter=&quot;_grundtext_klein&quot;/&gt;_x000d_&lt;Item Type=&quot;Button&quot; IDName=&quot;GrundtextKleinEinzug&quot; Icon=&quot;3546&quot; Label=&quot;&amp;lt;translate&amp;gt;Style.GrundtextKleinEinzug&amp;lt;/translate&amp;gt;&quot; Command=&quot;StyleApply&quot; Parameter=&quot;_grundtext_klein_einzug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_grundtext_position_mit_betrag&quot;/&gt;_x000d_&lt;Item Type=&quot;Button&quot; IDName=&quot;PositionWithValueSmall&quot; Icon=&quot;3546&quot; Label=&quot;&amp;lt;translate&amp;gt;Style.PositionWithValueSmall&amp;lt;/translate&amp;gt;&quot; Command=&quot;StyleApply&quot; Parameter=&quot;_grundtext_klein_position_mit_betrag&quot;/&gt;_x000d_&lt;Item Type=&quot;Separator&quot;/&gt;_x000d_&lt;Item Type=&quot;Button&quot; IDName=&quot;SignatureText&quot; Icon=&quot;3546&quot; Label=&quot;&amp;lt;translate&amp;gt;Style.SignatureText&amp;lt;/translate&amp;gt;&quot; Command=&quot;StyleApply&quot; Parameter=&quot;Unterschrift 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GrundtextBold&quot;  Icon=&quot;3114&quot; Label=&quot;&amp;lt;translate&amp;gt;Style.GrundtextBold&amp;lt;/translate&amp;gt;&quot; Command=&quot;StyleApply&quot; Parameter=&quot;_grundtext_fett&quot;/&gt;_x000d_&lt;Item Type=&quot;Button&quot; IDName=&quot;GrundtextBoldSmall&quot;  Icon=&quot;3114&quot; Label=&quot;&amp;lt;translate&amp;gt;Style.GrundtextBoldSmall&amp;lt;/translate&amp;gt;&quot; Command=&quot;StyleApply&quot; Parameter=&quot;_grundtext_klein_fett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_dokument_typ&quot;/&gt;_x000d_&lt;Item Type=&quot;Button&quot; IDName=&quot;Subject&quot; Icon=&quot;3546&quot; Label=&quot;&amp;lt;translate&amp;gt;Style.Subject&amp;lt;/translate&amp;gt;&quot; Command=&quot;StyleApply&quot; Parameter=&quot;_betreff&quot;/&gt;_x000d_&lt;Item Type=&quot;Separator&quot;/&gt;_x000d_&lt;Item Type=&quot;Button&quot; IDName=&quot;Untertitel&quot; Icon=&quot;3546&quot; Label=&quot;&amp;lt;translate&amp;gt;Style.Untertitel&amp;lt;/translate&amp;gt;&quot; Command=&quot;StyleApply&quot; Parameter=&quot;_untertitel&quot;/&gt;_x000d_&lt;Item Type=&quot;Button&quot; IDName=&quot;UntertitelEinzug&quot; Icon=&quot;3546&quot; Label=&quot;&amp;lt;translate&amp;gt;Style.UntertitelEinzug&amp;lt;/translate&amp;gt;&quot; Command=&quot;StyleApply&quot; Parameter=&quot;_untertitel_einzug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Aufzaehlung1&quot; Icon=&quot;3546&quot; Label=&quot;&amp;lt;translate&amp;gt;Style.Aufzaehlung1&amp;lt;/translate&amp;gt;&quot; Command=&quot;StyleApply&quot; Parameter=&quot;_aufzaehlung_1.&quot;/&gt;_x000d_&lt;Item Type=&quot;Button&quot; IDName=&quot;Aufzaehlung11&quot; Icon=&quot;3546&quot; Label=&quot;&amp;lt;translate&amp;gt;Style.Aufzaehlung11&amp;lt;/translate&amp;gt;&quot; Command=&quot;StyleApply&quot; Parameter=&quot;_aufzaehlung_1.1&quot;/&gt;_x000d_&lt;Item Type=&quot;Button&quot; IDName=&quot;Aufzaehlung111&quot; Icon=&quot;3546&quot; Label=&quot;&amp;lt;translate&amp;gt;Style.Aufzaehlung111&amp;lt;/translate&amp;gt;&quot; Command=&quot;StyleApply&quot; Parameter=&quot;_aufzaehlung_1.1.1&quot;/&gt;_x000d_&lt;/Item&gt;_x000d_&lt;Item Type=&quot;SubMenu&quot; IDName=&quot;TopicStyles&quot;&gt;_x000d_&lt;Item Type=&quot;Button&quot; IDName=&quot;Topic05&quot; Icon=&quot;3546&quot; Label=&quot;&amp;lt;translate&amp;gt;Style.Topic05&amp;lt;/translate&amp;gt;&quot; Command=&quot;StyleApply&quot; Parameter=&quot;Topic05&quot;/&gt;_x000d_&lt;Item Type=&quot;Button&quot; IDName=&quot;Topic100&quot; Icon=&quot;3546&quot; Label=&quot;&amp;lt;translate&amp;gt;Style.Topic100&amp;lt;/translate&amp;gt;&quot; Command=&quot;StyleApply&quot; Parameter=&quot;Topic100&quot;/&gt;_x000d_&lt;Item Type=&quot;Button&quot; IDName=&quot;Topic150&quot; Icon=&quot;3546&quot; Label=&quot;&amp;lt;translate&amp;gt;Style.Topic150&amp;lt;/translate&amp;gt;&quot; Command=&quot;StyleApply&quot; Parameter=&quot;Topic150&quot;/&gt;_x000d_&lt;Item Type=&quot;Button&quot; IDName=&quot;Topic520&quot; Icon=&quot;3546&quot; Label=&quot;&amp;lt;translate&amp;gt;Style.Topic520&amp;lt;/translate&amp;gt;&quot; Command=&quot;StyleApply&quot; Parameter=&quot;Topic520&quot;/&gt;_x000d_&lt;Item Type=&quot;Button&quot; IDName=&quot;Topic1040&quot; Icon=&quot;3546&quot; Label=&quot;&amp;lt;translate&amp;gt;Style.Topic1040&amp;lt;/translate&amp;gt;&quot; Command=&quot;StyleApply&quot; Parameter=&quot;Topic1040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Auflistung mit Symbolen&quot;/&gt;_x000d_&lt;Item Type=&quot;Button&quot; IDName=&quot;ListWithSmallLetters&quot; Icon=&quot;3546&quot; Label=&quot;&amp;lt;translate&amp;gt;Style.ListWithSmallLetters&amp;lt;/translate&amp;gt;&quot; Command=&quot;StyleApply&quot; Parameter=&quot;Auflistung mit Kleinbuchstaben&quot;/&gt;_x000d_&lt;Item Type=&quot;Button&quot; IDName=&quot;ListWithLetters&quot; Icon=&quot;3546&quot; Label=&quot;&amp;lt;translate&amp;gt;Style.ListWithLetters&amp;lt;/translate&amp;gt;&quot; Command=&quot;StyleApply&quot; Parameter=&quot;Auflistung mit Buchstaben&quot;/&gt;_x000d_&lt;Item Type=&quot;Button&quot; IDName=&quot;ListWithNumbers&quot; Icon=&quot;3546&quot; Label=&quot;&amp;lt;translate&amp;gt;Style.ListWithNumbers&amp;lt;/translate&amp;gt;&quot; Command=&quot;StyleApply&quot; Parameter=&quot;Auflistung mit Nummern&quot;/&gt;_x000d_&lt;Item Type=&quot;Button&quot; IDName=&quot;ListWithCheckBoxes&quot; Icon=&quot;3546&quot; Label=&quot;&amp;lt;translate&amp;gt;Style.ListWithCheckBoxes&amp;lt;/translate&amp;gt;&quot; Command=&quot;StyleApply&quot; Parameter=&quot;Auflistung mit Checkboxen&quot;/&gt;_x000d_&lt;Item Type=&quot;Button&quot; IDName=&quot;ListWithCheckBoxesActive&quot; Icon=&quot;3546&quot; Label=&quot;&amp;lt;translate&amp;gt;Style.ListWithCheckBoxesActive&amp;lt;/translate&amp;gt;&quot; Command=&quot;StyleApply&quot; Parameter=&quot;Auflistung mit Checkboxen aktiv&quot;/&gt;_x000d_&lt;Item Type=&quot;Button&quot; IDName=&quot;ListWithRomanNumbers&quot; Icon=&quot;3546&quot; Label=&quot;&amp;lt;translate&amp;gt;Style.ListWithRomanNumbers&amp;lt;/translate&amp;gt;&quot; Command=&quot;StyleApply&quot; Parameter=&quot;Auflistung mit römischen Ziffern&quot;/&gt;_x000d_&lt;Item Type=&quot;Separator&quot;/&gt;_x000d_&lt;Item Type=&quot;Button&quot; IDName=&quot;Liste&quot; Icon=&quot;3546&quot; Label=&quot;&amp;lt;translate&amp;gt;Style.Liste&amp;lt;/translate&amp;gt;&quot; Command=&quot;StyleApply&quot; Parameter=&quot;_liste&quot;/&gt;_x000d_&lt;Item Type=&quot;Button&quot; IDName=&quot;ListeEinzug&quot; Icon=&quot;3546&quot; Label=&quot;&amp;lt;translate&amp;gt;Style.ListeEinzug&amp;lt;/translate&amp;gt;&quot; Command=&quot;StyleApply&quot; Parameter=&quot;_liste_einzug&quot;/&gt;_x000d_&lt;/Item&gt;_x000d_&lt;/MenusDef&gt;"/>
    <w:docVar w:name="OawNumPages" w:val="2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DocProperty&quot; name=&quot;BM_Subject&quot;&gt;&lt;separator text=&quot;&quot;&gt;&lt;/separator&gt;&lt;format text=&quot;&quot;&gt;&lt;/format&gt;&lt;/value&gt;&lt;/subject&gt;&lt;/mail&gt;&lt;word&gt;&lt;keywords&gt;&lt;/keywords&gt;&lt;comments&gt;&lt;/comments&gt;&lt;hyperlinkBase&gt;&lt;/hyperlinkBase&gt;&lt;fileName&gt;&lt;/fileName&gt;&lt;title&gt;&lt;value type=&quot;OawBookmark&quot; name=&quot;CustomField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ment&quot;&gt;&lt;separator text=&quot;%space%&quot;&gt;&lt;/separator&gt;&lt;format text=&quot;&quot;&gt;&lt;/format&gt;&lt;/value&gt;&lt;value type=&quot;OawDocProperty&quot; name=&quot;Organisation.Organisation&quot;&gt;&lt;separator text=&quot;&quot;&gt;&lt;/separator&gt;&lt;format text=&quot;&quot;&gt;&lt;/format&gt;&lt;/value&gt;&lt;/company&gt;&lt;category&gt;&lt;value type=&quot;OawDocProperty&quot; name=&quot;CustomField.Classification&quot;&gt;&lt;separator text=&quot;&quot;&gt;&lt;/separator&gt;&lt;format text=&quot;&quot;&gt;&lt;/format&gt;&lt;/value&gt;&lt;/category&gt;&lt;/word&gt;&lt;PDF&gt;&lt;keywords&gt;&lt;/keywords&gt;&lt;comments&gt;&lt;/comments&gt;&lt;hyperlinkBase&gt;&lt;/hyperlinkBase&gt;&lt;fileName&gt;&lt;/fileName&gt;&lt;title&gt;&lt;value type=&quot;OawBookmark&quot; name=&quot;CustomField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ment&quot;&gt;&lt;separator text=&quot;%space%&quot;&gt;&lt;/separator&gt;&lt;format text=&quot;&quot;&gt;&lt;/format&gt;&lt;/value&gt;&lt;value type=&quot;OawDocProperty&quot; name=&quot;Organisation.Organisation&quot;&gt;&lt;separator text=&quot;&quot;&gt;&lt;/separator&gt;&lt;format text=&quot;&quot;&gt;&lt;/format&gt;&lt;/value&gt;&lt;/company&gt;&lt;category&gt;&lt;value type=&quot;OawDocProperty&quot; name=&quot;CustomField.Classification&quot;&gt;&lt;separator text=&quot;&quot;&gt;&lt;/separator&gt;&lt;format text=&quot;&quot;&gt;&lt;/format&gt;&lt;/value&gt;&lt;/category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DocProperty&quot; name=&quot;BM_Subject&quot;&gt;&lt;separator text=&quot;&quot;&gt;&lt;/separator&gt;&lt;format text=&quot;&quot;&gt;&lt;/format&gt;&lt;/value&gt;&lt;/subject&gt;&lt;/mail&gt;&lt;word&gt;&lt;keywords&gt;&lt;/keywords&gt;&lt;comments&gt;&lt;/comments&gt;&lt;hyperlinkBase&gt;&lt;/hyperlinkBase&gt;&lt;fileName&gt;&lt;/fileName&gt;&lt;title&gt;&lt;value type=&quot;OawBookmark&quot; name=&quot;CustomField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ment&quot;&gt;&lt;separator text=&quot;%space%&quot;&gt;&lt;/separator&gt;&lt;format text=&quot;&quot;&gt;&lt;/format&gt;&lt;/value&gt;&lt;value type=&quot;OawDocProperty&quot; name=&quot;Organisation.Organisation&quot;&gt;&lt;separator text=&quot;&quot;&gt;&lt;/separator&gt;&lt;format text=&quot;&quot;&gt;&lt;/format&gt;&lt;/value&gt;&lt;/company&gt;&lt;category&gt;&lt;value type=&quot;OawDocProperty&quot; name=&quot;CustomField.Classification&quot;&gt;&lt;separator text=&quot;&quot;&gt;&lt;/separator&gt;&lt;format text=&quot;&quot;&gt;&lt;/format&gt;&lt;/value&gt;&lt;/category&gt;&lt;/word&gt;&lt;PDF&gt;&lt;keywords&gt;&lt;/keywords&gt;&lt;comments&gt;&lt;/comments&gt;&lt;hyperlinkBase&gt;&lt;/hyperlinkBase&gt;&lt;fileName&gt;&lt;/fileName&gt;&lt;title&gt;&lt;value type=&quot;OawBookmark&quot; name=&quot;CustomField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ment&quot;&gt;&lt;separator text=&quot;%space%&quot;&gt;&lt;/separator&gt;&lt;format text=&quot;&quot;&gt;&lt;/format&gt;&lt;/value&gt;&lt;value type=&quot;OawDocProperty&quot; name=&quot;Organisation.Organisation&quot;&gt;&lt;separator text=&quot;&quot;&gt;&lt;/separator&gt;&lt;format text=&quot;&quot;&gt;&lt;/format&gt;&lt;/value&gt;&lt;/company&gt;&lt;category&gt;&lt;value type=&quot;OawDocProperty&quot; name=&quot;CustomField.Classification&quot;&gt;&lt;separator text=&quot;&quot;&gt;&lt;/separator&gt;&lt;format text=&quot;&quot;&gt;&lt;/format&gt;&lt;/value&gt;&lt;/category&gt;&lt;/PDF&gt;&lt;/send&gt;&lt;send profileUID=&quot;2006121210395821292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DocProperty&quot; name=&quot;BM_Subject&quot;&gt;&lt;separator text=&quot;&quot;&gt;&lt;/separator&gt;&lt;format text=&quot;&quot;&gt;&lt;/format&gt;&lt;/value&gt;&lt;/subject&gt;&lt;/mail&gt;&lt;word&gt;&lt;keywords&gt;&lt;/keywords&gt;&lt;comments&gt;&lt;/comments&gt;&lt;hyperlinkBase&gt;&lt;/hyperlinkBase&gt;&lt;fileName&gt;&lt;/fileName&gt;&lt;title&gt;&lt;value type=&quot;OawBookmark&quot; name=&quot;CustomField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ment&quot;&gt;&lt;separator text=&quot;%space%&quot;&gt;&lt;/separator&gt;&lt;format text=&quot;&quot;&gt;&lt;/format&gt;&lt;/value&gt;&lt;value type=&quot;OawDocProperty&quot; name=&quot;Organisation.Organisation&quot;&gt;&lt;separator text=&quot;&quot;&gt;&lt;/separator&gt;&lt;format text=&quot;&quot;&gt;&lt;/format&gt;&lt;/value&gt;&lt;/company&gt;&lt;category&gt;&lt;value type=&quot;OawDocProperty&quot; name=&quot;CustomField.Classification&quot;&gt;&lt;separator text=&quot;&quot;&gt;&lt;/separator&gt;&lt;format text=&quot;&quot;&gt;&lt;/format&gt;&lt;/value&gt;&lt;/category&gt;&lt;/word&gt;&lt;PDF&gt;&lt;keywords&gt;&lt;/keywords&gt;&lt;comments&gt;&lt;/comments&gt;&lt;hyperlinkBase&gt;&lt;/hyperlinkBase&gt;&lt;fileName&gt;&lt;/fileName&gt;&lt;title&gt;&lt;value type=&quot;OawBookmark&quot; name=&quot;CustomField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ment&quot;&gt;&lt;separator text=&quot;%space%&quot;&gt;&lt;/separator&gt;&lt;format text=&quot;&quot;&gt;&lt;/format&gt;&lt;/value&gt;&lt;value type=&quot;OawDocProperty&quot; name=&quot;Organisation.Organisation&quot;&gt;&lt;separator text=&quot;&quot;&gt;&lt;/separator&gt;&lt;format text=&quot;&quot;&gt;&lt;/format&gt;&lt;/value&gt;&lt;/company&gt;&lt;category&gt;&lt;value type=&quot;OawDocProperty&quot; name=&quot;CustomField.Classification&quot;&gt;&lt;separator text=&quot;&quot;&gt;&lt;/separator&gt;&lt;format text=&quot;&quot;&gt;&lt;/format&gt;&lt;/value&gt;&lt;/category&gt;&lt;/PDF&gt;&lt;/send&gt;&lt;save profileUID=&quot;2006121210441235887611&quot;&gt;&lt;word&gt;&lt;title&gt;&lt;value type=&quot;OawBookmark&quot; name=&quot;CustomField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ment&quot;&gt;&lt;separator text=&quot;%space%&quot;&gt;&lt;/separator&gt;&lt;format text=&quot;&quot;&gt;&lt;/format&gt;&lt;/value&gt;&lt;value type=&quot;OawDocProperty&quot; name=&quot;Organisation.Organisation&quot;&gt;&lt;separator text=&quot;&quot;&gt;&lt;/separator&gt;&lt;format text=&quot;&quot;&gt;&lt;/format&gt;&lt;/value&gt;&lt;/company&gt;&lt;category&gt;&lt;value type=&quot;OawDocProperty&quot; name=&quot;CustomField.Classification&quot;&gt;&lt;separator text=&quot;&quot;&gt;&lt;/separator&gt;&lt;format text=&quot;&quot;&gt;&lt;/format&gt;&lt;/value&gt;&lt;/category&gt;&lt;/word&gt;&lt;PDF&gt;&lt;title&gt;&lt;value type=&quot;OawBookmark&quot; name=&quot;CustomField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ment&quot;&gt;&lt;separator text=&quot;%space%&quot;&gt;&lt;/separator&gt;&lt;format text=&quot;&quot;&gt;&lt;/format&gt;&lt;/value&gt;&lt;value type=&quot;OawDocProperty&quot; name=&quot;Organisation.Organisation&quot;&gt;&lt;separator text=&quot;&quot;&gt;&lt;/separator&gt;&lt;format text=&quot;&quot;&gt;&lt;/format&gt;&lt;/value&gt;&lt;/company&gt;&lt;category&gt;&lt;value type=&quot;OawDocProperty&quot; name=&quot;CustomField.Classification&quot;&gt;&lt;separator text=&quot;&quot;&gt;&lt;/separator&gt;&lt;format text=&quot;&quot;&gt;&lt;/format&gt;&lt;/value&gt;&lt;/category&gt;&lt;/PDF&gt;&lt;/save&gt;&lt;save profileUID=&quot;2012101711053093798565&quot;&gt;&lt;word&gt;&lt;title&gt;&lt;value type=&quot;OawBookmark&quot; name=&quot;CustomField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ment&quot;&gt;&lt;separator text=&quot;%space%&quot;&gt;&lt;/separator&gt;&lt;format text=&quot;&quot;&gt;&lt;/format&gt;&lt;/value&gt;&lt;value type=&quot;OawDocProperty&quot; name=&quot;Organisation.Organisation&quot;&gt;&lt;separator text=&quot;&quot;&gt;&lt;/separator&gt;&lt;format text=&quot;&quot;&gt;&lt;/format&gt;&lt;/value&gt;&lt;/company&gt;&lt;category&gt;&lt;value type=&quot;OawDocProperty&quot; name=&quot;CustomField.Classification&quot;&gt;&lt;separator text=&quot;&quot;&gt;&lt;/separator&gt;&lt;format text=&quot;&quot;&gt;&lt;/format&gt;&lt;/value&gt;&lt;/category&gt;&lt;/word&gt;&lt;PDF&gt;&lt;title&gt;&lt;value type=&quot;OawBookmark&quot; name=&quot;CustomField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ment&quot;&gt;&lt;separator text=&quot;%space%&quot;&gt;&lt;/separator&gt;&lt;format text=&quot;&quot;&gt;&lt;/format&gt;&lt;/value&gt;&lt;value type=&quot;OawDocProperty&quot; name=&quot;Organisation.Organisation&quot;&gt;&lt;separator text=&quot;&quot;&gt;&lt;/separator&gt;&lt;format text=&quot;&quot;&gt;&lt;/format&gt;&lt;/value&gt;&lt;/company&gt;&lt;category&gt;&lt;value type=&quot;OawDocProperty&quot; name=&quot;CustomField.Classification&quot;&gt;&lt;separator text=&quot;&quot;&gt;&lt;/separator&gt;&lt;format text=&quot;&quot;&gt;&lt;/format&gt;&lt;/value&gt;&lt;/category&gt;&lt;/PDF&gt;&lt;/save&gt;&lt;save profileUID=&quot;2006120514401556040061&quot;&gt;&lt;word&gt;&lt;title&gt;&lt;value type=&quot;OawBookmark&quot; name=&quot;CustomField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ment&quot;&gt;&lt;separator text=&quot;%space%&quot;&gt;&lt;/separator&gt;&lt;format text=&quot;&quot;&gt;&lt;/format&gt;&lt;/value&gt;&lt;value type=&quot;OawDocProperty&quot; name=&quot;Organisation.Organisation&quot;&gt;&lt;separator text=&quot;&quot;&gt;&lt;/separator&gt;&lt;format text=&quot;&quot;&gt;&lt;/format&gt;&lt;/value&gt;&lt;/company&gt;&lt;category&gt;&lt;value type=&quot;OawDocProperty&quot; name=&quot;CustomField.Classification&quot;&gt;&lt;separator text=&quot;&quot;&gt;&lt;/separator&gt;&lt;format text=&quot;&quot;&gt;&lt;/format&gt;&lt;/value&gt;&lt;/category&gt;&lt;/word&gt;&lt;PDF&gt;&lt;title&gt;&lt;value type=&quot;OawBookmark&quot; name=&quot;CustomField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ment&quot;&gt;&lt;separator text=&quot;%space%&quot;&gt;&lt;/separator&gt;&lt;format text=&quot;&quot;&gt;&lt;/format&gt;&lt;/value&gt;&lt;value type=&quot;OawDocProperty&quot; name=&quot;Organisation.Organisation&quot;&gt;&lt;separator text=&quot;&quot;&gt;&lt;/separator&gt;&lt;format text=&quot;&quot;&gt;&lt;/format&gt;&lt;/value&gt;&lt;/company&gt;&lt;category&gt;&lt;value type=&quot;OawDocProperty&quot; name=&quot;CustomField.Classification&quot;&gt;&lt;separator text=&quot;&quot;&gt;&lt;/separator&gt;&lt;format text=&quot;&quot;&gt;&lt;/format&gt;&lt;/value&gt;&lt;/category&gt;&lt;/PDF&gt;&lt;/save&gt;&lt;save profileUID=&quot;2004062216425255253277&quot;&gt;&lt;word&gt;&lt;title&gt;&lt;value type=&quot;OawBookmark&quot; name=&quot;CustomField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ment&quot;&gt;&lt;separator text=&quot;%space%&quot;&gt;&lt;/separator&gt;&lt;format text=&quot;&quot;&gt;&lt;/format&gt;&lt;/value&gt;&lt;value type=&quot;OawDocProperty&quot; name=&quot;Organisation.Organisation&quot;&gt;&lt;separator text=&quot;&quot;&gt;&lt;/separator&gt;&lt;format text=&quot;&quot;&gt;&lt;/format&gt;&lt;/value&gt;&lt;/company&gt;&lt;category&gt;&lt;value type=&quot;OawDocProperty&quot; name=&quot;CustomField.Classification&quot;&gt;&lt;separator text=&quot;&quot;&gt;&lt;/separator&gt;&lt;format text=&quot;&quot;&gt;&lt;/format&gt;&lt;/value&gt;&lt;/category&gt;&lt;/word&gt;&lt;PDF&gt;&lt;title&gt;&lt;value type=&quot;OawBookmark&quot; name=&quot;CustomField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ment&quot;&gt;&lt;separator text=&quot;%space%&quot;&gt;&lt;/separator&gt;&lt;format text=&quot;&quot;&gt;&lt;/format&gt;&lt;/value&gt;&lt;value type=&quot;OawDocProperty&quot; name=&quot;Organisation.Organisation&quot;&gt;&lt;separator text=&quot;&quot;&gt;&lt;/separator&gt;&lt;format text=&quot;&quot;&gt;&lt;/format&gt;&lt;/value&gt;&lt;/company&gt;&lt;category&gt;&lt;value type=&quot;OawDocProperty&quot; name=&quot;CustomField.Classification&quot;&gt;&lt;separator text=&quot;&quot;&gt;&lt;/separator&gt;&lt;format text=&quot;&quot;&gt;&lt;/format&gt;&lt;/value&gt;&lt;/category&gt;&lt;/PDF&gt;&lt;/save&gt;&lt;send profileUID=&quot;2012101711130108457622&quot;&gt;&lt;word&gt;&lt;title&gt;&lt;value type=&quot;OawBookmark&quot; name=&quot;CustomField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ment&quot;&gt;&lt;separator text=&quot;%space%&quot;&gt;&lt;/separator&gt;&lt;format text=&quot;&quot;&gt;&lt;/format&gt;&lt;/value&gt;&lt;value type=&quot;OawDocProperty&quot; name=&quot;Organisation.Organisation&quot;&gt;&lt;separator text=&quot;&quot;&gt;&lt;/separator&gt;&lt;format text=&quot;&quot;&gt;&lt;/format&gt;&lt;/value&gt;&lt;/company&gt;&lt;category&gt;&lt;value type=&quot;OawDocProperty&quot; name=&quot;CustomField.Classification&quot;&gt;&lt;separator text=&quot;&quot;&gt;&lt;/separator&gt;&lt;format text=&quot;&quot;&gt;&lt;/format&gt;&lt;/value&gt;&lt;/category&gt;&lt;/word&gt;&lt;mail&gt;&lt;subject&gt;&lt;value type=&quot;OawDocProperty&quot; name=&quot;BM_Subject&quot;&gt;&lt;separator text=&quot;&quot;&gt;&lt;/separator&gt;&lt;format text=&quot;&quot;&gt;&lt;/format&gt;&lt;/value&gt;&lt;/subject&gt;&lt;/mail&gt;&lt;PDF&gt;&lt;title&gt;&lt;value type=&quot;OawBookmark&quot; name=&quot;CustomField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ment&quot;&gt;&lt;separator text=&quot;%space%&quot;&gt;&lt;/separator&gt;&lt;format text=&quot;&quot;&gt;&lt;/format&gt;&lt;/value&gt;&lt;value type=&quot;OawDocProperty&quot; name=&quot;Organisation.Organisation&quot;&gt;&lt;separator text=&quot;&quot;&gt;&lt;/separator&gt;&lt;format text=&quot;&quot;&gt;&lt;/format&gt;&lt;/value&gt;&lt;/company&gt;&lt;category&gt;&lt;value type=&quot;OawDocProperty&quot; name=&quot;CustomField.Classification&quot;&gt;&lt;separator text=&quot;&quot;&gt;&lt;/separator&gt;&lt;format text=&quot;&quot;&gt;&lt;/format&gt;&lt;/value&gt;&lt;/category&gt;&lt;/PDF&gt;&lt;/send&gt;&lt;save profileUID=&quot;2012120716234999703869&quot;&gt;&lt;word&gt;&lt;title&gt;&lt;value type=&quot;OawBookmark&quot; name=&quot;CustomField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ment&quot;&gt;&lt;separator text=&quot;%space%&quot;&gt;&lt;/separator&gt;&lt;format text=&quot;&quot;&gt;&lt;/format&gt;&lt;/value&gt;&lt;value type=&quot;OawDocProperty&quot; name=&quot;Organisation.Organisation&quot;&gt;&lt;separator text=&quot;&quot;&gt;&lt;/separator&gt;&lt;format text=&quot;&quot;&gt;&lt;/format&gt;&lt;/value&gt;&lt;/company&gt;&lt;category&gt;&lt;value type=&quot;OawDocProperty&quot; name=&quot;CustomField.Classification&quot;&gt;&lt;separator text=&quot;&quot;&gt;&lt;/separator&gt;&lt;format text=&quot;&quot;&gt;&lt;/format&gt;&lt;/value&gt;&lt;/category&gt;&lt;/word&gt;&lt;PDF&gt;&lt;title&gt;&lt;value type=&quot;OawBookmark&quot; name=&quot;CustomField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ment&quot;&gt;&lt;separator text=&quot;%space%&quot;&gt;&lt;/separator&gt;&lt;format text=&quot;&quot;&gt;&lt;/format&gt;&lt;/value&gt;&lt;value type=&quot;OawDocProperty&quot; name=&quot;Organisation.Organisation&quot;&gt;&lt;separator text=&quot;&quot;&gt;&lt;/separator&gt;&lt;format text=&quot;&quot;&gt;&lt;/format&gt;&lt;/value&gt;&lt;/company&gt;&lt;category&gt;&lt;value type=&quot;OawDocProperty&quot; name=&quot;CustomField.Classification&quot;&gt;&lt;separator text=&quot;&quot;&gt;&lt;/separator&gt;&lt;format text=&quot;&quot;&gt;&lt;/format&gt;&lt;/value&gt;&lt;/category&gt;&lt;/PDF&gt;&lt;/save&gt;&lt;send profileUID=&quot;2012120716250025541210&quot;&gt;&lt;word&gt;&lt;title&gt;&lt;value type=&quot;OawBookmark&quot; name=&quot;CustomField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ment&quot;&gt;&lt;separator text=&quot;%space%&quot;&gt;&lt;/separator&gt;&lt;format text=&quot;&quot;&gt;&lt;/format&gt;&lt;/value&gt;&lt;value type=&quot;OawDocProperty&quot; name=&quot;Organisation.Organisation&quot;&gt;&lt;separator text=&quot;&quot;&gt;&lt;/separator&gt;&lt;format text=&quot;&quot;&gt;&lt;/format&gt;&lt;/value&gt;&lt;/company&gt;&lt;category&gt;&lt;value type=&quot;OawDocProperty&quot; name=&quot;CustomField.Classification&quot;&gt;&lt;separator text=&quot;&quot;&gt;&lt;/separator&gt;&lt;format text=&quot;&quot;&gt;&lt;/format&gt;&lt;/value&gt;&lt;/category&gt;&lt;/word&gt;&lt;PDF&gt;&lt;title&gt;&lt;value type=&quot;OawBookmark&quot; name=&quot;CustomField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ment&quot;&gt;&lt;separator text=&quot;%space%&quot;&gt;&lt;/separator&gt;&lt;format text=&quot;&quot;&gt;&lt;/format&gt;&lt;/value&gt;&lt;value type=&quot;OawDocProperty&quot; name=&quot;Organisation.Organisation&quot;&gt;&lt;separator text=&quot;&quot;&gt;&lt;/separator&gt;&lt;format text=&quot;&quot;&gt;&lt;/format&gt;&lt;/value&gt;&lt;/company&gt;&lt;category&gt;&lt;value type=&quot;OawDocProperty&quot; name=&quot;CustomField.Classification&quot;&gt;&lt;separator text=&quot;&quot;&gt;&lt;/separator&gt;&lt;format text=&quot;&quot;&gt;&lt;/format&gt;&lt;/value&gt;&lt;/category&gt;&lt;/PDF&gt;&lt;/send&gt;&lt;/OawOMS&gt;_x000d_"/>
    <w:docVar w:name="oawPaperSize" w:val="7"/>
    <w:docVar w:name="OawPrint.2006120711380151760646" w:val="&lt;source&gt;&lt;documentProperty UID=&quot;&quot;&gt;&lt;Fields List=&quot;&quot;/&gt;&lt;OawDocProperty name=&quot;Doc.Draft&quot; field=&quot;&quot;/&gt;&lt;/documentProperty&gt;&lt;documentProperty UID=&quot;2003070216009988776655&quot;&gt;&lt;OawDocProperty name=&quot;BM_Subject&quot; field=&quot;Subject&quot;/&gt;&lt;/documentProperty&gt;&lt;/source&gt;"/>
    <w:docVar w:name="OawPrint.2012080213242001670528" w:val="&lt;source&gt;&lt;documentProperty UID=&quot;&quot;&gt;&lt;Fields List=&quot;&quot;/&gt;&lt;OawDocProperty name=&quot;Doc.Draft&quot; field=&quot;&quot;/&gt;&lt;/documentProperty&gt;&lt;documentProperty UID=&quot;2002122011014149059130932&quot;&gt;&lt;Fields List=&quot;WdA4AdditionalLogoBlackWhitePortrait|WdA4LogoBlackWhitePortrait&quot;/&gt;&lt;OawPicture name=&quot;Organisation.WdA4AdditionalLogoColorPortrait&quot; field=&quot;WdA4AdditionalLogoBlackWhitePortrait&quot; UID=&quot;2012111212450810781088&quot; top=&quot;1070&quot; left=&quot;1850&quot; relativeHorizontalPosition=&quot;1&quot; relativeVerticalPosition=&quot;1&quot; horizontalAdjustment=&quot;0&quot; verticalAdjustment=&quot;0&quot; anchorBookmark=&quot;AdditionalLogo&quot; inlineAnchorBookmark=&quot;&quot;/&gt;&lt;OawPicture name=&quot;Organisation.WdA4LogoColorPortrait&quot; field=&quot;WdA4LogoBlackWhitePortrait&quot; UID=&quot;2012111212551695299963&quot; top=&quot;0&quot; left=&quot;0&quot; relativeHorizontalPosition=&quot;1&quot; relativeVerticalPosition=&quot;1&quot; horizontalAdjustment=&quot;0&quot; verticalAdjustment=&quot;0&quot; anchorBookmark=&quot;LogoHead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int.2012080213242609772915" w:val="&lt;source&gt;&lt;documentProperty UID=&quot;&quot;&gt;&lt;Fields List=&quot;&quot;/&gt;&lt;OawDocProperty name=&quot;Doc.Draft&quot; field=&quot;&quot;/&gt;&lt;/documentProperty&gt;&lt;documentProperty UID=&quot;2003070216009988776655&quot;&gt;&lt;OawDocProperty name=&quot;BM_Subject&quot; field=&quot;Subject&quot;/&gt;&lt;/documentProperty&gt;&lt;/source&gt;"/>
    <w:docVar w:name="OawPrint.2012080213243457481762" w:val="&lt;source&gt;&lt;documentProperty UID=&quot;2003060614150123456789&quot;&gt;&lt;SQL&gt;SELECT Value, UID FROM Data WHERE LCID = '%WhereLCID%';&lt;/SQL&gt;&lt;OawDocProperty name=&quot;Doc.Draft&quot; field=&quot;Doc.Draft&quot;/&gt;&lt;/documentProperty&gt;&lt;documentProperty UID=&quot;2002122011014149059130932&quot;&gt;&lt;Fields List=&quot;WdA4AdditionalLogoBlackWhitePortrait|WdA4LogoBlackWhitePortrait&quot;/&gt;&lt;OawPicture name=&quot;Organisation.WdA4AdditionalLogoColorPortrait&quot; field=&quot;WdA4AdditionalLogoBlackWhitePortrait&quot; UID=&quot;2012111212450810781088&quot; top=&quot;1070&quot; left=&quot;1850&quot; relativeHorizontalPosition=&quot;1&quot; relativeVerticalPosition=&quot;1&quot; horizontalAdjustment=&quot;0&quot; verticalAdjustment=&quot;0&quot; anchorBookmark=&quot;AdditionalLogo&quot; inlineAnchorBookmark=&quot;&quot;/&gt;&lt;OawPicture name=&quot;Organisation.WdA4LogoColorPortrait&quot; field=&quot;WdA4LogoBlackWhitePortrait&quot; UID=&quot;2012111212551695299963&quot; top=&quot;0&quot; left=&quot;0&quot; relativeHorizontalPosition=&quot;1&quot; relativeVerticalPosition=&quot;1&quot; horizontalAdjustment=&quot;0&quot; verticalAdjustment=&quot;0&quot; anchorBookmark=&quot;LogoHead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int.2012101710001034793987" w:val="&lt;source&gt;&lt;documentProperty UID=&quot;2002122011014149059130932&quot;&gt;&lt;Fields List=&quot;WdA4AdditionalLogoRedPortrait&quot;/&gt;&lt;OawPicture name=&quot;Organisation.WdA4AdditionalLogoColorPortrait&quot; field=&quot;WdA4AdditionalLogoRedPortrait&quot; UID=&quot;2012111212450810781088&quot; top=&quot;1070&quot; left=&quot;1850&quot; relativeHorizontalPosition=&quot;1&quot; relativeVerticalPosition=&quot;1&quot; horizontalAdjustment=&quot;0&quot; verticalAdjustment=&quot;0&quot; anchorBookmark=&quot;AdditionalLogo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intRestore.2006120711380151760646" w:val="&lt;source&gt;&lt;documentProperty UID=&quot;&quot;&gt;&lt;Fields List=&quot;&quot;/&gt;&lt;OawDocProperty name=&quot;Doc.Draft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2080213242001670528" w:val="&lt;source&gt;&lt;documentProperty UID=&quot;&quot;&gt;&lt;Fields List=&quot;&quot;/&gt;&lt;OawDocProperty name=&quot;Doc.Draft&quot; field=&quot;&quot;/&gt;&lt;/documentProperty&gt;&lt;documentProperty UID=&quot;2002122011014149059130932&quot;&gt;&lt;Fields List=&quot;WdA4AdditionalLogoColorPortrait|WdA4LogoColorPortrait&quot;/&gt;&lt;OawPicture name=&quot;Organisation.WdA4AdditionalLogoColorPortrait&quot; field=&quot;WdA4AdditionalLogoColorPortrait&quot; UID=&quot;2012111212450810781088&quot; top=&quot;1070&quot; left=&quot;1850&quot; relativeHorizontalPosition=&quot;1&quot; relativeVerticalPosition=&quot;1&quot; horizontalAdjustment=&quot;0&quot; verticalAdjustment=&quot;0&quot; anchorBookmark=&quot;AdditionalLogo&quot; inlineAnchorBookmark=&quot;&quot;/&gt;&lt;OawPicture name=&quot;Organisation.WdA4LogoColorPortrait&quot; field=&quot;WdA4LogoColorPortrait&quot; UID=&quot;2012111212551695299963&quot; top=&quot;0&quot; left=&quot;0&quot; relativeHorizontalPosition=&quot;1&quot; relativeVerticalPosition=&quot;1&quot; horizontalAdjustment=&quot;0&quot; verticalAdjustment=&quot;0&quot; anchorBookmark=&quot;LogoHead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intRestore.2012080213242609772915" w:val="&lt;source&gt;&lt;documentProperty UID=&quot;&quot;&gt;&lt;Fields List=&quot;&quot;/&gt;&lt;OawDocProperty name=&quot;Doc.Draft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2080213243457481762" w:val="&lt;source&gt;&lt;documentProperty UID=&quot;&quot;&gt;&lt;Fields List=&quot;&quot;/&gt;&lt;OawDocProperty name=&quot;Doc.Draft&quot; field=&quot;&quot;/&gt;&lt;/documentProperty&gt;&lt;documentProperty UID=&quot;2002122011014149059130932&quot;&gt;&lt;Fields List=&quot;WdA4AdditionalLogoColorPortrait|WdA4LogoColorPortrait&quot;/&gt;&lt;OawPicture name=&quot;Organisation.WdA4AdditionalLogoColorPortrait&quot; field=&quot;WdA4AdditionalLogoColorPortrait&quot; UID=&quot;2012111212450810781088&quot; top=&quot;1070&quot; left=&quot;1850&quot; relativeHorizontalPosition=&quot;1&quot; relativeVerticalPosition=&quot;1&quot; horizontalAdjustment=&quot;0&quot; verticalAdjustment=&quot;0&quot; anchorBookmark=&quot;AdditionalLogo&quot; inlineAnchorBookmark=&quot;&quot;/&gt;&lt;OawPicture name=&quot;Organisation.WdA4LogoColorPortrait&quot; field=&quot;WdA4LogoColorPortrait&quot; UID=&quot;2012111212551695299963&quot; top=&quot;0&quot; left=&quot;0&quot; relativeHorizontalPosition=&quot;1&quot; relativeVerticalPosition=&quot;1&quot; horizontalAdjustment=&quot;0&quot; verticalAdjustment=&quot;0&quot; anchorBookmark=&quot;LogoHead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intRestore.2012101710001034793987" w:val="&lt;source&gt;&lt;documentProperty UID=&quot;2002122011014149059130932&quot;&gt;&lt;Fields List=&quot;WdA4AdditionalLogoColorPortrait&quot;/&gt;&lt;OawPicture name=&quot;Organisation.WdA4AdditionalLogoColorPortrait&quot; field=&quot;WdA4AdditionalLogoColorPortrait&quot; UID=&quot;2012111212450810781088&quot; top=&quot;1070&quot; left=&quot;1850&quot; relativeHorizontalPosition=&quot;1&quot; relativeVerticalPosition=&quot;1&quot; horizontalAdjustment=&quot;0&quot; verticalAdjustment=&quot;0&quot; anchorBookmark=&quot;AdditionalLogo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ojectID" w:val="horgench"/>
    <w:docVar w:name="OawRecipients" w:val="&lt;Recipients&gt;&lt;Recipient&gt;&lt;UID&gt;2016112115223272988186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Doc.Draft&quot; field=&quot;Doc.Draft&quot;/&gt;&lt;/documentProperty&gt;&lt;documentProperty UID=&quot;2002122011014149059130932&quot;&gt;&lt;Fields List=&quot;WdA4AdditionalLogoBlackWhitePortrait|WdA4LogoBlackWhitePortrait&quot;/&gt;&lt;OawPicture name=&quot;Organisation.WdA4AdditionalLogoColorPortrait&quot; field=&quot;WdA4AdditionalLogoBlackWhitePortrait&quot; UID=&quot;2012111212450810781088&quot; top=&quot;1070&quot; left=&quot;1850&quot; relativeHorizontalPosition=&quot;1&quot; relativeVerticalPosition=&quot;1&quot; horizontalAdjustment=&quot;0&quot; verticalAdjustment=&quot;0&quot; anchorBookmark=&quot;AdditionalLogo&quot; inlineAnchorBookmark=&quot;&quot;/&gt;&lt;OawPicture name=&quot;Organisation.WdA4LogoColorPortrait&quot; field=&quot;WdA4LogoBlackWhitePortrait&quot; UID=&quot;2012111212551695299963&quot; top=&quot;0&quot; left=&quot;0&quot; relativeHorizontalPosition=&quot;1&quot; relativeVerticalPosition=&quot;1&quot; horizontalAdjustment=&quot;0&quot; verticalAdjustment=&quot;0&quot; anchorBookmark=&quot;LogoHead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ave.2006120514401556040061" w:val="&lt;source&gt;&lt;documentProperty UID=&quot;&quot;&gt;&lt;Fields List=&quot;&quot;/&gt;&lt;OawDocProperty name=&quot;Doc.Draft&quot; field=&quot;&quot;/&gt;&lt;/documentProperty&gt;&lt;documentProperty UID=&quot;2003070216009988776655&quot;&gt;&lt;OawDocProperty name=&quot;BM_Subject&quot; field=&quot;Subject&quot;/&gt;&lt;/documentProperty&gt;&lt;/source&gt;"/>
    <w:docVar w:name="OawSave.2006121210441235887611" w:val="&lt;source&gt;&lt;documentProperty UID=&quot;&quot;&gt;&lt;Fields List=&quot;&quot;/&gt;&lt;OawDocProperty name=&quot;Doc.Draft&quot; field=&quot;&quot;/&gt;&lt;/documentProperty&gt;&lt;documentProperty UID=&quot;2003070216009988776655&quot;&gt;&lt;OawDocProperty name=&quot;BM_Subject&quot; field=&quot;Subject&quot;/&gt;&lt;/documentProperty&gt;&lt;/source&gt;"/>
    <w:docVar w:name="OawSave.2012101711053093798565" w:val="&lt;source&gt;&lt;documentProperty UID=&quot;2002122011014149059130932&quot;&gt;&lt;Fields List=&quot;WdA4AdditionalLogoRedPortrait&quot;/&gt;&lt;OawPicture name=&quot;Organisation.WdA4AdditionalLogoColorPortrait&quot; field=&quot;WdA4AdditionalLogoRedPortrait&quot; UID=&quot;2012111212450810781088&quot; top=&quot;1070&quot; left=&quot;1850&quot; relativeHorizontalPosition=&quot;1&quot; relativeVerticalPosition=&quot;1&quot; horizontalAdjustment=&quot;0&quot; verticalAdjustment=&quot;0&quot; anchorBookmark=&quot;AdditionalLogo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Doc.Draft&quot; field=&quot;&quot;/&gt;&lt;/documentProperty&gt;&lt;documentProperty UID=&quot;2002122011014149059130932&quot;&gt;&lt;Fields List=&quot;WdA4AdditionalLogoColorPortrait|WdA4LogoColorPortrait&quot;/&gt;&lt;OawPicture name=&quot;Organisation.WdA4AdditionalLogoColorPortrait&quot; field=&quot;WdA4AdditionalLogoColorPortrait&quot; UID=&quot;2012111212450810781088&quot; top=&quot;1070&quot; left=&quot;1850&quot; relativeHorizontalPosition=&quot;1&quot; relativeVerticalPosition=&quot;1&quot; horizontalAdjustment=&quot;0&quot; verticalAdjustment=&quot;0&quot; anchorBookmark=&quot;AdditionalLogo&quot; inlineAnchorBookmark=&quot;&quot;/&gt;&lt;OawPicture name=&quot;Organisation.WdA4LogoColorPortrait&quot; field=&quot;WdA4LogoColorPortrait&quot; UID=&quot;2012111212551695299963&quot; top=&quot;0&quot; left=&quot;0&quot; relativeHorizontalPosition=&quot;1&quot; relativeVerticalPosition=&quot;1&quot; horizontalAdjustment=&quot;0&quot; verticalAdjustment=&quot;0&quot; anchorBookmark=&quot;LogoHead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aveRestore.2006120514401556040061" w:val="&lt;source&gt;&lt;documentProperty UID=&quot;&quot;&gt;&lt;Fields List=&quot;&quot;/&gt;&lt;OawDocProperty name=&quot;Doc.Draft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1210441235887611" w:val="&lt;source&gt;&lt;documentProperty UID=&quot;&quot;&gt;&lt;Fields List=&quot;&quot;/&gt;&lt;OawDocProperty name=&quot;Doc.Draft&quot; field=&quot;&quot;/&gt;&lt;/documentProperty&gt;&lt;documentProperty UID=&quot;2003070216009988776655&quot;&gt;&lt;OawDocProperty name=&quot;BM_Subject&quot; field=&quot;Subject&quot;/&gt;&lt;/documentProperty&gt;&lt;/source&gt;"/>
    <w:docVar w:name="OawSaveRestore.2012101711053093798565" w:val="&lt;source&gt;&lt;documentProperty UID=&quot;2002122011014149059130932&quot;&gt;&lt;Fields List=&quot;WdA4AdditionalLogoColorPortrait&quot;/&gt;&lt;OawPicture name=&quot;Organisation.WdA4AdditionalLogoColorPortrait&quot; field=&quot;WdA4AdditionalLogoColorPortrait&quot; UID=&quot;2012111212450810781088&quot; top=&quot;1070&quot; left=&quot;1850&quot; relativeHorizontalPosition=&quot;1&quot; relativeVerticalPosition=&quot;1&quot; horizontalAdjustment=&quot;0&quot; verticalAdjustment=&quot;0&quot; anchorBookmark=&quot;AdditionalLogo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nd.2003010711200895123470110" w:val="&lt;source&gt;&lt;documentProperty UID=&quot;2003060614150123456789&quot;&gt;&lt;SQL&gt;SELECT Value, UID FROM Data WHERE LCID = '%WhereLCID%';&lt;/SQL&gt;&lt;OawDocProperty name=&quot;Doc.Draft&quot; field=&quot;Doc.Draft&quot;/&gt;&lt;/documentProperty&gt;&lt;documentProperty UID=&quot;2002122011014149059130932&quot;&gt;&lt;Fields List=&quot;WdA4AdditionalLogoBlackWhitePortrait|WdA4LogoBlackWhitePortrait&quot;/&gt;&lt;OawPicture name=&quot;Organisation.WdA4AdditionalLogoColorPortrait&quot; field=&quot;WdA4AdditionalLogoBlackWhitePortrait&quot; UID=&quot;2012111212450810781088&quot; top=&quot;1070&quot; left=&quot;1850&quot; relativeHorizontalPosition=&quot;1&quot; relativeVerticalPosition=&quot;1&quot; horizontalAdjustment=&quot;0&quot; verticalAdjustment=&quot;0&quot; anchorBookmark=&quot;AdditionalLogo&quot; inlineAnchorBookmark=&quot;&quot;/&gt;&lt;OawPicture name=&quot;Organisation.WdA4LogoColorPortrait&quot; field=&quot;WdA4LogoBlackWhitePortrait&quot; UID=&quot;2012111212551695299963&quot; top=&quot;0&quot; left=&quot;0&quot; relativeHorizontalPosition=&quot;1&quot; relativeVerticalPosition=&quot;1&quot; horizontalAdjustment=&quot;0&quot; verticalAdjustment=&quot;0&quot; anchorBookmark=&quot;LogoHead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end.2006120514175878093883" w:val="&lt;source&gt;&lt;documentProperty UID=&quot;&quot;&gt;&lt;Fields List=&quot;&quot;/&gt;&lt;OawDocProperty name=&quot;Doc.Draft&quot; field=&quot;&quot;/&gt;&lt;/documentProperty&gt;&lt;documentProperty UID=&quot;2003070216009988776655&quot;&gt;&lt;OawDocProperty name=&quot;BM_Subject&quot; field=&quot;Subject&quot;/&gt;&lt;/documentProperty&gt;&lt;/source&gt;"/>
    <w:docVar w:name="OawSend.2006121210395821292110" w:val="&lt;source&gt;&lt;documentProperty UID=&quot;&quot;&gt;&lt;Fields List=&quot;&quot;/&gt;&lt;OawDocProperty name=&quot;Doc.Draft&quot; field=&quot;&quot;/&gt;&lt;/documentProperty&gt;&lt;documentProperty UID=&quot;2003070216009988776655&quot;&gt;&lt;OawDocProperty name=&quot;BM_Subject&quot; field=&quot;Subject&quot;/&gt;&lt;/documentProperty&gt;&lt;/source&gt;"/>
    <w:docVar w:name="OawSend.2012101711130108457622" w:val="&lt;source&gt;&lt;documentProperty UID=&quot;2002122011014149059130932&quot;&gt;&lt;Fields List=&quot;WdA4AdditionalLogoRedPortrait&quot;/&gt;&lt;OawPicture name=&quot;Organisation.WdA4AdditionalLogoColorPortrait&quot; field=&quot;WdA4AdditionalLogoRedPortrait&quot; UID=&quot;2012111212450810781088&quot; top=&quot;1070&quot; left=&quot;1850&quot; relativeHorizontalPosition=&quot;1&quot; relativeVerticalPosition=&quot;1&quot; horizontalAdjustment=&quot;0&quot; verticalAdjustment=&quot;0&quot; anchorBookmark=&quot;AdditionalLogo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Doc.Draft&quot; field=&quot;&quot;/&gt;&lt;/documentProperty&gt;&lt;documentProperty UID=&quot;2002122011014149059130932&quot;&gt;&lt;Fields List=&quot;WdA4AdditionalLogoColorPortrait|WdA4LogoColorPortrait&quot;/&gt;&lt;OawPicture name=&quot;Organisation.WdA4AdditionalLogoColorPortrait&quot; field=&quot;WdA4AdditionalLogoColorPortrait&quot; UID=&quot;2012111212450810781088&quot; top=&quot;1070&quot; left=&quot;1850&quot; relativeHorizontalPosition=&quot;1&quot; relativeVerticalPosition=&quot;1&quot; horizontalAdjustment=&quot;0&quot; verticalAdjustment=&quot;0&quot; anchorBookmark=&quot;AdditionalLogo&quot; inlineAnchorBookmark=&quot;&quot;/&gt;&lt;OawPicture name=&quot;Organisation.WdA4LogoColorPortrait&quot; field=&quot;WdA4LogoColorPortrait&quot; UID=&quot;2012111212551695299963&quot; top=&quot;0&quot; left=&quot;0&quot; relativeHorizontalPosition=&quot;1&quot; relativeVerticalPosition=&quot;1&quot; horizontalAdjustment=&quot;0&quot; verticalAdjustment=&quot;0&quot; anchorBookmark=&quot;LogoHead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endRestore.2006120514175878093883" w:val="&lt;source&gt;&lt;documentProperty UID=&quot;&quot;&gt;&lt;Fields List=&quot;&quot;/&gt;&lt;OawDocProperty name=&quot;Doc.Draft&quot; field=&quot;&quot;/&gt;&lt;/documentProperty&gt;&lt;documentProperty UID=&quot;2003070216009988776655&quot;&gt;&lt;OawDocProperty name=&quot;BM_Subject&quot; field=&quot;Subject&quot;/&gt;&lt;/documentProperty&gt;&lt;/source&gt;"/>
    <w:docVar w:name="OawSendRestore.2006121210395821292110" w:val="&lt;source&gt;&lt;documentProperty UID=&quot;&quot;&gt;&lt;Fields List=&quot;&quot;/&gt;&lt;OawDocProperty name=&quot;Doc.Draft&quot; field=&quot;&quot;/&gt;&lt;/documentProperty&gt;&lt;documentProperty UID=&quot;2003070216009988776655&quot;&gt;&lt;OawDocProperty name=&quot;BM_Subject&quot; field=&quot;Subject&quot;/&gt;&lt;/documentProperty&gt;&lt;/source&gt;"/>
    <w:docVar w:name="OawSendRestore.2012101711130108457622" w:val="&lt;source&gt;&lt;documentProperty UID=&quot;2002122011014149059130932&quot;&gt;&lt;Fields List=&quot;WdA4AdditionalLogoColorPortrait&quot;/&gt;&lt;OawPicture name=&quot;Organisation.WdA4AdditionalLogoColorPortrait&quot; field=&quot;WdA4AdditionalLogoColorPortrait&quot; UID=&quot;2012111212450810781088&quot; top=&quot;1070&quot; left=&quot;1850&quot; relativeHorizontalPosition=&quot;1&quot; relativeVerticalPosition=&quot;1&quot; horizontalAdjustment=&quot;0&quot; verticalAdjustment=&quot;0&quot; anchorBookmark=&quot;AdditionalLogo&quot; inlineAnchorBookmark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A4hochAdresse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DocumentType&quot; Label=&quot;&amp;lt;translate&amp;gt;SmartContent.DocumentType&amp;lt;/translate&amp;gt;&quot; Style=&quot;_dokument_typ&quot;/&gt;_x000d_&lt;Bookmark Name=&quot;Ausschuss&quot; Label=&quot;&amp;lt;translate&amp;gt;SmartContent.Ausschuss&amp;lt;/translate&amp;gt;&quot; Style=&quot;__absender_amt&quot;/&gt;_x000d_&lt;Bookmark Name=&quot;Date&quot; Label=&quot;&amp;lt;translate&amp;gt;SmartContent.Date&amp;lt;/translate&amp;gt;&quot; Style=&quot;___titelzeile_folgeseiten&quot;/&gt;_x000d_&lt;Bookmark Name=&quot;Subject&quot; Label=&quot;&amp;lt;translate&amp;gt;SmartContent.Subject&amp;lt;/translate&amp;gt;&quot; Style=&quot;_betreff_einzug&quot;/&gt;_x000d_&lt;Bookmark Name=&quot;Text&quot; Label=&quot;&amp;lt;translate&amp;gt;SmartContent.Text&amp;lt;/translate&amp;gt;&quot;Style=&quot;_grundtext&quot;/&gt;_x000d_&lt;Bookmark Name=&quot;Enclosures&quot; Label=&quot;&amp;lt;translate&amp;gt;SmartContent.Enclosures&amp;lt;/translate&amp;gt;&quot; Style=&quot;Auflistung mit Symbolen&quot;/&gt;_x000d_&lt;Bookmark Name=&quot;CopyTo&quot; Label=&quot;&amp;lt;translate&amp;gt;SmartContent.CopyTo&amp;lt;/translate&amp;gt;&quot; Style=&quot;Auflistung mit Symbolen&quot;/&gt;_x000d_&lt;Bookmark Name=&quot;Appendix&quot; Label=&quot;&amp;lt;translate&amp;gt;SmartContent.Appendix&amp;lt;/translate&amp;gt;&quot; Style=&quot;_grundtext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DocumentType&quot; Label=&quot;&amp;lt;translate&amp;gt;SmartTemplate.DocumentType&amp;lt;/translate&amp;gt;&quot; Style=&quot;_dokument_typ&quot;/&gt;_x000d_&lt;Bookmark Name=&quot;Ausschuss&quot; Label=&quot;&amp;lt;translate&amp;gt;SmartTemplate.Ausschuss&amp;lt;/translate&amp;gt;&quot; Style=&quot;__absender_amt&quot;/&gt;_x000d_&lt;Bookmark Name=&quot;Date&quot; Label=&quot;&amp;lt;translate&amp;gt;SmartTemplate.Date&amp;lt;/translate&amp;gt;&quot; Style=&quot;___titelzeile_folgeseiten&quot;/&gt;_x000d_&lt;Bookmark Name=&quot;Subject&quot; Label=&quot;&amp;lt;translate&amp;gt;SmartTemplate.Subject&amp;lt;/translate&amp;gt;&quot; Style=&quot;_betreff&quot;/&gt;_x000d_&lt;Bookmark Name=&quot;Text&quot; Label=&quot;&amp;lt;translate&amp;gt;SmartTemplate.Text&amp;lt;/translate&amp;gt;&quot; Style=&quot;_grundtext&quot;/&gt;_x000d_&lt;Bookmark Name=&quot;Enclosures&quot; Label=&quot;&amp;lt;translate&amp;gt;SmartTemplate.Enclosures&amp;lt;/translate&amp;gt;&quot; Style=&quot;Auflistung mit Symbolen&quot;/&gt;_x000d_&lt;Bookmark Name=&quot;CopyTo&quot; Label=&quot;&amp;lt;translate&amp;gt;SmartTemplate.CopyTo&amp;lt;/translate&amp;gt;&quot; Style=&quot;Auflistung mit Symbolen&quot;/&gt;_x000d_&lt;Bookmark Name=&quot;Appendix&quot; Label=&quot;&amp;lt;translate&amp;gt;SmartTemplate.Appendix&amp;lt;/translate&amp;gt;&quot; Style=&quot;_grundtext&quot;/&gt;_x000d_&lt;/TemplPropsStm&gt;"/>
    <w:docVar w:name="OawVersionPicture.2012111212450810781088" w:val="horgen.black.250.1900.wmf;2014.02.28-17:08:54"/>
    <w:docVar w:name="OawVersionPictureInline.2012111212450810781088" w:val="horgen.black.250.1900.wmf;2014.02.28-17:08:54"/>
    <w:docVar w:name="officeatworkWordMasterTemplateConfiguration" w:val="&lt;!--Created with officeatwork--&gt;_x000d__x000a_&lt;WordMasterTemplateConfiguration&gt;_x000d__x000a_  &lt;LayoutSets /&gt;_x000d__x000a_  &lt;Pictures&gt;_x000d__x000a_    &lt;Picture Id=&quot;b765ead2-eb36-40c0-b7fa-62fd&quot; IdName=&quot;LogoHead&quot; IsSelected=&quot;Fals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GetMasterPropertyValue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2080213243457481762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Print&quot; Id=&quot;2012080213242001670528&quot; /&gt;_x000d__x000a_            &lt;OutputProfileSpecific Type=&quot;Print&quot; Id=&quot;2012080213242609772915&quot; /&gt;_x000d__x000a_            &lt;OutputProfileSpecific Type=&quot;Print&quot; Id=&quot;2012101710001034793987&quot; /&gt;_x000d__x000a_            &lt;OutputProfileSpecific Type=&quot;Print&quot; Id=&quot;2006120711380151760646&quot; /&gt;_x000d__x000a_            &lt;OutputProfileSpecific Type=&quot;Save&quot; Id=&quot;2004062216425255253277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12101711053093798565&quot; /&gt;_x000d__x000a_            &lt;OutputProfileSpecific Type=&quot;Save&quot; Id=&quot;2006121210441235887611&quot; /&gt;_x000d__x000a_            &lt;OutputProfileSpecific Type=&quot;Send&quot; Id=&quot;2003010711200895123470110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end&quot; Id=&quot;2006120514175878093883&quot; /&gt;_x000d__x000a_            &lt;OutputProfileSpecific Type=&quot;Send&quot; Id=&quot;2012101711130108457622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  &lt;Picture Id=&quot;0a43f6da-2c75-43eb-af2f-bf7f&quot; IdName=&quot;AdditionalLogo&quot; IsSelected=&quot;Fals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GetMasterPropertyValue(&amp;quot;Organisation&amp;quot;, &amp;quot;WdA4AdditionalLogoColorPortrait&amp;quot;)]]&quot; /&gt;_x000d__x000a_          &lt;HorizontalPosition Relative=&quot;Page&quot; Alignment=&quot;Left&quot; Unit=&quot;cm&quot;&gt;18.5&lt;/HorizontalPosition&gt;_x000d__x000a_          &lt;VerticalPosition Relative=&quot;Page&quot; Alignment=&quot;Top&quot; Unit=&quot;cm&quot;&gt;10.7&lt;/VerticalPosition&gt;_x000d__x000a_          &lt;OutputProfileSpecifics&gt;_x000d__x000a_            &lt;OutputProfileSpecific Type=&quot;Print&quot; Id=&quot;2012080213243457481762&quot;&gt;_x000d__x000a_              &lt;Source Value=&quot;[[GetMasterPropertyValue(&amp;quot;Organisation&amp;quot;, &amp;quot;WdA4AdditionalLogoBlackWhitePortrait&amp;quot;)]]&quot; /&gt;_x000d__x000a_            &lt;/OutputProfileSpecific&gt;_x000d__x000a_            &lt;OutputProfileSpecific Type=&quot;Print&quot; Id=&quot;2012080213242001670528&quot; /&gt;_x000d__x000a_            &lt;OutputProfileSpecific Type=&quot;Print&quot; Id=&quot;2012080213242609772915&quot; /&gt;_x000d__x000a_            &lt;OutputProfileSpecific Type=&quot;Print&quot; Id=&quot;2012101710001034793987&quot;&gt;_x000d__x000a_              &lt;Source Value=&quot;[[GetMasterPropertyValue(&amp;quot;Organisation&amp;quot;, &amp;quot;WdA4AdditionalLogoRedPortrait&amp;quot;)]]&quot; /&gt;_x000d__x000a_            &lt;/OutputProfileSpecific&gt;_x000d__x000a_            &lt;OutputProfileSpecific Type=&quot;Print&quot; Id=&quot;2006120711380151760646&quot; /&gt;_x000d__x000a_            &lt;OutputProfileSpecific Type=&quot;Save&quot; Id=&quot;2004062216425255253277&quot;&gt;_x000d__x000a_              &lt;Source Value=&quot;[[GetMasterPropertyValue(&amp;quot;Organisation&amp;quot;, &amp;quot;WdA4Additional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12101711053093798565&quot;&gt;_x000d__x000a_              &lt;Source Value=&quot;[[GetMasterPropertyValue(&amp;quot;Organisation&amp;quot;, &amp;quot;WdA4AdditionalLogoRedPortrait&amp;quot;)]]&quot; /&gt;_x000d__x000a_            &lt;/OutputProfileSpecific&gt;_x000d__x000a_            &lt;OutputProfileSpecific Type=&quot;Save&quot; Id=&quot;2006121210441235887611&quot; /&gt;_x000d__x000a_            &lt;OutputProfileSpecific Type=&quot;Send&quot; Id=&quot;2003010711200895123470110&quot;&gt;_x000d__x000a_              &lt;Source Value=&quot;[[GetMasterPropertyValue(&amp;quot;Organisation&amp;quot;, &amp;quot;WdA4AdditionalLogoBlackWhitePortrait&amp;quot;)]]&quot; /&gt;_x000d__x000a_            &lt;/OutputProfileSpecific&gt;_x000d__x000a_            &lt;OutputProfileSpecific Type=&quot;Send&quot; Id=&quot;2006120514175878093883&quot; /&gt;_x000d__x000a_            &lt;OutputProfileSpecific Type=&quot;Send&quot; Id=&quot;2012101711130108457622&quot;&gt;_x000d__x000a_              &lt;Source Value=&quot;[[GetMasterPropertyValue(&amp;quot;Organisation&amp;quot;, &amp;quot;WdA4AdditionalLogoRedPortrait&amp;quot;)]]&quot; /&gt;_x000d__x000a_            &lt;/OutputProfileSpecific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  &lt;Picture Id=&quot;37f2bbed-d288-4985-8758-f46d&quot; IdName=&quot;Signature1&quot; IsSelected=&quot;Fals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GetMasterPropertyValue(&amp;quot;Signature1&amp;quot;, &amp;quot;Leer&amp;quot;)]]&quot; /&gt;_x000d__x000a_          &lt;HorizontalPosition Relative=&quot;Character&quot; Alignment=&quot;Left&quot; Unit=&quot;cm&quot;&gt;-0.5&lt;/HorizontalPosition&gt;_x000d__x000a_          &lt;VerticalPosition Relative=&quot;Line&quot; Alignment=&quot;Top&quot; Unit=&quot;cm&quot;&gt;-1.5&lt;/VerticalPosition&gt;_x000d__x000a_          &lt;OutputProfileSpecifics&gt;_x000d__x000a_            &lt;OutputProfileSpecific Type=&quot;Print&quot; Id=&quot;2012080213243457481762&quot; /&gt;_x000d__x000a_            &lt;OutputProfileSpecific Type=&quot;Print&quot; Id=&quot;2012080213242001670528&quot; /&gt;_x000d__x000a_            &lt;OutputProfileSpecific Type=&quot;Print&quot; Id=&quot;2012080213242609772915&quot; /&gt;_x000d__x000a_            &lt;OutputProfileSpecific Type=&quot;Print&quot; Id=&quot;2012101710001034793987&quot; /&gt;_x000d__x000a_            &lt;OutputProfileSpecific Type=&quot;Print&quot; Id=&quot;2006120711380151760646&quot;&gt;_x000d__x000a_              &lt;Source Value=&quot;[[GetMasterPropertyValue(&amp;quot;Signature1&amp;quot;, &amp;quot;Signature&amp;quot;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12101711053093798565&quot; /&gt;_x000d__x000a_            &lt;OutputProfileSpecific Type=&quot;Save&quot; Id=&quot;2006121210441235887611&quot;&gt;_x000d__x000a_              &lt;Source Value=&quot;[[GetMasterPropertyValue(&amp;quot;Signature1&amp;quot;, &amp;quot;Signature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12101711130108457622&quot; /&gt;_x000d__x000a_            &lt;OutputProfileSpecific Type=&quot;Send&quot; Id=&quot;2006121210395821292110&quot;&gt;_x000d__x000a_              &lt;Source Value=&quot;[[GetMasterPropertyValue(&amp;quot;Signature1&amp;quot;, &amp;quot;Signature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1d22660e-8668-4d91-ac79-d9fa&quot; IdName=&quot;Signature2&quot; IsSelected=&quot;Tru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GetMasterPropertyValue(&amp;quot;Signature2&amp;quot;, &amp;quot;Leer&amp;quot;)]]&quot; /&gt;_x000d__x000a_          &lt;HorizontalPosition Relative=&quot;Character&quot; Alignment=&quot;Left&quot; Unit=&quot;cm&quot;&gt;4.7&lt;/HorizontalPosition&gt;_x000d__x000a_          &lt;VerticalPosition Relative=&quot;Line&quot; Alignment=&quot;Top&quot; Unit=&quot;cm&quot;&gt;-1.5&lt;/VerticalPosition&gt;_x000d__x000a_          &lt;OutputProfileSpecifics&gt;_x000d__x000a_            &lt;OutputProfileSpecific Type=&quot;Print&quot; Id=&quot;2012080213243457481762&quot; /&gt;_x000d__x000a_            &lt;OutputProfileSpecific Type=&quot;Print&quot; Id=&quot;2012080213242001670528&quot; /&gt;_x000d__x000a_            &lt;OutputProfileSpecific Type=&quot;Print&quot; Id=&quot;2012080213242609772915&quot; /&gt;_x000d__x000a_            &lt;OutputProfileSpecific Type=&quot;Print&quot; Id=&quot;2012101710001034793987&quot; /&gt;_x000d__x000a_            &lt;OutputProfileSpecific Type=&quot;Print&quot; Id=&quot;2006120711380151760646&quot;&gt;_x000d__x000a_              &lt;Source Value=&quot;[[GetMasterPropertyValue(&amp;quot;Signature2&amp;quot;, &amp;quot;Signature&amp;quot;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12101711053093798565&quot; /&gt;_x000d__x000a_            &lt;OutputProfileSpecific Type=&quot;Save&quot; Id=&quot;2006121210441235887611&quot;&gt;_x000d__x000a_              &lt;Source Value=&quot;[[GetMasterPropertyValue(&amp;quot;Signature2&amp;quot;, &amp;quot;Signature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12101711130108457622&quot; /&gt;_x000d__x000a_            &lt;OutputProfileSpecific Type=&quot;Send&quot; Id=&quot;2006121210395821292110&quot;&gt;_x000d__x000a_              &lt;Source Value=&quot;[[GetMasterPropertyValue(&amp;quot;Signature2&amp;quot;, &amp;quot;Signature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4878E1"/>
    <w:rsid w:val="000026A4"/>
    <w:rsid w:val="00003BB6"/>
    <w:rsid w:val="0000431E"/>
    <w:rsid w:val="000047F9"/>
    <w:rsid w:val="00007670"/>
    <w:rsid w:val="0001058A"/>
    <w:rsid w:val="00010C66"/>
    <w:rsid w:val="0001146C"/>
    <w:rsid w:val="000131C9"/>
    <w:rsid w:val="000143F7"/>
    <w:rsid w:val="00014AF1"/>
    <w:rsid w:val="00024E78"/>
    <w:rsid w:val="00025E7D"/>
    <w:rsid w:val="000260A8"/>
    <w:rsid w:val="00026B5A"/>
    <w:rsid w:val="000277F9"/>
    <w:rsid w:val="0002780A"/>
    <w:rsid w:val="00030427"/>
    <w:rsid w:val="00031150"/>
    <w:rsid w:val="00032212"/>
    <w:rsid w:val="00032B03"/>
    <w:rsid w:val="000335AC"/>
    <w:rsid w:val="0003426C"/>
    <w:rsid w:val="00035849"/>
    <w:rsid w:val="00040FD6"/>
    <w:rsid w:val="00042767"/>
    <w:rsid w:val="00044C70"/>
    <w:rsid w:val="00045F6C"/>
    <w:rsid w:val="0005038C"/>
    <w:rsid w:val="0005055C"/>
    <w:rsid w:val="00051DC5"/>
    <w:rsid w:val="00052D72"/>
    <w:rsid w:val="000549E9"/>
    <w:rsid w:val="00055FA5"/>
    <w:rsid w:val="0006015B"/>
    <w:rsid w:val="00060440"/>
    <w:rsid w:val="00062836"/>
    <w:rsid w:val="00062C3F"/>
    <w:rsid w:val="00065294"/>
    <w:rsid w:val="000668D6"/>
    <w:rsid w:val="0006765B"/>
    <w:rsid w:val="000722F1"/>
    <w:rsid w:val="0007237E"/>
    <w:rsid w:val="00072D54"/>
    <w:rsid w:val="00073FFD"/>
    <w:rsid w:val="0007422E"/>
    <w:rsid w:val="000744F8"/>
    <w:rsid w:val="00076749"/>
    <w:rsid w:val="00076E1F"/>
    <w:rsid w:val="0007719E"/>
    <w:rsid w:val="00085975"/>
    <w:rsid w:val="000906C4"/>
    <w:rsid w:val="000927AB"/>
    <w:rsid w:val="000946CA"/>
    <w:rsid w:val="000947BD"/>
    <w:rsid w:val="00095CD6"/>
    <w:rsid w:val="00096112"/>
    <w:rsid w:val="0009617A"/>
    <w:rsid w:val="000A0BCB"/>
    <w:rsid w:val="000A10F8"/>
    <w:rsid w:val="000A3ECE"/>
    <w:rsid w:val="000A576D"/>
    <w:rsid w:val="000A5C5A"/>
    <w:rsid w:val="000A67FE"/>
    <w:rsid w:val="000A6926"/>
    <w:rsid w:val="000A7BE1"/>
    <w:rsid w:val="000B21D9"/>
    <w:rsid w:val="000B28CD"/>
    <w:rsid w:val="000B2CA2"/>
    <w:rsid w:val="000B39E2"/>
    <w:rsid w:val="000B3B9B"/>
    <w:rsid w:val="000B4343"/>
    <w:rsid w:val="000B45CF"/>
    <w:rsid w:val="000B60B0"/>
    <w:rsid w:val="000B6633"/>
    <w:rsid w:val="000C4D42"/>
    <w:rsid w:val="000C55D9"/>
    <w:rsid w:val="000C56A9"/>
    <w:rsid w:val="000D41D6"/>
    <w:rsid w:val="000D5288"/>
    <w:rsid w:val="000D70E6"/>
    <w:rsid w:val="000E5814"/>
    <w:rsid w:val="000F1AF1"/>
    <w:rsid w:val="000F282E"/>
    <w:rsid w:val="000F4F40"/>
    <w:rsid w:val="000F5EDD"/>
    <w:rsid w:val="000F79CA"/>
    <w:rsid w:val="00100419"/>
    <w:rsid w:val="001006ED"/>
    <w:rsid w:val="0010118C"/>
    <w:rsid w:val="00101B94"/>
    <w:rsid w:val="00102BD1"/>
    <w:rsid w:val="0010340E"/>
    <w:rsid w:val="00105406"/>
    <w:rsid w:val="00107578"/>
    <w:rsid w:val="00107FAF"/>
    <w:rsid w:val="0011043E"/>
    <w:rsid w:val="00111F24"/>
    <w:rsid w:val="0011312B"/>
    <w:rsid w:val="00120AA0"/>
    <w:rsid w:val="001218DC"/>
    <w:rsid w:val="0012634B"/>
    <w:rsid w:val="00126FF9"/>
    <w:rsid w:val="00127596"/>
    <w:rsid w:val="00127D7C"/>
    <w:rsid w:val="00131486"/>
    <w:rsid w:val="001349C9"/>
    <w:rsid w:val="001353C7"/>
    <w:rsid w:val="00136794"/>
    <w:rsid w:val="00137978"/>
    <w:rsid w:val="00137F72"/>
    <w:rsid w:val="0014079B"/>
    <w:rsid w:val="00140911"/>
    <w:rsid w:val="001435F8"/>
    <w:rsid w:val="0014407C"/>
    <w:rsid w:val="0014520C"/>
    <w:rsid w:val="00146D4D"/>
    <w:rsid w:val="0014721F"/>
    <w:rsid w:val="00152056"/>
    <w:rsid w:val="001531BA"/>
    <w:rsid w:val="001543B5"/>
    <w:rsid w:val="001545FC"/>
    <w:rsid w:val="00154963"/>
    <w:rsid w:val="00156948"/>
    <w:rsid w:val="00162BB1"/>
    <w:rsid w:val="001706E7"/>
    <w:rsid w:val="00170CC3"/>
    <w:rsid w:val="001710EB"/>
    <w:rsid w:val="0017282E"/>
    <w:rsid w:val="0017496E"/>
    <w:rsid w:val="001758C1"/>
    <w:rsid w:val="00175F43"/>
    <w:rsid w:val="00177409"/>
    <w:rsid w:val="00181262"/>
    <w:rsid w:val="00182D09"/>
    <w:rsid w:val="00186160"/>
    <w:rsid w:val="00186D97"/>
    <w:rsid w:val="00190711"/>
    <w:rsid w:val="00191237"/>
    <w:rsid w:val="001A0D83"/>
    <w:rsid w:val="001A672E"/>
    <w:rsid w:val="001B0B8A"/>
    <w:rsid w:val="001B190A"/>
    <w:rsid w:val="001B471D"/>
    <w:rsid w:val="001C2A12"/>
    <w:rsid w:val="001C38CC"/>
    <w:rsid w:val="001D03D0"/>
    <w:rsid w:val="001D0DC9"/>
    <w:rsid w:val="001D5AE4"/>
    <w:rsid w:val="001D5BA7"/>
    <w:rsid w:val="001D622C"/>
    <w:rsid w:val="001D6C0F"/>
    <w:rsid w:val="001D7026"/>
    <w:rsid w:val="001D78A4"/>
    <w:rsid w:val="001E2DBD"/>
    <w:rsid w:val="001E3F09"/>
    <w:rsid w:val="001E6233"/>
    <w:rsid w:val="001E7FE8"/>
    <w:rsid w:val="001F3156"/>
    <w:rsid w:val="001F3446"/>
    <w:rsid w:val="001F3FDE"/>
    <w:rsid w:val="001F5040"/>
    <w:rsid w:val="001F64B0"/>
    <w:rsid w:val="001F79F3"/>
    <w:rsid w:val="001F7A63"/>
    <w:rsid w:val="0020076A"/>
    <w:rsid w:val="002011DB"/>
    <w:rsid w:val="00207109"/>
    <w:rsid w:val="00210038"/>
    <w:rsid w:val="00210DB3"/>
    <w:rsid w:val="00211350"/>
    <w:rsid w:val="002114F1"/>
    <w:rsid w:val="0021318E"/>
    <w:rsid w:val="00214BD8"/>
    <w:rsid w:val="00220348"/>
    <w:rsid w:val="0022380D"/>
    <w:rsid w:val="00223B82"/>
    <w:rsid w:val="0022436B"/>
    <w:rsid w:val="00224565"/>
    <w:rsid w:val="00225E3C"/>
    <w:rsid w:val="0022708C"/>
    <w:rsid w:val="002315B5"/>
    <w:rsid w:val="0023184C"/>
    <w:rsid w:val="00232F20"/>
    <w:rsid w:val="002332D7"/>
    <w:rsid w:val="002361C0"/>
    <w:rsid w:val="00237705"/>
    <w:rsid w:val="0024014B"/>
    <w:rsid w:val="00240F48"/>
    <w:rsid w:val="00244078"/>
    <w:rsid w:val="00246EB1"/>
    <w:rsid w:val="002473DB"/>
    <w:rsid w:val="002519DC"/>
    <w:rsid w:val="002521E3"/>
    <w:rsid w:val="00252BAA"/>
    <w:rsid w:val="00252F47"/>
    <w:rsid w:val="00253195"/>
    <w:rsid w:val="00253748"/>
    <w:rsid w:val="002571B1"/>
    <w:rsid w:val="002602DE"/>
    <w:rsid w:val="00262504"/>
    <w:rsid w:val="00262AA0"/>
    <w:rsid w:val="00262BFD"/>
    <w:rsid w:val="00263626"/>
    <w:rsid w:val="00264020"/>
    <w:rsid w:val="002645DC"/>
    <w:rsid w:val="002665FB"/>
    <w:rsid w:val="00267497"/>
    <w:rsid w:val="00267FE5"/>
    <w:rsid w:val="00271915"/>
    <w:rsid w:val="00274046"/>
    <w:rsid w:val="00276705"/>
    <w:rsid w:val="00282913"/>
    <w:rsid w:val="002829D7"/>
    <w:rsid w:val="00283318"/>
    <w:rsid w:val="002869DE"/>
    <w:rsid w:val="00286D75"/>
    <w:rsid w:val="00287146"/>
    <w:rsid w:val="00291E72"/>
    <w:rsid w:val="00295D89"/>
    <w:rsid w:val="00296FE9"/>
    <w:rsid w:val="002A0164"/>
    <w:rsid w:val="002A1368"/>
    <w:rsid w:val="002A1935"/>
    <w:rsid w:val="002A42CD"/>
    <w:rsid w:val="002A44AA"/>
    <w:rsid w:val="002A462D"/>
    <w:rsid w:val="002A4883"/>
    <w:rsid w:val="002A4E34"/>
    <w:rsid w:val="002A53C0"/>
    <w:rsid w:val="002A688E"/>
    <w:rsid w:val="002A74B2"/>
    <w:rsid w:val="002A7DCF"/>
    <w:rsid w:val="002B14A7"/>
    <w:rsid w:val="002B3964"/>
    <w:rsid w:val="002B56B9"/>
    <w:rsid w:val="002C2C0E"/>
    <w:rsid w:val="002C2FF2"/>
    <w:rsid w:val="002C5301"/>
    <w:rsid w:val="002C5D14"/>
    <w:rsid w:val="002D322A"/>
    <w:rsid w:val="002D37EC"/>
    <w:rsid w:val="002D43BC"/>
    <w:rsid w:val="002D7349"/>
    <w:rsid w:val="002E0B33"/>
    <w:rsid w:val="002E1D0B"/>
    <w:rsid w:val="002E5135"/>
    <w:rsid w:val="002E518A"/>
    <w:rsid w:val="002E6E42"/>
    <w:rsid w:val="002F1058"/>
    <w:rsid w:val="002F1C95"/>
    <w:rsid w:val="002F2F19"/>
    <w:rsid w:val="002F3345"/>
    <w:rsid w:val="002F404E"/>
    <w:rsid w:val="002F4938"/>
    <w:rsid w:val="002F59D5"/>
    <w:rsid w:val="002F66E1"/>
    <w:rsid w:val="00300629"/>
    <w:rsid w:val="00300DBF"/>
    <w:rsid w:val="00302D25"/>
    <w:rsid w:val="00303601"/>
    <w:rsid w:val="00304E62"/>
    <w:rsid w:val="003060EE"/>
    <w:rsid w:val="00307C03"/>
    <w:rsid w:val="00307F77"/>
    <w:rsid w:val="00310492"/>
    <w:rsid w:val="00310635"/>
    <w:rsid w:val="00314E76"/>
    <w:rsid w:val="00315936"/>
    <w:rsid w:val="003176DB"/>
    <w:rsid w:val="00320743"/>
    <w:rsid w:val="00321CF5"/>
    <w:rsid w:val="00322D36"/>
    <w:rsid w:val="00326DE8"/>
    <w:rsid w:val="003274B3"/>
    <w:rsid w:val="003309AA"/>
    <w:rsid w:val="00331902"/>
    <w:rsid w:val="00335012"/>
    <w:rsid w:val="00335287"/>
    <w:rsid w:val="003356DC"/>
    <w:rsid w:val="00335B07"/>
    <w:rsid w:val="0033706B"/>
    <w:rsid w:val="0033787D"/>
    <w:rsid w:val="00341749"/>
    <w:rsid w:val="00341C13"/>
    <w:rsid w:val="00343929"/>
    <w:rsid w:val="00343E89"/>
    <w:rsid w:val="0034410D"/>
    <w:rsid w:val="00345EF6"/>
    <w:rsid w:val="00346AC7"/>
    <w:rsid w:val="00354F68"/>
    <w:rsid w:val="003576BF"/>
    <w:rsid w:val="00357B7E"/>
    <w:rsid w:val="00360961"/>
    <w:rsid w:val="00367AD0"/>
    <w:rsid w:val="0037056F"/>
    <w:rsid w:val="003709F4"/>
    <w:rsid w:val="00373207"/>
    <w:rsid w:val="0037410F"/>
    <w:rsid w:val="003745EF"/>
    <w:rsid w:val="00377ABC"/>
    <w:rsid w:val="0038122E"/>
    <w:rsid w:val="0038137B"/>
    <w:rsid w:val="00381EFA"/>
    <w:rsid w:val="003856AA"/>
    <w:rsid w:val="00386993"/>
    <w:rsid w:val="00387FE8"/>
    <w:rsid w:val="003929A1"/>
    <w:rsid w:val="00396159"/>
    <w:rsid w:val="00397257"/>
    <w:rsid w:val="003A1129"/>
    <w:rsid w:val="003A293A"/>
    <w:rsid w:val="003A29E6"/>
    <w:rsid w:val="003A3898"/>
    <w:rsid w:val="003A41E8"/>
    <w:rsid w:val="003A4A93"/>
    <w:rsid w:val="003A52CE"/>
    <w:rsid w:val="003A5750"/>
    <w:rsid w:val="003A5C7A"/>
    <w:rsid w:val="003B081E"/>
    <w:rsid w:val="003B2554"/>
    <w:rsid w:val="003B5810"/>
    <w:rsid w:val="003C1D91"/>
    <w:rsid w:val="003C374D"/>
    <w:rsid w:val="003C3ABA"/>
    <w:rsid w:val="003C4131"/>
    <w:rsid w:val="003C5468"/>
    <w:rsid w:val="003C5ABD"/>
    <w:rsid w:val="003C6AF2"/>
    <w:rsid w:val="003C6FFF"/>
    <w:rsid w:val="003C7E09"/>
    <w:rsid w:val="003E083E"/>
    <w:rsid w:val="003E0BA9"/>
    <w:rsid w:val="003E46AD"/>
    <w:rsid w:val="003E5BBA"/>
    <w:rsid w:val="003E68E7"/>
    <w:rsid w:val="003E7493"/>
    <w:rsid w:val="003F5A14"/>
    <w:rsid w:val="004008CA"/>
    <w:rsid w:val="004029E2"/>
    <w:rsid w:val="00405C87"/>
    <w:rsid w:val="00405DD7"/>
    <w:rsid w:val="00407E35"/>
    <w:rsid w:val="004101D9"/>
    <w:rsid w:val="004101E7"/>
    <w:rsid w:val="00413136"/>
    <w:rsid w:val="004139EA"/>
    <w:rsid w:val="004140F0"/>
    <w:rsid w:val="004173AA"/>
    <w:rsid w:val="004178B1"/>
    <w:rsid w:val="004218CC"/>
    <w:rsid w:val="00421C9A"/>
    <w:rsid w:val="00422101"/>
    <w:rsid w:val="0042233F"/>
    <w:rsid w:val="00423D18"/>
    <w:rsid w:val="00427AA2"/>
    <w:rsid w:val="00427CD3"/>
    <w:rsid w:val="00431D69"/>
    <w:rsid w:val="004332F7"/>
    <w:rsid w:val="0043661F"/>
    <w:rsid w:val="004370E3"/>
    <w:rsid w:val="00437BFF"/>
    <w:rsid w:val="004408CE"/>
    <w:rsid w:val="00446F72"/>
    <w:rsid w:val="004472F7"/>
    <w:rsid w:val="00450553"/>
    <w:rsid w:val="0045150C"/>
    <w:rsid w:val="00452563"/>
    <w:rsid w:val="004551F4"/>
    <w:rsid w:val="004554E0"/>
    <w:rsid w:val="00455572"/>
    <w:rsid w:val="00457365"/>
    <w:rsid w:val="00464DBF"/>
    <w:rsid w:val="00467057"/>
    <w:rsid w:val="00472A83"/>
    <w:rsid w:val="00473477"/>
    <w:rsid w:val="00481CD7"/>
    <w:rsid w:val="00482B6B"/>
    <w:rsid w:val="00485BEE"/>
    <w:rsid w:val="00486D68"/>
    <w:rsid w:val="00486EAA"/>
    <w:rsid w:val="00487136"/>
    <w:rsid w:val="004878E1"/>
    <w:rsid w:val="00487F73"/>
    <w:rsid w:val="004913B4"/>
    <w:rsid w:val="00492A70"/>
    <w:rsid w:val="00492F65"/>
    <w:rsid w:val="00493944"/>
    <w:rsid w:val="00494899"/>
    <w:rsid w:val="00494AD2"/>
    <w:rsid w:val="004950E7"/>
    <w:rsid w:val="00495627"/>
    <w:rsid w:val="00495B08"/>
    <w:rsid w:val="004960B1"/>
    <w:rsid w:val="00496494"/>
    <w:rsid w:val="004976FE"/>
    <w:rsid w:val="00497F59"/>
    <w:rsid w:val="004A1086"/>
    <w:rsid w:val="004A12F9"/>
    <w:rsid w:val="004A1C39"/>
    <w:rsid w:val="004A6F67"/>
    <w:rsid w:val="004B287B"/>
    <w:rsid w:val="004B58CD"/>
    <w:rsid w:val="004C00E0"/>
    <w:rsid w:val="004C47DD"/>
    <w:rsid w:val="004C4DDB"/>
    <w:rsid w:val="004C510C"/>
    <w:rsid w:val="004D03E2"/>
    <w:rsid w:val="004D0D95"/>
    <w:rsid w:val="004D34DB"/>
    <w:rsid w:val="004D44BA"/>
    <w:rsid w:val="004D6409"/>
    <w:rsid w:val="004E0667"/>
    <w:rsid w:val="004E1981"/>
    <w:rsid w:val="004E2BA9"/>
    <w:rsid w:val="004E37C6"/>
    <w:rsid w:val="004F4721"/>
    <w:rsid w:val="004F4C96"/>
    <w:rsid w:val="004F5441"/>
    <w:rsid w:val="004F71AA"/>
    <w:rsid w:val="005025A6"/>
    <w:rsid w:val="00504AFA"/>
    <w:rsid w:val="00515156"/>
    <w:rsid w:val="0051767F"/>
    <w:rsid w:val="00517E5F"/>
    <w:rsid w:val="00520770"/>
    <w:rsid w:val="00521580"/>
    <w:rsid w:val="00521878"/>
    <w:rsid w:val="00524861"/>
    <w:rsid w:val="00525C18"/>
    <w:rsid w:val="00525E1F"/>
    <w:rsid w:val="00526329"/>
    <w:rsid w:val="0052773F"/>
    <w:rsid w:val="00527AB0"/>
    <w:rsid w:val="00531219"/>
    <w:rsid w:val="0053261F"/>
    <w:rsid w:val="00534CD8"/>
    <w:rsid w:val="005409DB"/>
    <w:rsid w:val="00540DE5"/>
    <w:rsid w:val="00541887"/>
    <w:rsid w:val="00542A85"/>
    <w:rsid w:val="00543108"/>
    <w:rsid w:val="00545D95"/>
    <w:rsid w:val="0055005A"/>
    <w:rsid w:val="00550597"/>
    <w:rsid w:val="00550F8A"/>
    <w:rsid w:val="00553231"/>
    <w:rsid w:val="005566D9"/>
    <w:rsid w:val="00557113"/>
    <w:rsid w:val="00561C67"/>
    <w:rsid w:val="005636C4"/>
    <w:rsid w:val="005664EA"/>
    <w:rsid w:val="00567F18"/>
    <w:rsid w:val="00570B14"/>
    <w:rsid w:val="005713CE"/>
    <w:rsid w:val="00571D9D"/>
    <w:rsid w:val="00572629"/>
    <w:rsid w:val="005732BF"/>
    <w:rsid w:val="00573673"/>
    <w:rsid w:val="00573BC5"/>
    <w:rsid w:val="00573CD4"/>
    <w:rsid w:val="0057413F"/>
    <w:rsid w:val="00574FE7"/>
    <w:rsid w:val="005765B8"/>
    <w:rsid w:val="00581559"/>
    <w:rsid w:val="005852EC"/>
    <w:rsid w:val="00587EAC"/>
    <w:rsid w:val="0059184E"/>
    <w:rsid w:val="005918A8"/>
    <w:rsid w:val="00592380"/>
    <w:rsid w:val="005938C7"/>
    <w:rsid w:val="005A223A"/>
    <w:rsid w:val="005A46E6"/>
    <w:rsid w:val="005B059C"/>
    <w:rsid w:val="005B0ADF"/>
    <w:rsid w:val="005B1C6C"/>
    <w:rsid w:val="005B4AC7"/>
    <w:rsid w:val="005C099F"/>
    <w:rsid w:val="005C0D4E"/>
    <w:rsid w:val="005C1B96"/>
    <w:rsid w:val="005C32E1"/>
    <w:rsid w:val="005C3CC7"/>
    <w:rsid w:val="005C7991"/>
    <w:rsid w:val="005D37A1"/>
    <w:rsid w:val="005D4004"/>
    <w:rsid w:val="005D6AB8"/>
    <w:rsid w:val="005E110D"/>
    <w:rsid w:val="005E269D"/>
    <w:rsid w:val="005E6BA3"/>
    <w:rsid w:val="005E7427"/>
    <w:rsid w:val="005E7E3B"/>
    <w:rsid w:val="005F409E"/>
    <w:rsid w:val="005F6FCD"/>
    <w:rsid w:val="005F774B"/>
    <w:rsid w:val="00600B0F"/>
    <w:rsid w:val="00601416"/>
    <w:rsid w:val="00602B84"/>
    <w:rsid w:val="00602E98"/>
    <w:rsid w:val="00602F23"/>
    <w:rsid w:val="00603189"/>
    <w:rsid w:val="00603846"/>
    <w:rsid w:val="0060555F"/>
    <w:rsid w:val="006057A2"/>
    <w:rsid w:val="00607715"/>
    <w:rsid w:val="0061137C"/>
    <w:rsid w:val="00611885"/>
    <w:rsid w:val="00611BF7"/>
    <w:rsid w:val="006123B5"/>
    <w:rsid w:val="00612CAE"/>
    <w:rsid w:val="00615480"/>
    <w:rsid w:val="006167AC"/>
    <w:rsid w:val="00616A39"/>
    <w:rsid w:val="00617683"/>
    <w:rsid w:val="00621497"/>
    <w:rsid w:val="0062232E"/>
    <w:rsid w:val="00626544"/>
    <w:rsid w:val="00626FBA"/>
    <w:rsid w:val="00630CD1"/>
    <w:rsid w:val="00631644"/>
    <w:rsid w:val="0063352C"/>
    <w:rsid w:val="00634717"/>
    <w:rsid w:val="00634C2C"/>
    <w:rsid w:val="00634E1A"/>
    <w:rsid w:val="00635B11"/>
    <w:rsid w:val="00637657"/>
    <w:rsid w:val="00637EF2"/>
    <w:rsid w:val="006403B7"/>
    <w:rsid w:val="00642D74"/>
    <w:rsid w:val="0064359F"/>
    <w:rsid w:val="006443AF"/>
    <w:rsid w:val="006453B5"/>
    <w:rsid w:val="0064654F"/>
    <w:rsid w:val="00650E2B"/>
    <w:rsid w:val="00653026"/>
    <w:rsid w:val="00655C6C"/>
    <w:rsid w:val="00656296"/>
    <w:rsid w:val="00661EE8"/>
    <w:rsid w:val="00662520"/>
    <w:rsid w:val="006629BB"/>
    <w:rsid w:val="00662C8C"/>
    <w:rsid w:val="0066485E"/>
    <w:rsid w:val="00665FFA"/>
    <w:rsid w:val="0066739A"/>
    <w:rsid w:val="00671259"/>
    <w:rsid w:val="006713FA"/>
    <w:rsid w:val="00673D6D"/>
    <w:rsid w:val="0067421A"/>
    <w:rsid w:val="00674228"/>
    <w:rsid w:val="00674EDF"/>
    <w:rsid w:val="0067593E"/>
    <w:rsid w:val="00677236"/>
    <w:rsid w:val="00680BD5"/>
    <w:rsid w:val="00681715"/>
    <w:rsid w:val="00683E8B"/>
    <w:rsid w:val="00684F90"/>
    <w:rsid w:val="006867AA"/>
    <w:rsid w:val="00693D03"/>
    <w:rsid w:val="006A27FE"/>
    <w:rsid w:val="006A30FD"/>
    <w:rsid w:val="006A49DC"/>
    <w:rsid w:val="006A4D80"/>
    <w:rsid w:val="006A53E2"/>
    <w:rsid w:val="006A5A08"/>
    <w:rsid w:val="006A69E4"/>
    <w:rsid w:val="006A6EE1"/>
    <w:rsid w:val="006A7F55"/>
    <w:rsid w:val="006B131C"/>
    <w:rsid w:val="006B1740"/>
    <w:rsid w:val="006B2DE5"/>
    <w:rsid w:val="006B320A"/>
    <w:rsid w:val="006B4DB2"/>
    <w:rsid w:val="006B5275"/>
    <w:rsid w:val="006C0C67"/>
    <w:rsid w:val="006C6369"/>
    <w:rsid w:val="006C71A7"/>
    <w:rsid w:val="006D1542"/>
    <w:rsid w:val="006D26E4"/>
    <w:rsid w:val="006D3CCD"/>
    <w:rsid w:val="006D3DDA"/>
    <w:rsid w:val="006D472A"/>
    <w:rsid w:val="006D6528"/>
    <w:rsid w:val="006D7560"/>
    <w:rsid w:val="006E105B"/>
    <w:rsid w:val="006E2AE9"/>
    <w:rsid w:val="006E3D33"/>
    <w:rsid w:val="006E4A88"/>
    <w:rsid w:val="006E6346"/>
    <w:rsid w:val="006E6F4C"/>
    <w:rsid w:val="006E71EE"/>
    <w:rsid w:val="006F00FD"/>
    <w:rsid w:val="006F4412"/>
    <w:rsid w:val="006F5DBC"/>
    <w:rsid w:val="006F652E"/>
    <w:rsid w:val="0070060E"/>
    <w:rsid w:val="007025AA"/>
    <w:rsid w:val="0070265D"/>
    <w:rsid w:val="00702FD0"/>
    <w:rsid w:val="007039B2"/>
    <w:rsid w:val="00704081"/>
    <w:rsid w:val="007064C0"/>
    <w:rsid w:val="00706FA1"/>
    <w:rsid w:val="007079BD"/>
    <w:rsid w:val="007137A0"/>
    <w:rsid w:val="00713A33"/>
    <w:rsid w:val="00717599"/>
    <w:rsid w:val="0072023F"/>
    <w:rsid w:val="00720396"/>
    <w:rsid w:val="0072093C"/>
    <w:rsid w:val="00722EEC"/>
    <w:rsid w:val="00730A57"/>
    <w:rsid w:val="00730FCB"/>
    <w:rsid w:val="00732CA4"/>
    <w:rsid w:val="00733185"/>
    <w:rsid w:val="00734856"/>
    <w:rsid w:val="00735C38"/>
    <w:rsid w:val="00736EA6"/>
    <w:rsid w:val="0074051A"/>
    <w:rsid w:val="0074119D"/>
    <w:rsid w:val="00742941"/>
    <w:rsid w:val="00742EAA"/>
    <w:rsid w:val="007465E1"/>
    <w:rsid w:val="0074733D"/>
    <w:rsid w:val="007506CC"/>
    <w:rsid w:val="00751DC2"/>
    <w:rsid w:val="00751F4B"/>
    <w:rsid w:val="007531F1"/>
    <w:rsid w:val="00753ADD"/>
    <w:rsid w:val="00754938"/>
    <w:rsid w:val="00756902"/>
    <w:rsid w:val="0076204F"/>
    <w:rsid w:val="00766993"/>
    <w:rsid w:val="00766DE5"/>
    <w:rsid w:val="00771CAA"/>
    <w:rsid w:val="00772F6F"/>
    <w:rsid w:val="007740C9"/>
    <w:rsid w:val="00774E6B"/>
    <w:rsid w:val="00776C5A"/>
    <w:rsid w:val="00781DB9"/>
    <w:rsid w:val="00785D9C"/>
    <w:rsid w:val="00790D73"/>
    <w:rsid w:val="0079222F"/>
    <w:rsid w:val="0079444A"/>
    <w:rsid w:val="00794C9E"/>
    <w:rsid w:val="00795C0E"/>
    <w:rsid w:val="0079754D"/>
    <w:rsid w:val="00797845"/>
    <w:rsid w:val="00797E4B"/>
    <w:rsid w:val="007A3450"/>
    <w:rsid w:val="007A522F"/>
    <w:rsid w:val="007A67D6"/>
    <w:rsid w:val="007A6F29"/>
    <w:rsid w:val="007A7567"/>
    <w:rsid w:val="007A7CB1"/>
    <w:rsid w:val="007B1D02"/>
    <w:rsid w:val="007B62CB"/>
    <w:rsid w:val="007B701B"/>
    <w:rsid w:val="007B7251"/>
    <w:rsid w:val="007C446F"/>
    <w:rsid w:val="007C4472"/>
    <w:rsid w:val="007D0B60"/>
    <w:rsid w:val="007D366B"/>
    <w:rsid w:val="007D47D0"/>
    <w:rsid w:val="007D606B"/>
    <w:rsid w:val="007D70BA"/>
    <w:rsid w:val="007E0390"/>
    <w:rsid w:val="007E0C65"/>
    <w:rsid w:val="007E10BF"/>
    <w:rsid w:val="007E1982"/>
    <w:rsid w:val="007E1CA5"/>
    <w:rsid w:val="007E614E"/>
    <w:rsid w:val="007E662E"/>
    <w:rsid w:val="007E7BBF"/>
    <w:rsid w:val="007F1F25"/>
    <w:rsid w:val="007F2C4F"/>
    <w:rsid w:val="007F46DE"/>
    <w:rsid w:val="007F4FD4"/>
    <w:rsid w:val="007F7037"/>
    <w:rsid w:val="00800CC7"/>
    <w:rsid w:val="008015E0"/>
    <w:rsid w:val="008018E9"/>
    <w:rsid w:val="00805A13"/>
    <w:rsid w:val="00807A2E"/>
    <w:rsid w:val="00811C2B"/>
    <w:rsid w:val="008122D9"/>
    <w:rsid w:val="008164C9"/>
    <w:rsid w:val="00820051"/>
    <w:rsid w:val="008231ED"/>
    <w:rsid w:val="0082355F"/>
    <w:rsid w:val="0082414B"/>
    <w:rsid w:val="00826611"/>
    <w:rsid w:val="00827881"/>
    <w:rsid w:val="00831871"/>
    <w:rsid w:val="00833C73"/>
    <w:rsid w:val="00834A5D"/>
    <w:rsid w:val="00834D4A"/>
    <w:rsid w:val="00837AC8"/>
    <w:rsid w:val="0084021C"/>
    <w:rsid w:val="0084291A"/>
    <w:rsid w:val="00845CA8"/>
    <w:rsid w:val="00845CE3"/>
    <w:rsid w:val="00846501"/>
    <w:rsid w:val="00847BDD"/>
    <w:rsid w:val="0085055A"/>
    <w:rsid w:val="0085103A"/>
    <w:rsid w:val="0085142C"/>
    <w:rsid w:val="00853B72"/>
    <w:rsid w:val="00854666"/>
    <w:rsid w:val="00856ECA"/>
    <w:rsid w:val="0085755B"/>
    <w:rsid w:val="008611F8"/>
    <w:rsid w:val="0086200B"/>
    <w:rsid w:val="0086338C"/>
    <w:rsid w:val="00863DB5"/>
    <w:rsid w:val="008648C0"/>
    <w:rsid w:val="00864EC8"/>
    <w:rsid w:val="00876AD3"/>
    <w:rsid w:val="008819FA"/>
    <w:rsid w:val="008826C4"/>
    <w:rsid w:val="00884CAE"/>
    <w:rsid w:val="008864DD"/>
    <w:rsid w:val="00886FA0"/>
    <w:rsid w:val="00890193"/>
    <w:rsid w:val="00892E93"/>
    <w:rsid w:val="00896CE4"/>
    <w:rsid w:val="00896FAA"/>
    <w:rsid w:val="008A1EE6"/>
    <w:rsid w:val="008A426A"/>
    <w:rsid w:val="008A7A5F"/>
    <w:rsid w:val="008B0AC4"/>
    <w:rsid w:val="008B0C14"/>
    <w:rsid w:val="008B415F"/>
    <w:rsid w:val="008B55C0"/>
    <w:rsid w:val="008C1F57"/>
    <w:rsid w:val="008C5DAF"/>
    <w:rsid w:val="008D0295"/>
    <w:rsid w:val="008D0401"/>
    <w:rsid w:val="008D0610"/>
    <w:rsid w:val="008D5319"/>
    <w:rsid w:val="008D7210"/>
    <w:rsid w:val="008D72BE"/>
    <w:rsid w:val="008E5D8D"/>
    <w:rsid w:val="008E6072"/>
    <w:rsid w:val="008E79D2"/>
    <w:rsid w:val="008F37FA"/>
    <w:rsid w:val="008F47BF"/>
    <w:rsid w:val="008F48DE"/>
    <w:rsid w:val="008F52C7"/>
    <w:rsid w:val="008F5F84"/>
    <w:rsid w:val="008F797D"/>
    <w:rsid w:val="00902B4E"/>
    <w:rsid w:val="00905189"/>
    <w:rsid w:val="00905ABA"/>
    <w:rsid w:val="00906DDA"/>
    <w:rsid w:val="00912EAE"/>
    <w:rsid w:val="00913621"/>
    <w:rsid w:val="00915B57"/>
    <w:rsid w:val="00916006"/>
    <w:rsid w:val="00922843"/>
    <w:rsid w:val="0092296B"/>
    <w:rsid w:val="00933C64"/>
    <w:rsid w:val="009340C7"/>
    <w:rsid w:val="00937958"/>
    <w:rsid w:val="009428EA"/>
    <w:rsid w:val="00942C22"/>
    <w:rsid w:val="00944981"/>
    <w:rsid w:val="00946BF3"/>
    <w:rsid w:val="009502B9"/>
    <w:rsid w:val="00950945"/>
    <w:rsid w:val="00951839"/>
    <w:rsid w:val="00953997"/>
    <w:rsid w:val="00954E0A"/>
    <w:rsid w:val="00955258"/>
    <w:rsid w:val="009579B6"/>
    <w:rsid w:val="00961F72"/>
    <w:rsid w:val="009656B8"/>
    <w:rsid w:val="009674D0"/>
    <w:rsid w:val="0096767C"/>
    <w:rsid w:val="00967A9A"/>
    <w:rsid w:val="00971F58"/>
    <w:rsid w:val="009765DA"/>
    <w:rsid w:val="00980133"/>
    <w:rsid w:val="00981363"/>
    <w:rsid w:val="0098242F"/>
    <w:rsid w:val="00984440"/>
    <w:rsid w:val="00985B39"/>
    <w:rsid w:val="00985D38"/>
    <w:rsid w:val="0098775B"/>
    <w:rsid w:val="009900DF"/>
    <w:rsid w:val="0099382B"/>
    <w:rsid w:val="00994D4A"/>
    <w:rsid w:val="00995E20"/>
    <w:rsid w:val="009A0502"/>
    <w:rsid w:val="009A0843"/>
    <w:rsid w:val="009A1E5E"/>
    <w:rsid w:val="009A4C44"/>
    <w:rsid w:val="009A4C9A"/>
    <w:rsid w:val="009A5110"/>
    <w:rsid w:val="009A528E"/>
    <w:rsid w:val="009A54ED"/>
    <w:rsid w:val="009A5A9B"/>
    <w:rsid w:val="009A61D1"/>
    <w:rsid w:val="009A7D73"/>
    <w:rsid w:val="009A7EE6"/>
    <w:rsid w:val="009B257B"/>
    <w:rsid w:val="009B2D7E"/>
    <w:rsid w:val="009B7D36"/>
    <w:rsid w:val="009C1725"/>
    <w:rsid w:val="009C3C58"/>
    <w:rsid w:val="009C412C"/>
    <w:rsid w:val="009C505C"/>
    <w:rsid w:val="009C6030"/>
    <w:rsid w:val="009D2573"/>
    <w:rsid w:val="009D2669"/>
    <w:rsid w:val="009D2908"/>
    <w:rsid w:val="009D44A4"/>
    <w:rsid w:val="009D48A4"/>
    <w:rsid w:val="009D6ACB"/>
    <w:rsid w:val="009D6F85"/>
    <w:rsid w:val="009D7E9B"/>
    <w:rsid w:val="009E0D58"/>
    <w:rsid w:val="009E0E4C"/>
    <w:rsid w:val="009E1B47"/>
    <w:rsid w:val="009E232B"/>
    <w:rsid w:val="009E3F7C"/>
    <w:rsid w:val="009E4938"/>
    <w:rsid w:val="009E5A18"/>
    <w:rsid w:val="009E66CC"/>
    <w:rsid w:val="009F0262"/>
    <w:rsid w:val="009F2E62"/>
    <w:rsid w:val="009F3554"/>
    <w:rsid w:val="009F4B63"/>
    <w:rsid w:val="009F5F44"/>
    <w:rsid w:val="00A005C9"/>
    <w:rsid w:val="00A00E32"/>
    <w:rsid w:val="00A022C1"/>
    <w:rsid w:val="00A02515"/>
    <w:rsid w:val="00A06CE8"/>
    <w:rsid w:val="00A07A2B"/>
    <w:rsid w:val="00A156FD"/>
    <w:rsid w:val="00A20045"/>
    <w:rsid w:val="00A20577"/>
    <w:rsid w:val="00A20CF4"/>
    <w:rsid w:val="00A216F8"/>
    <w:rsid w:val="00A25956"/>
    <w:rsid w:val="00A27C3A"/>
    <w:rsid w:val="00A31D3C"/>
    <w:rsid w:val="00A33916"/>
    <w:rsid w:val="00A3541B"/>
    <w:rsid w:val="00A37076"/>
    <w:rsid w:val="00A41A94"/>
    <w:rsid w:val="00A4367D"/>
    <w:rsid w:val="00A459B3"/>
    <w:rsid w:val="00A4629C"/>
    <w:rsid w:val="00A516EA"/>
    <w:rsid w:val="00A519E2"/>
    <w:rsid w:val="00A57983"/>
    <w:rsid w:val="00A60463"/>
    <w:rsid w:val="00A612B2"/>
    <w:rsid w:val="00A639B2"/>
    <w:rsid w:val="00A6708C"/>
    <w:rsid w:val="00A701CD"/>
    <w:rsid w:val="00A706FA"/>
    <w:rsid w:val="00A70DD8"/>
    <w:rsid w:val="00A72A5C"/>
    <w:rsid w:val="00A7555A"/>
    <w:rsid w:val="00A8402C"/>
    <w:rsid w:val="00A848AB"/>
    <w:rsid w:val="00AA02DD"/>
    <w:rsid w:val="00AB1633"/>
    <w:rsid w:val="00AB3D7B"/>
    <w:rsid w:val="00AB6A87"/>
    <w:rsid w:val="00AB6EE1"/>
    <w:rsid w:val="00AC0513"/>
    <w:rsid w:val="00AC06D1"/>
    <w:rsid w:val="00AC24ED"/>
    <w:rsid w:val="00AC2569"/>
    <w:rsid w:val="00AC4C7B"/>
    <w:rsid w:val="00AD1864"/>
    <w:rsid w:val="00AD1FCE"/>
    <w:rsid w:val="00AD428B"/>
    <w:rsid w:val="00AD461A"/>
    <w:rsid w:val="00AD4C4A"/>
    <w:rsid w:val="00AD52BB"/>
    <w:rsid w:val="00AD6D2A"/>
    <w:rsid w:val="00AD77E2"/>
    <w:rsid w:val="00AD7EFE"/>
    <w:rsid w:val="00AE18FE"/>
    <w:rsid w:val="00AE1B37"/>
    <w:rsid w:val="00AE28F4"/>
    <w:rsid w:val="00AE3465"/>
    <w:rsid w:val="00AE3C9A"/>
    <w:rsid w:val="00AE4CF6"/>
    <w:rsid w:val="00AE6544"/>
    <w:rsid w:val="00AE6915"/>
    <w:rsid w:val="00AE6C6B"/>
    <w:rsid w:val="00AE71A0"/>
    <w:rsid w:val="00AF0B64"/>
    <w:rsid w:val="00AF2FEA"/>
    <w:rsid w:val="00AF486A"/>
    <w:rsid w:val="00AF4BA5"/>
    <w:rsid w:val="00AF592C"/>
    <w:rsid w:val="00AF593D"/>
    <w:rsid w:val="00AF75CA"/>
    <w:rsid w:val="00B019F7"/>
    <w:rsid w:val="00B03F36"/>
    <w:rsid w:val="00B0709A"/>
    <w:rsid w:val="00B07960"/>
    <w:rsid w:val="00B11034"/>
    <w:rsid w:val="00B11385"/>
    <w:rsid w:val="00B1191E"/>
    <w:rsid w:val="00B11CE5"/>
    <w:rsid w:val="00B13A66"/>
    <w:rsid w:val="00B15DD7"/>
    <w:rsid w:val="00B20B4F"/>
    <w:rsid w:val="00B234E6"/>
    <w:rsid w:val="00B23A48"/>
    <w:rsid w:val="00B334B3"/>
    <w:rsid w:val="00B33856"/>
    <w:rsid w:val="00B33F93"/>
    <w:rsid w:val="00B34B1F"/>
    <w:rsid w:val="00B375BE"/>
    <w:rsid w:val="00B37F8E"/>
    <w:rsid w:val="00B4012E"/>
    <w:rsid w:val="00B40F06"/>
    <w:rsid w:val="00B4170F"/>
    <w:rsid w:val="00B42076"/>
    <w:rsid w:val="00B46791"/>
    <w:rsid w:val="00B472CE"/>
    <w:rsid w:val="00B47730"/>
    <w:rsid w:val="00B506BB"/>
    <w:rsid w:val="00B5239C"/>
    <w:rsid w:val="00B52636"/>
    <w:rsid w:val="00B53754"/>
    <w:rsid w:val="00B5459E"/>
    <w:rsid w:val="00B61C29"/>
    <w:rsid w:val="00B64A9E"/>
    <w:rsid w:val="00B65FB5"/>
    <w:rsid w:val="00B73495"/>
    <w:rsid w:val="00B74112"/>
    <w:rsid w:val="00B755F7"/>
    <w:rsid w:val="00B7563B"/>
    <w:rsid w:val="00B7600A"/>
    <w:rsid w:val="00B8128C"/>
    <w:rsid w:val="00B812A1"/>
    <w:rsid w:val="00B81995"/>
    <w:rsid w:val="00B82782"/>
    <w:rsid w:val="00B82901"/>
    <w:rsid w:val="00B85605"/>
    <w:rsid w:val="00B91D92"/>
    <w:rsid w:val="00B91FEE"/>
    <w:rsid w:val="00B9300D"/>
    <w:rsid w:val="00BA000A"/>
    <w:rsid w:val="00BA157B"/>
    <w:rsid w:val="00BA7039"/>
    <w:rsid w:val="00BA72CC"/>
    <w:rsid w:val="00BA7D0F"/>
    <w:rsid w:val="00BB1BC9"/>
    <w:rsid w:val="00BB35BF"/>
    <w:rsid w:val="00BB50FB"/>
    <w:rsid w:val="00BB78EF"/>
    <w:rsid w:val="00BC0211"/>
    <w:rsid w:val="00BC0CCD"/>
    <w:rsid w:val="00BC2229"/>
    <w:rsid w:val="00BC44A7"/>
    <w:rsid w:val="00BC53CC"/>
    <w:rsid w:val="00BC76C1"/>
    <w:rsid w:val="00BC78A5"/>
    <w:rsid w:val="00BD21F2"/>
    <w:rsid w:val="00BD3162"/>
    <w:rsid w:val="00BD50F1"/>
    <w:rsid w:val="00BE11DB"/>
    <w:rsid w:val="00BE29A9"/>
    <w:rsid w:val="00BE3494"/>
    <w:rsid w:val="00BE41D7"/>
    <w:rsid w:val="00BE5217"/>
    <w:rsid w:val="00BE734A"/>
    <w:rsid w:val="00BE7E0B"/>
    <w:rsid w:val="00BF37AE"/>
    <w:rsid w:val="00BF3D87"/>
    <w:rsid w:val="00BF5254"/>
    <w:rsid w:val="00BF7381"/>
    <w:rsid w:val="00C0443A"/>
    <w:rsid w:val="00C04F69"/>
    <w:rsid w:val="00C05C47"/>
    <w:rsid w:val="00C05E22"/>
    <w:rsid w:val="00C06929"/>
    <w:rsid w:val="00C113F6"/>
    <w:rsid w:val="00C1235B"/>
    <w:rsid w:val="00C13299"/>
    <w:rsid w:val="00C1383F"/>
    <w:rsid w:val="00C16BA9"/>
    <w:rsid w:val="00C2142A"/>
    <w:rsid w:val="00C21859"/>
    <w:rsid w:val="00C21F20"/>
    <w:rsid w:val="00C22E74"/>
    <w:rsid w:val="00C22F8E"/>
    <w:rsid w:val="00C254B0"/>
    <w:rsid w:val="00C25A71"/>
    <w:rsid w:val="00C27038"/>
    <w:rsid w:val="00C331E9"/>
    <w:rsid w:val="00C3478B"/>
    <w:rsid w:val="00C35AE8"/>
    <w:rsid w:val="00C35AF9"/>
    <w:rsid w:val="00C378BD"/>
    <w:rsid w:val="00C378CC"/>
    <w:rsid w:val="00C5029D"/>
    <w:rsid w:val="00C52B98"/>
    <w:rsid w:val="00C5619F"/>
    <w:rsid w:val="00C570B4"/>
    <w:rsid w:val="00C6046C"/>
    <w:rsid w:val="00C607A3"/>
    <w:rsid w:val="00C60B09"/>
    <w:rsid w:val="00C60C48"/>
    <w:rsid w:val="00C644EC"/>
    <w:rsid w:val="00C67E85"/>
    <w:rsid w:val="00C70241"/>
    <w:rsid w:val="00C7509F"/>
    <w:rsid w:val="00C75B3B"/>
    <w:rsid w:val="00C776FB"/>
    <w:rsid w:val="00C80387"/>
    <w:rsid w:val="00C80A36"/>
    <w:rsid w:val="00C82135"/>
    <w:rsid w:val="00C8268F"/>
    <w:rsid w:val="00C8459C"/>
    <w:rsid w:val="00C85635"/>
    <w:rsid w:val="00C92DAE"/>
    <w:rsid w:val="00C95A4C"/>
    <w:rsid w:val="00C95C4F"/>
    <w:rsid w:val="00CA0D45"/>
    <w:rsid w:val="00CA17CA"/>
    <w:rsid w:val="00CA212A"/>
    <w:rsid w:val="00CA4082"/>
    <w:rsid w:val="00CA5C64"/>
    <w:rsid w:val="00CB117F"/>
    <w:rsid w:val="00CB2057"/>
    <w:rsid w:val="00CB30D5"/>
    <w:rsid w:val="00CB32E4"/>
    <w:rsid w:val="00CB5035"/>
    <w:rsid w:val="00CB6116"/>
    <w:rsid w:val="00CB631D"/>
    <w:rsid w:val="00CB7F17"/>
    <w:rsid w:val="00CC1A09"/>
    <w:rsid w:val="00CC5D3D"/>
    <w:rsid w:val="00CC5EE5"/>
    <w:rsid w:val="00CC6072"/>
    <w:rsid w:val="00CC7F89"/>
    <w:rsid w:val="00CD0511"/>
    <w:rsid w:val="00CD0576"/>
    <w:rsid w:val="00CD3033"/>
    <w:rsid w:val="00CD3F29"/>
    <w:rsid w:val="00CD7BBF"/>
    <w:rsid w:val="00CE004F"/>
    <w:rsid w:val="00CE3190"/>
    <w:rsid w:val="00CE3CFB"/>
    <w:rsid w:val="00CE4912"/>
    <w:rsid w:val="00CE62DA"/>
    <w:rsid w:val="00CE6C1D"/>
    <w:rsid w:val="00CE7C35"/>
    <w:rsid w:val="00CF19CB"/>
    <w:rsid w:val="00CF292A"/>
    <w:rsid w:val="00CF479D"/>
    <w:rsid w:val="00CF5F30"/>
    <w:rsid w:val="00CF64FC"/>
    <w:rsid w:val="00D02070"/>
    <w:rsid w:val="00D027F6"/>
    <w:rsid w:val="00D07EAD"/>
    <w:rsid w:val="00D13EA0"/>
    <w:rsid w:val="00D1400A"/>
    <w:rsid w:val="00D20782"/>
    <w:rsid w:val="00D257B8"/>
    <w:rsid w:val="00D263EC"/>
    <w:rsid w:val="00D3043F"/>
    <w:rsid w:val="00D31DAF"/>
    <w:rsid w:val="00D355E3"/>
    <w:rsid w:val="00D3586A"/>
    <w:rsid w:val="00D36AB3"/>
    <w:rsid w:val="00D371C0"/>
    <w:rsid w:val="00D41F82"/>
    <w:rsid w:val="00D437FF"/>
    <w:rsid w:val="00D43CE0"/>
    <w:rsid w:val="00D459EA"/>
    <w:rsid w:val="00D45E1F"/>
    <w:rsid w:val="00D4697F"/>
    <w:rsid w:val="00D50249"/>
    <w:rsid w:val="00D55D19"/>
    <w:rsid w:val="00D609EA"/>
    <w:rsid w:val="00D61199"/>
    <w:rsid w:val="00D61494"/>
    <w:rsid w:val="00D61988"/>
    <w:rsid w:val="00D62775"/>
    <w:rsid w:val="00D64AA4"/>
    <w:rsid w:val="00D71A2A"/>
    <w:rsid w:val="00D7304E"/>
    <w:rsid w:val="00D75B7B"/>
    <w:rsid w:val="00D75F4D"/>
    <w:rsid w:val="00D76F9F"/>
    <w:rsid w:val="00D77BC1"/>
    <w:rsid w:val="00D81F9E"/>
    <w:rsid w:val="00D8263B"/>
    <w:rsid w:val="00D83469"/>
    <w:rsid w:val="00D851DB"/>
    <w:rsid w:val="00D87AB9"/>
    <w:rsid w:val="00D915C5"/>
    <w:rsid w:val="00D916B6"/>
    <w:rsid w:val="00D92D6D"/>
    <w:rsid w:val="00D94167"/>
    <w:rsid w:val="00D9452A"/>
    <w:rsid w:val="00D96A85"/>
    <w:rsid w:val="00D97923"/>
    <w:rsid w:val="00D97FF7"/>
    <w:rsid w:val="00DA0B38"/>
    <w:rsid w:val="00DA15EA"/>
    <w:rsid w:val="00DA1685"/>
    <w:rsid w:val="00DA1F65"/>
    <w:rsid w:val="00DA3029"/>
    <w:rsid w:val="00DA4640"/>
    <w:rsid w:val="00DA5F59"/>
    <w:rsid w:val="00DA60EA"/>
    <w:rsid w:val="00DA78D6"/>
    <w:rsid w:val="00DA7BCF"/>
    <w:rsid w:val="00DB1FF5"/>
    <w:rsid w:val="00DB2A73"/>
    <w:rsid w:val="00DB3F0A"/>
    <w:rsid w:val="00DB5064"/>
    <w:rsid w:val="00DB694D"/>
    <w:rsid w:val="00DB6D8C"/>
    <w:rsid w:val="00DC5639"/>
    <w:rsid w:val="00DD009D"/>
    <w:rsid w:val="00DD4441"/>
    <w:rsid w:val="00DD66CD"/>
    <w:rsid w:val="00DE03B8"/>
    <w:rsid w:val="00DE202C"/>
    <w:rsid w:val="00DE3861"/>
    <w:rsid w:val="00DE409C"/>
    <w:rsid w:val="00DF0398"/>
    <w:rsid w:val="00DF1CE5"/>
    <w:rsid w:val="00DF20BA"/>
    <w:rsid w:val="00DF45DA"/>
    <w:rsid w:val="00DF55F2"/>
    <w:rsid w:val="00DF7379"/>
    <w:rsid w:val="00E0021F"/>
    <w:rsid w:val="00E00A1D"/>
    <w:rsid w:val="00E019E7"/>
    <w:rsid w:val="00E02609"/>
    <w:rsid w:val="00E05CDE"/>
    <w:rsid w:val="00E06AFD"/>
    <w:rsid w:val="00E073CA"/>
    <w:rsid w:val="00E1119A"/>
    <w:rsid w:val="00E11965"/>
    <w:rsid w:val="00E1505C"/>
    <w:rsid w:val="00E1595C"/>
    <w:rsid w:val="00E15B1B"/>
    <w:rsid w:val="00E16014"/>
    <w:rsid w:val="00E17794"/>
    <w:rsid w:val="00E178D7"/>
    <w:rsid w:val="00E23B9D"/>
    <w:rsid w:val="00E24289"/>
    <w:rsid w:val="00E339F0"/>
    <w:rsid w:val="00E35549"/>
    <w:rsid w:val="00E35B58"/>
    <w:rsid w:val="00E3696C"/>
    <w:rsid w:val="00E3780B"/>
    <w:rsid w:val="00E41227"/>
    <w:rsid w:val="00E43FD7"/>
    <w:rsid w:val="00E460CF"/>
    <w:rsid w:val="00E52251"/>
    <w:rsid w:val="00E53523"/>
    <w:rsid w:val="00E5386D"/>
    <w:rsid w:val="00E53880"/>
    <w:rsid w:val="00E53FC9"/>
    <w:rsid w:val="00E55F0B"/>
    <w:rsid w:val="00E561C4"/>
    <w:rsid w:val="00E56F3E"/>
    <w:rsid w:val="00E57C9A"/>
    <w:rsid w:val="00E60348"/>
    <w:rsid w:val="00E60E5D"/>
    <w:rsid w:val="00E61706"/>
    <w:rsid w:val="00E63FCF"/>
    <w:rsid w:val="00E64B2F"/>
    <w:rsid w:val="00E64BD3"/>
    <w:rsid w:val="00E64ECD"/>
    <w:rsid w:val="00E65755"/>
    <w:rsid w:val="00E71406"/>
    <w:rsid w:val="00E72216"/>
    <w:rsid w:val="00E72FBC"/>
    <w:rsid w:val="00E734BE"/>
    <w:rsid w:val="00E73E31"/>
    <w:rsid w:val="00E75FAD"/>
    <w:rsid w:val="00E765C1"/>
    <w:rsid w:val="00E80327"/>
    <w:rsid w:val="00E80496"/>
    <w:rsid w:val="00E80604"/>
    <w:rsid w:val="00E807E0"/>
    <w:rsid w:val="00E80AA5"/>
    <w:rsid w:val="00E8241A"/>
    <w:rsid w:val="00E8445D"/>
    <w:rsid w:val="00E84B09"/>
    <w:rsid w:val="00E867D3"/>
    <w:rsid w:val="00E91B79"/>
    <w:rsid w:val="00E926F4"/>
    <w:rsid w:val="00E94F89"/>
    <w:rsid w:val="00E961C2"/>
    <w:rsid w:val="00E97A03"/>
    <w:rsid w:val="00E97B26"/>
    <w:rsid w:val="00EA2C91"/>
    <w:rsid w:val="00EA2EEB"/>
    <w:rsid w:val="00EA5C4E"/>
    <w:rsid w:val="00EB08E0"/>
    <w:rsid w:val="00EB0973"/>
    <w:rsid w:val="00EB1826"/>
    <w:rsid w:val="00EB497A"/>
    <w:rsid w:val="00EB6D46"/>
    <w:rsid w:val="00EB77D1"/>
    <w:rsid w:val="00EB7AC1"/>
    <w:rsid w:val="00EB7B09"/>
    <w:rsid w:val="00EC0E26"/>
    <w:rsid w:val="00EC4E5A"/>
    <w:rsid w:val="00EC625E"/>
    <w:rsid w:val="00EC6E4D"/>
    <w:rsid w:val="00EC7205"/>
    <w:rsid w:val="00EC7D06"/>
    <w:rsid w:val="00ED2455"/>
    <w:rsid w:val="00ED49D2"/>
    <w:rsid w:val="00ED711E"/>
    <w:rsid w:val="00ED76C5"/>
    <w:rsid w:val="00EE0F43"/>
    <w:rsid w:val="00EE24A4"/>
    <w:rsid w:val="00EE3CA4"/>
    <w:rsid w:val="00EE7FED"/>
    <w:rsid w:val="00EF015A"/>
    <w:rsid w:val="00EF0332"/>
    <w:rsid w:val="00EF18D1"/>
    <w:rsid w:val="00EF1F32"/>
    <w:rsid w:val="00EF3FF0"/>
    <w:rsid w:val="00EF5660"/>
    <w:rsid w:val="00EF5BF1"/>
    <w:rsid w:val="00F064FD"/>
    <w:rsid w:val="00F11609"/>
    <w:rsid w:val="00F126AD"/>
    <w:rsid w:val="00F13D35"/>
    <w:rsid w:val="00F14B46"/>
    <w:rsid w:val="00F178C4"/>
    <w:rsid w:val="00F17975"/>
    <w:rsid w:val="00F20698"/>
    <w:rsid w:val="00F20895"/>
    <w:rsid w:val="00F21197"/>
    <w:rsid w:val="00F226A1"/>
    <w:rsid w:val="00F31082"/>
    <w:rsid w:val="00F327E5"/>
    <w:rsid w:val="00F32D9E"/>
    <w:rsid w:val="00F3400D"/>
    <w:rsid w:val="00F342E4"/>
    <w:rsid w:val="00F34B53"/>
    <w:rsid w:val="00F36DDF"/>
    <w:rsid w:val="00F37150"/>
    <w:rsid w:val="00F416EC"/>
    <w:rsid w:val="00F42328"/>
    <w:rsid w:val="00F42CE2"/>
    <w:rsid w:val="00F42FAE"/>
    <w:rsid w:val="00F44EFD"/>
    <w:rsid w:val="00F469E8"/>
    <w:rsid w:val="00F47EC1"/>
    <w:rsid w:val="00F51D27"/>
    <w:rsid w:val="00F52FBD"/>
    <w:rsid w:val="00F538B8"/>
    <w:rsid w:val="00F53F2F"/>
    <w:rsid w:val="00F604CF"/>
    <w:rsid w:val="00F62297"/>
    <w:rsid w:val="00F62660"/>
    <w:rsid w:val="00F629C7"/>
    <w:rsid w:val="00F64803"/>
    <w:rsid w:val="00F659D4"/>
    <w:rsid w:val="00F73528"/>
    <w:rsid w:val="00F75337"/>
    <w:rsid w:val="00F75676"/>
    <w:rsid w:val="00F762C1"/>
    <w:rsid w:val="00F76378"/>
    <w:rsid w:val="00F83016"/>
    <w:rsid w:val="00F8615A"/>
    <w:rsid w:val="00F90925"/>
    <w:rsid w:val="00F946D1"/>
    <w:rsid w:val="00F951A8"/>
    <w:rsid w:val="00F95305"/>
    <w:rsid w:val="00F972BF"/>
    <w:rsid w:val="00FA5485"/>
    <w:rsid w:val="00FA6F38"/>
    <w:rsid w:val="00FB1B67"/>
    <w:rsid w:val="00FB1F72"/>
    <w:rsid w:val="00FB2E03"/>
    <w:rsid w:val="00FB7D8A"/>
    <w:rsid w:val="00FC302C"/>
    <w:rsid w:val="00FC710E"/>
    <w:rsid w:val="00FD0802"/>
    <w:rsid w:val="00FD29DF"/>
    <w:rsid w:val="00FD423E"/>
    <w:rsid w:val="00FD46E2"/>
    <w:rsid w:val="00FE35CD"/>
    <w:rsid w:val="00FE5C87"/>
    <w:rsid w:val="00FE78CD"/>
    <w:rsid w:val="00FF0101"/>
    <w:rsid w:val="00FF0933"/>
    <w:rsid w:val="00FF1E6B"/>
    <w:rsid w:val="00FF1F0D"/>
    <w:rsid w:val="00FF21B5"/>
    <w:rsid w:val="00FF4635"/>
    <w:rsid w:val="00FF6AC3"/>
    <w:rsid w:val="00FF6C57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Standard">
    <w:name w:val="Normal"/>
    <w:rsid w:val="00286802"/>
    <w:pPr>
      <w:spacing w:line="260" w:lineRule="atLeast"/>
    </w:pPr>
    <w:rPr>
      <w:rFonts w:ascii="Arial" w:hAnsi="Arial"/>
      <w:sz w:val="22"/>
      <w:szCs w:val="22"/>
      <w:lang w:val="de-CH"/>
    </w:rPr>
  </w:style>
  <w:style w:type="paragraph" w:styleId="berschrift1">
    <w:name w:val="heading 1"/>
    <w:basedOn w:val="Standard"/>
    <w:next w:val="Standard"/>
    <w:qFormat/>
    <w:rsid w:val="00324644"/>
    <w:pPr>
      <w:keepNext/>
      <w:spacing w:before="240" w:after="60"/>
      <w:outlineLvl w:val="0"/>
    </w:pPr>
    <w:rPr>
      <w:rFonts w:cs="Arial"/>
      <w:b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rsid w:val="00324644"/>
    <w:pPr>
      <w:keepNext/>
      <w:spacing w:before="240" w:after="60"/>
      <w:outlineLvl w:val="1"/>
    </w:pPr>
    <w:rPr>
      <w:rFonts w:cs="Arial"/>
      <w:bCs/>
      <w:iCs/>
      <w:sz w:val="26"/>
      <w:szCs w:val="28"/>
    </w:rPr>
  </w:style>
  <w:style w:type="paragraph" w:styleId="berschrift3">
    <w:name w:val="heading 3"/>
    <w:basedOn w:val="Standard"/>
    <w:next w:val="Standard"/>
    <w:qFormat/>
    <w:rsid w:val="00324644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berschrift3"/>
    <w:next w:val="Standard"/>
    <w:link w:val="berschrift4Zchn"/>
    <w:unhideWhenUsed/>
    <w:rsid w:val="00BF555C"/>
    <w:pPr>
      <w:spacing w:before="200"/>
      <w:outlineLvl w:val="3"/>
    </w:pPr>
    <w:rPr>
      <w:rFonts w:eastAsiaTheme="majorEastAsia" w:cstheme="majorBidi"/>
      <w:b w:val="0"/>
      <w:bCs w:val="0"/>
      <w:iCs/>
    </w:rPr>
  </w:style>
  <w:style w:type="paragraph" w:styleId="berschrift5">
    <w:name w:val="heading 5"/>
    <w:basedOn w:val="berschrift4"/>
    <w:next w:val="Standard"/>
    <w:link w:val="berschrift5Zchn"/>
    <w:unhideWhenUsed/>
    <w:rsid w:val="00BF555C"/>
    <w:pPr>
      <w:keepLines/>
      <w:outlineLvl w:val="4"/>
    </w:pPr>
  </w:style>
  <w:style w:type="paragraph" w:styleId="berschrift6">
    <w:name w:val="heading 6"/>
    <w:basedOn w:val="berschrift4"/>
    <w:next w:val="Standard"/>
    <w:link w:val="berschrift6Zchn"/>
    <w:unhideWhenUsed/>
    <w:rsid w:val="00BF555C"/>
    <w:pPr>
      <w:keepLines/>
      <w:outlineLvl w:val="5"/>
    </w:pPr>
    <w:rPr>
      <w:iCs w:val="0"/>
    </w:rPr>
  </w:style>
  <w:style w:type="paragraph" w:styleId="berschrift7">
    <w:name w:val="heading 7"/>
    <w:basedOn w:val="berschrift4"/>
    <w:next w:val="Standard"/>
    <w:link w:val="berschrift7Zchn"/>
    <w:unhideWhenUsed/>
    <w:rsid w:val="00BF555C"/>
    <w:pPr>
      <w:keepLines/>
      <w:outlineLvl w:val="6"/>
    </w:pPr>
    <w:rPr>
      <w:iCs w:val="0"/>
    </w:rPr>
  </w:style>
  <w:style w:type="paragraph" w:styleId="berschrift8">
    <w:name w:val="heading 8"/>
    <w:basedOn w:val="berschrift4"/>
    <w:next w:val="Standard"/>
    <w:link w:val="berschrift8Zchn"/>
    <w:unhideWhenUsed/>
    <w:rsid w:val="00BF555C"/>
    <w:pPr>
      <w:keepLines/>
      <w:outlineLvl w:val="7"/>
    </w:pPr>
    <w:rPr>
      <w:iCs w:val="0"/>
    </w:rPr>
  </w:style>
  <w:style w:type="paragraph" w:styleId="berschrift9">
    <w:name w:val="heading 9"/>
    <w:basedOn w:val="berschrift4"/>
    <w:next w:val="Standard"/>
    <w:link w:val="berschrift9Zchn"/>
    <w:unhideWhenUsed/>
    <w:rsid w:val="00BF555C"/>
    <w:pPr>
      <w:keepLines/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0220A"/>
    <w:pPr>
      <w:tabs>
        <w:tab w:val="left" w:pos="5897"/>
      </w:tabs>
      <w:spacing w:line="200" w:lineRule="exact"/>
      <w:ind w:right="3402"/>
    </w:pPr>
    <w:rPr>
      <w:i/>
      <w:sz w:val="17"/>
      <w:szCs w:val="17"/>
    </w:rPr>
  </w:style>
  <w:style w:type="paragraph" w:styleId="Fuzeile">
    <w:name w:val="footer"/>
    <w:basedOn w:val="Standard"/>
    <w:rsid w:val="003B25AA"/>
    <w:pPr>
      <w:tabs>
        <w:tab w:val="left" w:pos="5897"/>
      </w:tabs>
      <w:spacing w:line="200" w:lineRule="exact"/>
    </w:pPr>
    <w:rPr>
      <w:sz w:val="13"/>
      <w:szCs w:val="13"/>
    </w:rPr>
  </w:style>
  <w:style w:type="paragraph" w:customStyle="1" w:styleId="grundtext">
    <w:name w:val="_grundtext"/>
    <w:basedOn w:val="Standard"/>
    <w:link w:val="grundtextZchn"/>
    <w:qFormat/>
    <w:rsid w:val="00553BE3"/>
    <w:pPr>
      <w:tabs>
        <w:tab w:val="left" w:pos="284"/>
        <w:tab w:val="left" w:pos="567"/>
        <w:tab w:val="left" w:pos="851"/>
        <w:tab w:val="left" w:pos="2948"/>
        <w:tab w:val="left" w:pos="5897"/>
      </w:tabs>
    </w:pPr>
  </w:style>
  <w:style w:type="character" w:customStyle="1" w:styleId="amtfolgeseite">
    <w:name w:val="___amt_folgeseite"/>
    <w:basedOn w:val="Absatz-Standardschriftart"/>
    <w:semiHidden/>
    <w:rsid w:val="008322A0"/>
    <w:rPr>
      <w:rFonts w:ascii="Arial" w:hAnsi="Arial"/>
      <w:sz w:val="26"/>
      <w:szCs w:val="26"/>
      <w:lang w:val="de-CH"/>
    </w:rPr>
  </w:style>
  <w:style w:type="paragraph" w:customStyle="1" w:styleId="absender">
    <w:name w:val="__absender"/>
    <w:basedOn w:val="Standard"/>
    <w:semiHidden/>
    <w:rsid w:val="00A73244"/>
    <w:pPr>
      <w:spacing w:line="200" w:lineRule="exact"/>
      <w:ind w:left="5897"/>
    </w:pPr>
    <w:rPr>
      <w:sz w:val="17"/>
    </w:rPr>
  </w:style>
  <w:style w:type="paragraph" w:customStyle="1" w:styleId="betreff">
    <w:name w:val="_betreff"/>
    <w:basedOn w:val="grundtext"/>
    <w:rsid w:val="00553BE3"/>
    <w:pPr>
      <w:numPr>
        <w:numId w:val="2"/>
      </w:numPr>
      <w:tabs>
        <w:tab w:val="clear" w:pos="284"/>
        <w:tab w:val="clear" w:pos="567"/>
        <w:tab w:val="clear" w:pos="851"/>
        <w:tab w:val="clear" w:pos="2948"/>
        <w:tab w:val="clear" w:pos="5897"/>
      </w:tabs>
      <w:spacing w:line="260" w:lineRule="exact"/>
    </w:pPr>
    <w:rPr>
      <w:b/>
    </w:rPr>
  </w:style>
  <w:style w:type="character" w:customStyle="1" w:styleId="datumfolgeseite">
    <w:name w:val="___datum_folgeseite"/>
    <w:basedOn w:val="Absatz-Standardschriftart"/>
    <w:semiHidden/>
    <w:rsid w:val="00B54F81"/>
    <w:rPr>
      <w:rFonts w:ascii="Arial" w:hAnsi="Arial"/>
      <w:sz w:val="22"/>
      <w:szCs w:val="22"/>
      <w:lang w:val="de-CH"/>
    </w:rPr>
  </w:style>
  <w:style w:type="character" w:customStyle="1" w:styleId="betrefffolgeseite">
    <w:name w:val="___betreff_folgeseite"/>
    <w:basedOn w:val="Absatz-Standardschriftart"/>
    <w:semiHidden/>
    <w:rsid w:val="00B54F81"/>
    <w:rPr>
      <w:rFonts w:ascii="Arial" w:hAnsi="Arial"/>
      <w:sz w:val="22"/>
      <w:szCs w:val="22"/>
      <w:lang w:val="de-CH"/>
    </w:rPr>
  </w:style>
  <w:style w:type="paragraph" w:customStyle="1" w:styleId="logohorgen">
    <w:name w:val="_logo_horgen"/>
    <w:basedOn w:val="Standard"/>
    <w:semiHidden/>
    <w:rsid w:val="00410BEC"/>
    <w:pPr>
      <w:framePr w:h="3827" w:hRule="exact" w:wrap="around" w:vAnchor="page" w:hAnchor="page" w:x="10644" w:y="13399" w:anchorLock="1"/>
      <w:spacing w:line="4000" w:lineRule="exact"/>
    </w:pPr>
    <w:rPr>
      <w:rFonts w:ascii="GVHorgenLogo" w:hAnsi="GVHorgenLogo"/>
      <w:sz w:val="100"/>
      <w:szCs w:val="100"/>
    </w:rPr>
  </w:style>
  <w:style w:type="paragraph" w:customStyle="1" w:styleId="registerzahlen">
    <w:name w:val="___registerzahlen"/>
    <w:basedOn w:val="Standard"/>
    <w:semiHidden/>
    <w:rsid w:val="00E24681"/>
    <w:pPr>
      <w:jc w:val="right"/>
    </w:pPr>
    <w:rPr>
      <w:color w:val="999999"/>
    </w:rPr>
  </w:style>
  <w:style w:type="character" w:customStyle="1" w:styleId="horgen">
    <w:name w:val="_horgen"/>
    <w:basedOn w:val="Absatz-Standardschriftart"/>
    <w:rsid w:val="0047315D"/>
    <w:rPr>
      <w:rFonts w:ascii="GVHorgenLogo" w:hAnsi="GVHorgenLogo"/>
      <w:sz w:val="22"/>
      <w:szCs w:val="22"/>
      <w:lang w:val="de-CH"/>
    </w:rPr>
  </w:style>
  <w:style w:type="paragraph" w:customStyle="1" w:styleId="fragegross">
    <w:name w:val="_frage_gross"/>
    <w:basedOn w:val="grundtext"/>
    <w:rsid w:val="001B3AC3"/>
    <w:pPr>
      <w:tabs>
        <w:tab w:val="clear" w:pos="284"/>
        <w:tab w:val="clear" w:pos="567"/>
        <w:tab w:val="clear" w:pos="851"/>
      </w:tabs>
      <w:spacing w:line="260" w:lineRule="exact"/>
    </w:pPr>
  </w:style>
  <w:style w:type="paragraph" w:customStyle="1" w:styleId="fragelinie">
    <w:name w:val="_frage_linie"/>
    <w:basedOn w:val="fragegross"/>
    <w:rsid w:val="00B4401C"/>
    <w:pPr>
      <w:tabs>
        <w:tab w:val="clear" w:pos="2948"/>
        <w:tab w:val="clear" w:pos="5897"/>
        <w:tab w:val="right" w:leader="underscore" w:pos="8675"/>
      </w:tabs>
    </w:pPr>
    <w:rPr>
      <w:spacing w:val="-20"/>
      <w:sz w:val="10"/>
      <w:szCs w:val="10"/>
    </w:rPr>
  </w:style>
  <w:style w:type="paragraph" w:customStyle="1" w:styleId="frageklein">
    <w:name w:val="_frage_klein"/>
    <w:basedOn w:val="fragegross"/>
    <w:rsid w:val="00DF3E14"/>
    <w:rPr>
      <w:sz w:val="17"/>
      <w:szCs w:val="17"/>
    </w:rPr>
  </w:style>
  <w:style w:type="paragraph" w:customStyle="1" w:styleId="grundtextklein">
    <w:name w:val="_grundtext_klein"/>
    <w:basedOn w:val="grundtext"/>
    <w:rsid w:val="00C475A0"/>
    <w:rPr>
      <w:sz w:val="17"/>
      <w:szCs w:val="17"/>
    </w:rPr>
  </w:style>
  <w:style w:type="paragraph" w:customStyle="1" w:styleId="liste">
    <w:name w:val="_liste"/>
    <w:basedOn w:val="grundtext"/>
    <w:rsid w:val="00F251AF"/>
    <w:pPr>
      <w:numPr>
        <w:numId w:val="1"/>
      </w:numPr>
    </w:pPr>
  </w:style>
  <w:style w:type="character" w:customStyle="1" w:styleId="grundtextfett">
    <w:name w:val="_grundtext_fett"/>
    <w:basedOn w:val="Absatz-Standardschriftart"/>
    <w:rsid w:val="00F92099"/>
    <w:rPr>
      <w:rFonts w:ascii="Arial" w:hAnsi="Arial"/>
      <w:b/>
      <w:sz w:val="22"/>
      <w:szCs w:val="22"/>
      <w:lang w:val="de-CH"/>
    </w:rPr>
  </w:style>
  <w:style w:type="paragraph" w:customStyle="1" w:styleId="untertitel">
    <w:name w:val="_untertitel"/>
    <w:basedOn w:val="grundtext"/>
    <w:next w:val="grundtext"/>
    <w:rsid w:val="00770A4D"/>
    <w:rPr>
      <w:b/>
    </w:rPr>
  </w:style>
  <w:style w:type="paragraph" w:customStyle="1" w:styleId="fragebox">
    <w:name w:val="_frage_box"/>
    <w:basedOn w:val="grundtext"/>
    <w:rsid w:val="001B3AC3"/>
    <w:pPr>
      <w:tabs>
        <w:tab w:val="clear" w:pos="567"/>
        <w:tab w:val="clear" w:pos="851"/>
        <w:tab w:val="left" w:pos="3232"/>
        <w:tab w:val="left" w:pos="6180"/>
      </w:tabs>
      <w:spacing w:line="260" w:lineRule="exact"/>
    </w:pPr>
  </w:style>
  <w:style w:type="paragraph" w:customStyle="1" w:styleId="listeeinzug">
    <w:name w:val="_liste_einzug"/>
    <w:basedOn w:val="liste"/>
    <w:rsid w:val="002F61C9"/>
    <w:pPr>
      <w:ind w:left="851"/>
    </w:pPr>
  </w:style>
  <w:style w:type="paragraph" w:customStyle="1" w:styleId="grundtexteinzug">
    <w:name w:val="_grundtext_einzug"/>
    <w:basedOn w:val="grundtext"/>
    <w:rsid w:val="002F61C9"/>
    <w:pPr>
      <w:ind w:left="567"/>
    </w:pPr>
  </w:style>
  <w:style w:type="paragraph" w:customStyle="1" w:styleId="untertiteleinzug">
    <w:name w:val="_untertitel_einzug"/>
    <w:basedOn w:val="untertitel"/>
    <w:next w:val="grundtexteinzug"/>
    <w:rsid w:val="002F61C9"/>
    <w:pPr>
      <w:ind w:left="567"/>
    </w:pPr>
  </w:style>
  <w:style w:type="paragraph" w:customStyle="1" w:styleId="aufzaehlung1">
    <w:name w:val="_aufzaehlung_1."/>
    <w:basedOn w:val="grundtext"/>
    <w:qFormat/>
    <w:rsid w:val="00007DDE"/>
    <w:pPr>
      <w:numPr>
        <w:numId w:val="12"/>
      </w:numPr>
      <w:tabs>
        <w:tab w:val="clear" w:pos="284"/>
      </w:tabs>
      <w:outlineLvl w:val="0"/>
    </w:pPr>
  </w:style>
  <w:style w:type="paragraph" w:customStyle="1" w:styleId="aufzaehlung11">
    <w:name w:val="_aufzaehlung_1.1"/>
    <w:basedOn w:val="aufzaehlung1"/>
    <w:qFormat/>
    <w:rsid w:val="00007DDE"/>
    <w:pPr>
      <w:numPr>
        <w:ilvl w:val="1"/>
      </w:numPr>
      <w:outlineLvl w:val="1"/>
    </w:pPr>
  </w:style>
  <w:style w:type="paragraph" w:customStyle="1" w:styleId="frageboxeinzug">
    <w:name w:val="_frage_box_einzug"/>
    <w:basedOn w:val="fragebox"/>
    <w:rsid w:val="00453B7B"/>
    <w:pPr>
      <w:tabs>
        <w:tab w:val="clear" w:pos="284"/>
        <w:tab w:val="left" w:pos="851"/>
      </w:tabs>
      <w:ind w:left="567"/>
    </w:pPr>
  </w:style>
  <w:style w:type="paragraph" w:customStyle="1" w:styleId="fragegrosseinzug">
    <w:name w:val="_frage_gross_einzug"/>
    <w:basedOn w:val="fragegross"/>
    <w:rsid w:val="00453B7B"/>
    <w:pPr>
      <w:ind w:left="567"/>
    </w:pPr>
  </w:style>
  <w:style w:type="paragraph" w:customStyle="1" w:styleId="fragekleineinzug">
    <w:name w:val="_frage_klein_einzug"/>
    <w:basedOn w:val="frageklein"/>
    <w:rsid w:val="00453B7B"/>
    <w:pPr>
      <w:ind w:left="567"/>
    </w:pPr>
  </w:style>
  <w:style w:type="paragraph" w:customStyle="1" w:styleId="fragelinieeinzug">
    <w:name w:val="_frage_linie_einzug"/>
    <w:basedOn w:val="fragelinie"/>
    <w:rsid w:val="00453B7B"/>
    <w:pPr>
      <w:ind w:left="567"/>
    </w:pPr>
  </w:style>
  <w:style w:type="character" w:customStyle="1" w:styleId="grundtextZchn">
    <w:name w:val="_grundtext Zchn"/>
    <w:basedOn w:val="Absatz-Standardschriftart"/>
    <w:link w:val="grundtext"/>
    <w:rsid w:val="00553BE3"/>
    <w:rPr>
      <w:rFonts w:ascii="Arial" w:hAnsi="Arial"/>
      <w:sz w:val="22"/>
      <w:szCs w:val="22"/>
      <w:lang w:val="de-CH"/>
    </w:rPr>
  </w:style>
  <w:style w:type="paragraph" w:customStyle="1" w:styleId="grundtextkleineinzug">
    <w:name w:val="_grundtext_klein_einzug"/>
    <w:basedOn w:val="grundtextklein"/>
    <w:rsid w:val="00F05CD2"/>
    <w:pPr>
      <w:ind w:left="567"/>
    </w:pPr>
  </w:style>
  <w:style w:type="character" w:customStyle="1" w:styleId="grundtextkleinfett">
    <w:name w:val="_grundtext_klein_fett"/>
    <w:basedOn w:val="Absatz-Standardschriftart"/>
    <w:rsid w:val="00F05CD2"/>
    <w:rPr>
      <w:rFonts w:ascii="Arial" w:hAnsi="Arial"/>
      <w:b/>
      <w:sz w:val="17"/>
      <w:szCs w:val="17"/>
      <w:lang w:val="de-CH"/>
    </w:rPr>
  </w:style>
  <w:style w:type="paragraph" w:customStyle="1" w:styleId="sachbearbeitergruss">
    <w:name w:val="__sachbearbeiter_gruss"/>
    <w:basedOn w:val="grundtext"/>
    <w:semiHidden/>
    <w:rsid w:val="00AF1ABD"/>
    <w:pPr>
      <w:tabs>
        <w:tab w:val="clear" w:pos="284"/>
        <w:tab w:val="clear" w:pos="567"/>
        <w:tab w:val="clear" w:pos="851"/>
      </w:tabs>
    </w:pPr>
  </w:style>
  <w:style w:type="paragraph" w:customStyle="1" w:styleId="bildimport">
    <w:name w:val="_bildimport"/>
    <w:basedOn w:val="grundtext"/>
    <w:next w:val="grundtext"/>
    <w:rsid w:val="000F0F02"/>
    <w:pPr>
      <w:spacing w:line="240" w:lineRule="auto"/>
    </w:pPr>
  </w:style>
  <w:style w:type="paragraph" w:customStyle="1" w:styleId="bildimporteinzug">
    <w:name w:val="_bildimport_einzug"/>
    <w:basedOn w:val="grundtexteinzug"/>
    <w:next w:val="grundtexteinzug"/>
    <w:rsid w:val="000F0F02"/>
    <w:pPr>
      <w:spacing w:line="240" w:lineRule="auto"/>
    </w:pPr>
  </w:style>
  <w:style w:type="paragraph" w:customStyle="1" w:styleId="aufzaehlung111">
    <w:name w:val="_aufzaehlung_1.1.1"/>
    <w:basedOn w:val="aufzaehlung11"/>
    <w:qFormat/>
    <w:rsid w:val="006E2536"/>
    <w:pPr>
      <w:numPr>
        <w:ilvl w:val="2"/>
      </w:numPr>
      <w:outlineLvl w:val="2"/>
    </w:pPr>
    <w:rPr>
      <w:rFonts w:cs="Arial"/>
    </w:rPr>
  </w:style>
  <w:style w:type="character" w:styleId="Hyperlink">
    <w:name w:val="Hyperlink"/>
    <w:basedOn w:val="Absatz-Standardschriftart"/>
    <w:uiPriority w:val="99"/>
    <w:rsid w:val="008330C6"/>
    <w:rPr>
      <w:color w:val="0000FF" w:themeColor="hyperlink"/>
      <w:u w:val="single"/>
      <w:lang w:val="de-CH"/>
    </w:rPr>
  </w:style>
  <w:style w:type="character" w:styleId="Zeilennummer">
    <w:name w:val="line number"/>
    <w:basedOn w:val="Absatz-Standardschriftart"/>
    <w:rsid w:val="008330C6"/>
    <w:rPr>
      <w:lang w:val="de-CH"/>
    </w:rPr>
  </w:style>
  <w:style w:type="paragraph" w:customStyle="1" w:styleId="dokumenttyp">
    <w:name w:val="_dokument_typ"/>
    <w:basedOn w:val="Standard"/>
    <w:rsid w:val="008C2E23"/>
    <w:pPr>
      <w:spacing w:after="20" w:line="240" w:lineRule="exact"/>
    </w:pPr>
    <w:rPr>
      <w:b/>
      <w:sz w:val="26"/>
    </w:rPr>
  </w:style>
  <w:style w:type="character" w:customStyle="1" w:styleId="berschrift4Zchn">
    <w:name w:val="Überschrift 4 Zchn"/>
    <w:basedOn w:val="Absatz-Standardschriftart"/>
    <w:link w:val="berschrift4"/>
    <w:rsid w:val="00BF555C"/>
    <w:rPr>
      <w:rFonts w:ascii="Arial" w:eastAsiaTheme="majorEastAsia" w:hAnsi="Arial" w:cstheme="majorBidi"/>
      <w:iCs/>
      <w:sz w:val="26"/>
      <w:szCs w:val="26"/>
      <w:lang w:val="de-CH"/>
    </w:rPr>
  </w:style>
  <w:style w:type="character" w:customStyle="1" w:styleId="berschrift5Zchn">
    <w:name w:val="Überschrift 5 Zchn"/>
    <w:basedOn w:val="Absatz-Standardschriftart"/>
    <w:link w:val="berschrift5"/>
    <w:rsid w:val="00BF555C"/>
    <w:rPr>
      <w:rFonts w:ascii="Arial" w:eastAsiaTheme="majorEastAsia" w:hAnsi="Arial" w:cstheme="majorBidi"/>
      <w:iCs/>
      <w:sz w:val="26"/>
      <w:szCs w:val="26"/>
      <w:lang w:val="de-CH"/>
    </w:rPr>
  </w:style>
  <w:style w:type="character" w:customStyle="1" w:styleId="berschrift6Zchn">
    <w:name w:val="Überschrift 6 Zchn"/>
    <w:basedOn w:val="Absatz-Standardschriftart"/>
    <w:link w:val="berschrift6"/>
    <w:rsid w:val="00BF555C"/>
    <w:rPr>
      <w:rFonts w:ascii="Arial" w:eastAsiaTheme="majorEastAsia" w:hAnsi="Arial" w:cstheme="majorBidi"/>
      <w:sz w:val="26"/>
      <w:szCs w:val="26"/>
      <w:lang w:val="de-CH"/>
    </w:rPr>
  </w:style>
  <w:style w:type="character" w:customStyle="1" w:styleId="berschrift7Zchn">
    <w:name w:val="Überschrift 7 Zchn"/>
    <w:basedOn w:val="Absatz-Standardschriftart"/>
    <w:link w:val="berschrift7"/>
    <w:rsid w:val="00BF555C"/>
    <w:rPr>
      <w:rFonts w:ascii="Arial" w:eastAsiaTheme="majorEastAsia" w:hAnsi="Arial" w:cstheme="majorBidi"/>
      <w:sz w:val="26"/>
      <w:szCs w:val="26"/>
      <w:lang w:val="de-CH"/>
    </w:rPr>
  </w:style>
  <w:style w:type="character" w:customStyle="1" w:styleId="berschrift8Zchn">
    <w:name w:val="Überschrift 8 Zchn"/>
    <w:basedOn w:val="Absatz-Standardschriftart"/>
    <w:link w:val="berschrift8"/>
    <w:rsid w:val="00BF555C"/>
    <w:rPr>
      <w:rFonts w:ascii="Arial" w:eastAsiaTheme="majorEastAsia" w:hAnsi="Arial" w:cstheme="majorBidi"/>
      <w:sz w:val="26"/>
      <w:szCs w:val="26"/>
      <w:lang w:val="de-CH"/>
    </w:rPr>
  </w:style>
  <w:style w:type="character" w:customStyle="1" w:styleId="berschrift9Zchn">
    <w:name w:val="Überschrift 9 Zchn"/>
    <w:basedOn w:val="Absatz-Standardschriftart"/>
    <w:link w:val="berschrift9"/>
    <w:rsid w:val="00BF555C"/>
    <w:rPr>
      <w:rFonts w:ascii="Arial" w:eastAsiaTheme="majorEastAsia" w:hAnsi="Arial" w:cstheme="majorBidi"/>
      <w:sz w:val="26"/>
      <w:szCs w:val="26"/>
      <w:lang w:val="de-CH"/>
    </w:rPr>
  </w:style>
  <w:style w:type="character" w:styleId="Fett">
    <w:name w:val="Strong"/>
    <w:basedOn w:val="Absatz-Standardschriftart"/>
    <w:qFormat/>
    <w:rsid w:val="009E0AAE"/>
    <w:rPr>
      <w:b/>
      <w:bCs/>
      <w:lang w:val="de-CH"/>
    </w:rPr>
  </w:style>
  <w:style w:type="character" w:styleId="Funotenzeichen">
    <w:name w:val="footnote reference"/>
    <w:basedOn w:val="Absatz-Standardschriftart"/>
    <w:rsid w:val="009E0AAE"/>
    <w:rPr>
      <w:vertAlign w:val="superscript"/>
      <w:lang w:val="de-CH"/>
    </w:rPr>
  </w:style>
  <w:style w:type="character" w:styleId="HTMLAkronym">
    <w:name w:val="HTML Acronym"/>
    <w:basedOn w:val="Absatz-Standardschriftart"/>
    <w:rsid w:val="009E0AAE"/>
    <w:rPr>
      <w:lang w:val="de-CH"/>
    </w:rPr>
  </w:style>
  <w:style w:type="character" w:styleId="HTMLBeispiel">
    <w:name w:val="HTML Sample"/>
    <w:basedOn w:val="Absatz-Standardschriftart"/>
    <w:rsid w:val="009E0AAE"/>
    <w:rPr>
      <w:rFonts w:ascii="Consolas" w:hAnsi="Consolas" w:cs="Consolas"/>
      <w:sz w:val="24"/>
      <w:szCs w:val="24"/>
      <w:lang w:val="de-CH"/>
    </w:rPr>
  </w:style>
  <w:style w:type="character" w:styleId="HTMLCode">
    <w:name w:val="HTML Code"/>
    <w:basedOn w:val="Absatz-Standardschriftart"/>
    <w:rsid w:val="009E0AAE"/>
    <w:rPr>
      <w:rFonts w:ascii="Consolas" w:hAnsi="Consolas" w:cs="Consolas"/>
      <w:sz w:val="20"/>
      <w:szCs w:val="20"/>
      <w:lang w:val="de-CH"/>
    </w:rPr>
  </w:style>
  <w:style w:type="character" w:styleId="Seitenzahl">
    <w:name w:val="page number"/>
    <w:basedOn w:val="Absatz-Standardschriftart"/>
    <w:rsid w:val="009E0AAE"/>
    <w:rPr>
      <w:lang w:val="de-CH"/>
    </w:rPr>
  </w:style>
  <w:style w:type="character" w:styleId="SchwacherVerweis">
    <w:name w:val="Subtle Reference"/>
    <w:basedOn w:val="Absatz-Standardschriftart"/>
    <w:uiPriority w:val="31"/>
    <w:rsid w:val="009E0AAE"/>
    <w:rPr>
      <w:smallCaps/>
      <w:color w:val="C0504D" w:themeColor="accent2"/>
      <w:u w:val="single"/>
      <w:lang w:val="de-CH"/>
    </w:rPr>
  </w:style>
  <w:style w:type="character" w:styleId="SchwacheHervorhebung">
    <w:name w:val="Subtle Emphasis"/>
    <w:basedOn w:val="Absatz-Standardschriftart"/>
    <w:uiPriority w:val="19"/>
    <w:rsid w:val="009E0AAE"/>
    <w:rPr>
      <w:i/>
      <w:iCs/>
      <w:color w:val="808080" w:themeColor="text1" w:themeTint="7F"/>
      <w:lang w:val="de-CH"/>
    </w:rPr>
  </w:style>
  <w:style w:type="character" w:styleId="Kommentarzeichen">
    <w:name w:val="annotation reference"/>
    <w:basedOn w:val="Absatz-Standardschriftart"/>
    <w:rsid w:val="009E0AAE"/>
    <w:rPr>
      <w:sz w:val="16"/>
      <w:szCs w:val="16"/>
      <w:lang w:val="de-CH"/>
    </w:rPr>
  </w:style>
  <w:style w:type="character" w:styleId="IntensiverVerweis">
    <w:name w:val="Intense Reference"/>
    <w:basedOn w:val="Absatz-Standardschriftart"/>
    <w:uiPriority w:val="32"/>
    <w:rsid w:val="009E0AAE"/>
    <w:rPr>
      <w:b/>
      <w:bCs/>
      <w:smallCaps/>
      <w:color w:val="C0504D" w:themeColor="accent2"/>
      <w:spacing w:val="5"/>
      <w:u w:val="single"/>
      <w:lang w:val="de-CH"/>
    </w:rPr>
  </w:style>
  <w:style w:type="character" w:styleId="IntensiveHervorhebung">
    <w:name w:val="Intense Emphasis"/>
    <w:basedOn w:val="Absatz-Standardschriftart"/>
    <w:uiPriority w:val="21"/>
    <w:rsid w:val="009E0AAE"/>
    <w:rPr>
      <w:b/>
      <w:bCs/>
      <w:i/>
      <w:iCs/>
      <w:color w:val="4F81BD" w:themeColor="accent1"/>
      <w:lang w:val="de-CH"/>
    </w:rPr>
  </w:style>
  <w:style w:type="paragraph" w:customStyle="1" w:styleId="grundtextzusammengehalten">
    <w:name w:val="_grundtext_zusammengehalten"/>
    <w:basedOn w:val="grundtext"/>
    <w:qFormat/>
    <w:rsid w:val="00D16995"/>
    <w:pPr>
      <w:keepNext/>
      <w:keepLines/>
    </w:pPr>
  </w:style>
  <w:style w:type="paragraph" w:customStyle="1" w:styleId="grundtextpositionmitbetrag">
    <w:name w:val="_grundtext_position_mit_betrag"/>
    <w:basedOn w:val="grundtext"/>
    <w:qFormat/>
    <w:rsid w:val="00484757"/>
    <w:pPr>
      <w:tabs>
        <w:tab w:val="clear" w:pos="284"/>
        <w:tab w:val="clear" w:pos="567"/>
        <w:tab w:val="clear" w:pos="851"/>
        <w:tab w:val="left" w:pos="4423"/>
        <w:tab w:val="right" w:pos="7598"/>
      </w:tabs>
      <w:adjustRightInd w:val="0"/>
      <w:snapToGrid w:val="0"/>
      <w:ind w:right="3402"/>
    </w:pPr>
    <w:rPr>
      <w:iCs/>
      <w:szCs w:val="24"/>
      <w:lang w:val="en-GB" w:eastAsia="de-CH"/>
    </w:rPr>
  </w:style>
  <w:style w:type="paragraph" w:styleId="Blocktext">
    <w:name w:val="Block Text"/>
    <w:basedOn w:val="Standard"/>
    <w:rsid w:val="00553BE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UnterschriftText">
    <w:name w:val="Unterschrift Text"/>
    <w:basedOn w:val="Standard"/>
    <w:next w:val="grundtext"/>
    <w:rsid w:val="009A350C"/>
    <w:pPr>
      <w:keepNext/>
      <w:keepLines/>
      <w:tabs>
        <w:tab w:val="left" w:pos="2948"/>
      </w:tabs>
      <w:adjustRightInd w:val="0"/>
      <w:snapToGrid w:val="0"/>
    </w:pPr>
    <w:rPr>
      <w:szCs w:val="24"/>
      <w:lang w:eastAsia="de-CH"/>
    </w:rPr>
  </w:style>
  <w:style w:type="paragraph" w:styleId="Titel">
    <w:name w:val="Title"/>
    <w:basedOn w:val="Standard"/>
    <w:next w:val="Standard"/>
    <w:link w:val="TitelZchn"/>
    <w:rsid w:val="005236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5236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CH"/>
    </w:rPr>
  </w:style>
  <w:style w:type="paragraph" w:customStyle="1" w:styleId="Topic100">
    <w:name w:val="Topic100"/>
    <w:basedOn w:val="grundtext"/>
    <w:rsid w:val="00947B1A"/>
    <w:pPr>
      <w:keepLines/>
      <w:tabs>
        <w:tab w:val="clear" w:pos="284"/>
        <w:tab w:val="clear" w:pos="567"/>
        <w:tab w:val="clear" w:pos="851"/>
        <w:tab w:val="clear" w:pos="2948"/>
        <w:tab w:val="clear" w:pos="5897"/>
        <w:tab w:val="right" w:leader="underscore" w:pos="8845"/>
      </w:tabs>
      <w:adjustRightInd w:val="0"/>
      <w:snapToGrid w:val="0"/>
      <w:ind w:left="567" w:hanging="567"/>
    </w:pPr>
    <w:rPr>
      <w:szCs w:val="24"/>
      <w:lang w:eastAsia="de-CH"/>
    </w:rPr>
  </w:style>
  <w:style w:type="paragraph" w:customStyle="1" w:styleId="Topic150">
    <w:name w:val="Topic150"/>
    <w:basedOn w:val="grundtext"/>
    <w:rsid w:val="00947B1A"/>
    <w:pPr>
      <w:keepLines/>
      <w:tabs>
        <w:tab w:val="clear" w:pos="284"/>
        <w:tab w:val="clear" w:pos="567"/>
        <w:tab w:val="clear" w:pos="851"/>
        <w:tab w:val="clear" w:pos="2948"/>
        <w:tab w:val="clear" w:pos="5897"/>
        <w:tab w:val="right" w:leader="underscore" w:pos="8845"/>
      </w:tabs>
      <w:adjustRightInd w:val="0"/>
      <w:snapToGrid w:val="0"/>
      <w:ind w:left="851" w:hanging="851"/>
    </w:pPr>
    <w:rPr>
      <w:iCs/>
      <w:szCs w:val="24"/>
      <w:lang w:eastAsia="de-CH"/>
    </w:rPr>
  </w:style>
  <w:style w:type="paragraph" w:customStyle="1" w:styleId="Topic520">
    <w:name w:val="Topic520"/>
    <w:basedOn w:val="grundtext"/>
    <w:rsid w:val="00947B1A"/>
    <w:pPr>
      <w:keepLines/>
      <w:tabs>
        <w:tab w:val="clear" w:pos="284"/>
        <w:tab w:val="clear" w:pos="567"/>
        <w:tab w:val="clear" w:pos="851"/>
        <w:tab w:val="clear" w:pos="2948"/>
        <w:tab w:val="clear" w:pos="5897"/>
        <w:tab w:val="right" w:leader="underscore" w:pos="8845"/>
      </w:tabs>
      <w:adjustRightInd w:val="0"/>
      <w:snapToGrid w:val="0"/>
      <w:ind w:left="2948" w:hanging="2948"/>
    </w:pPr>
    <w:rPr>
      <w:iCs/>
      <w:szCs w:val="24"/>
      <w:lang w:eastAsia="de-CH"/>
    </w:rPr>
  </w:style>
  <w:style w:type="paragraph" w:customStyle="1" w:styleId="Topic05">
    <w:name w:val="Topic05"/>
    <w:basedOn w:val="grundtext"/>
    <w:rsid w:val="00947B1A"/>
    <w:pPr>
      <w:keepLines/>
      <w:tabs>
        <w:tab w:val="clear" w:pos="284"/>
        <w:tab w:val="clear" w:pos="567"/>
        <w:tab w:val="clear" w:pos="851"/>
        <w:tab w:val="clear" w:pos="2948"/>
        <w:tab w:val="clear" w:pos="5897"/>
        <w:tab w:val="right" w:leader="underscore" w:pos="8845"/>
      </w:tabs>
      <w:adjustRightInd w:val="0"/>
      <w:snapToGrid w:val="0"/>
      <w:ind w:left="284" w:hanging="284"/>
    </w:pPr>
    <w:rPr>
      <w:iCs/>
      <w:szCs w:val="24"/>
      <w:lang w:eastAsia="de-CH"/>
    </w:rPr>
  </w:style>
  <w:style w:type="paragraph" w:customStyle="1" w:styleId="AuflistungmitBuchstaben">
    <w:name w:val="Auflistung mit Buchstaben"/>
    <w:basedOn w:val="grundtext"/>
    <w:qFormat/>
    <w:rsid w:val="00D57AA3"/>
    <w:pPr>
      <w:numPr>
        <w:numId w:val="19"/>
      </w:numPr>
      <w:adjustRightInd w:val="0"/>
      <w:snapToGrid w:val="0"/>
    </w:pPr>
    <w:rPr>
      <w:szCs w:val="24"/>
      <w:lang w:eastAsia="de-CH"/>
    </w:rPr>
  </w:style>
  <w:style w:type="paragraph" w:customStyle="1" w:styleId="AuflistungmitCheckboxen">
    <w:name w:val="Auflistung mit Checkboxen"/>
    <w:basedOn w:val="grundtext"/>
    <w:qFormat/>
    <w:rsid w:val="0012311A"/>
    <w:pPr>
      <w:numPr>
        <w:numId w:val="20"/>
      </w:numPr>
      <w:adjustRightInd w:val="0"/>
      <w:snapToGrid w:val="0"/>
      <w:spacing w:line="260" w:lineRule="exact"/>
    </w:pPr>
    <w:rPr>
      <w:szCs w:val="24"/>
      <w:lang w:eastAsia="de-CH"/>
    </w:rPr>
  </w:style>
  <w:style w:type="paragraph" w:customStyle="1" w:styleId="AuflistungmitKleinbuchstaben">
    <w:name w:val="Auflistung mit Kleinbuchstaben"/>
    <w:basedOn w:val="grundtext"/>
    <w:qFormat/>
    <w:rsid w:val="00532B9D"/>
    <w:pPr>
      <w:numPr>
        <w:numId w:val="21"/>
      </w:numPr>
      <w:adjustRightInd w:val="0"/>
      <w:snapToGrid w:val="0"/>
      <w:spacing w:line="280" w:lineRule="atLeast"/>
    </w:pPr>
    <w:rPr>
      <w:rFonts w:eastAsia="SimSun"/>
      <w:szCs w:val="24"/>
      <w:lang w:eastAsia="de-CH"/>
    </w:rPr>
  </w:style>
  <w:style w:type="paragraph" w:customStyle="1" w:styleId="AuflistungmitNummern">
    <w:name w:val="Auflistung mit Nummern"/>
    <w:basedOn w:val="grundtext"/>
    <w:qFormat/>
    <w:rsid w:val="00D57AA3"/>
    <w:pPr>
      <w:numPr>
        <w:numId w:val="22"/>
      </w:numPr>
      <w:adjustRightInd w:val="0"/>
      <w:snapToGrid w:val="0"/>
    </w:pPr>
    <w:rPr>
      <w:szCs w:val="24"/>
      <w:lang w:eastAsia="de-CH"/>
    </w:rPr>
  </w:style>
  <w:style w:type="paragraph" w:customStyle="1" w:styleId="AuflistungmitrmischenZiffern">
    <w:name w:val="Auflistung mit römischen Ziffern"/>
    <w:basedOn w:val="AuflistungmitBuchstaben"/>
    <w:qFormat/>
    <w:rsid w:val="00B5565E"/>
    <w:pPr>
      <w:numPr>
        <w:numId w:val="23"/>
      </w:numPr>
      <w:tabs>
        <w:tab w:val="clear" w:pos="567"/>
        <w:tab w:val="clear" w:pos="851"/>
        <w:tab w:val="clear" w:pos="2948"/>
        <w:tab w:val="clear" w:pos="5897"/>
      </w:tabs>
    </w:pPr>
  </w:style>
  <w:style w:type="paragraph" w:customStyle="1" w:styleId="AuflistungmitSymbolen">
    <w:name w:val="Auflistung mit Symbolen"/>
    <w:basedOn w:val="grundtext"/>
    <w:qFormat/>
    <w:rsid w:val="00CE2FFC"/>
    <w:pPr>
      <w:numPr>
        <w:numId w:val="25"/>
      </w:numPr>
      <w:adjustRightInd w:val="0"/>
      <w:snapToGrid w:val="0"/>
    </w:pPr>
    <w:rPr>
      <w:iCs/>
      <w:szCs w:val="24"/>
      <w:lang w:eastAsia="de-CH"/>
    </w:rPr>
  </w:style>
  <w:style w:type="paragraph" w:styleId="Verzeichnis1">
    <w:name w:val="toc 1"/>
    <w:basedOn w:val="Standard"/>
    <w:next w:val="Standard"/>
    <w:autoRedefine/>
    <w:uiPriority w:val="39"/>
    <w:rsid w:val="006E571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rsid w:val="00971E85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rsid w:val="006E5714"/>
    <w:pPr>
      <w:spacing w:after="100"/>
      <w:ind w:left="440"/>
    </w:pPr>
  </w:style>
  <w:style w:type="paragraph" w:styleId="Listenabsatz">
    <w:name w:val="List Paragraph"/>
    <w:basedOn w:val="Standard"/>
    <w:uiPriority w:val="34"/>
    <w:semiHidden/>
    <w:rsid w:val="006E5714"/>
    <w:pPr>
      <w:ind w:left="720"/>
      <w:contextualSpacing/>
    </w:pPr>
  </w:style>
  <w:style w:type="paragraph" w:styleId="Verzeichnis4">
    <w:name w:val="toc 4"/>
    <w:basedOn w:val="Standard"/>
    <w:next w:val="Standard"/>
    <w:autoRedefine/>
    <w:rsid w:val="00971E85"/>
    <w:pPr>
      <w:spacing w:after="100"/>
      <w:ind w:left="660"/>
    </w:pPr>
  </w:style>
  <w:style w:type="paragraph" w:styleId="Verzeichnis6">
    <w:name w:val="toc 6"/>
    <w:basedOn w:val="Standard"/>
    <w:next w:val="Standard"/>
    <w:autoRedefine/>
    <w:rsid w:val="00971E85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rsid w:val="00971E85"/>
    <w:pPr>
      <w:spacing w:after="100"/>
      <w:ind w:left="880"/>
    </w:pPr>
  </w:style>
  <w:style w:type="paragraph" w:styleId="Verzeichnis7">
    <w:name w:val="toc 7"/>
    <w:basedOn w:val="Standard"/>
    <w:next w:val="Standard"/>
    <w:autoRedefine/>
    <w:rsid w:val="00971E85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rsid w:val="00971E85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rsid w:val="00971E85"/>
    <w:pPr>
      <w:spacing w:after="100"/>
      <w:ind w:left="1760"/>
    </w:pPr>
  </w:style>
  <w:style w:type="paragraph" w:styleId="Anrede">
    <w:name w:val="Salutation"/>
    <w:basedOn w:val="Standard"/>
    <w:next w:val="Standard"/>
    <w:link w:val="AnredeZchn"/>
    <w:rsid w:val="00BC451D"/>
    <w:pPr>
      <w:spacing w:after="280"/>
      <w:contextualSpacing/>
    </w:pPr>
  </w:style>
  <w:style w:type="character" w:customStyle="1" w:styleId="AnredeZchn">
    <w:name w:val="Anrede Zchn"/>
    <w:basedOn w:val="Absatz-Standardschriftart"/>
    <w:link w:val="Anrede"/>
    <w:rsid w:val="00BC451D"/>
    <w:rPr>
      <w:rFonts w:ascii="Arial" w:hAnsi="Arial"/>
      <w:sz w:val="22"/>
      <w:szCs w:val="22"/>
      <w:lang w:val="de-CH"/>
    </w:rPr>
  </w:style>
  <w:style w:type="paragraph" w:styleId="Gruformel">
    <w:name w:val="Closing"/>
    <w:basedOn w:val="Standard"/>
    <w:link w:val="GruformelZchn"/>
    <w:rsid w:val="003E41CB"/>
    <w:pPr>
      <w:spacing w:before="280" w:line="240" w:lineRule="auto"/>
    </w:pPr>
  </w:style>
  <w:style w:type="character" w:customStyle="1" w:styleId="GruformelZchn">
    <w:name w:val="Grußformel Zchn"/>
    <w:basedOn w:val="Absatz-Standardschriftart"/>
    <w:link w:val="Gruformel"/>
    <w:rsid w:val="003E41CB"/>
    <w:rPr>
      <w:rFonts w:ascii="Arial" w:hAnsi="Arial"/>
      <w:sz w:val="22"/>
      <w:szCs w:val="22"/>
      <w:lang w:val="de-CH"/>
    </w:rPr>
  </w:style>
  <w:style w:type="paragraph" w:styleId="Unterschrift">
    <w:name w:val="Signature"/>
    <w:basedOn w:val="grundtext"/>
    <w:link w:val="UnterschriftZchn"/>
    <w:rsid w:val="00A45843"/>
    <w:pPr>
      <w:tabs>
        <w:tab w:val="clear" w:pos="284"/>
        <w:tab w:val="clear" w:pos="567"/>
        <w:tab w:val="clear" w:pos="851"/>
      </w:tabs>
      <w:spacing w:line="240" w:lineRule="auto"/>
    </w:pPr>
  </w:style>
  <w:style w:type="character" w:customStyle="1" w:styleId="UnterschriftZchn">
    <w:name w:val="Unterschrift Zchn"/>
    <w:basedOn w:val="Absatz-Standardschriftart"/>
    <w:link w:val="Unterschrift"/>
    <w:rsid w:val="00A45843"/>
    <w:rPr>
      <w:rFonts w:ascii="Arial" w:hAnsi="Arial"/>
      <w:sz w:val="22"/>
      <w:szCs w:val="22"/>
      <w:lang w:val="de-CH"/>
    </w:rPr>
  </w:style>
  <w:style w:type="paragraph" w:customStyle="1" w:styleId="OutputprofileText">
    <w:name w:val="OutputprofileText"/>
    <w:basedOn w:val="Standard"/>
    <w:link w:val="OutputprofileTextZchn"/>
    <w:rsid w:val="003B25AA"/>
    <w:pPr>
      <w:keepLines/>
      <w:adjustRightInd w:val="0"/>
      <w:snapToGrid w:val="0"/>
      <w:spacing w:line="240" w:lineRule="atLeast"/>
    </w:pPr>
    <w:rPr>
      <w:sz w:val="18"/>
      <w:szCs w:val="24"/>
      <w:lang w:eastAsia="de-CH"/>
    </w:rPr>
  </w:style>
  <w:style w:type="paragraph" w:customStyle="1" w:styleId="OutputprofileTitle">
    <w:name w:val="OutputprofileTitle"/>
    <w:basedOn w:val="OutputprofileText"/>
    <w:link w:val="OutputprofileTitleZchn"/>
    <w:rsid w:val="00DA00AA"/>
    <w:rPr>
      <w:b/>
      <w:caps/>
    </w:rPr>
  </w:style>
  <w:style w:type="paragraph" w:styleId="Datum">
    <w:name w:val="Date"/>
    <w:basedOn w:val="Standard"/>
    <w:next w:val="Standard"/>
    <w:link w:val="DatumZchn"/>
    <w:rsid w:val="00A06EFC"/>
    <w:pPr>
      <w:tabs>
        <w:tab w:val="left" w:pos="5897"/>
      </w:tabs>
      <w:spacing w:before="680" w:after="520"/>
    </w:pPr>
  </w:style>
  <w:style w:type="character" w:customStyle="1" w:styleId="DatumZchn">
    <w:name w:val="Datum Zchn"/>
    <w:basedOn w:val="Absatz-Standardschriftart"/>
    <w:link w:val="Datum"/>
    <w:rsid w:val="00A06EFC"/>
    <w:rPr>
      <w:rFonts w:ascii="Arial" w:hAnsi="Arial"/>
      <w:sz w:val="22"/>
      <w:szCs w:val="22"/>
      <w:lang w:val="de-CH"/>
    </w:rPr>
  </w:style>
  <w:style w:type="character" w:customStyle="1" w:styleId="OutputprofileTextZchn">
    <w:name w:val="OutputprofileText Zchn"/>
    <w:basedOn w:val="Absatz-Standardschriftart"/>
    <w:link w:val="OutputprofileText"/>
    <w:rsid w:val="003B25AA"/>
    <w:rPr>
      <w:rFonts w:ascii="Arial" w:hAnsi="Arial"/>
      <w:sz w:val="18"/>
      <w:szCs w:val="24"/>
      <w:lang w:val="de-CH" w:eastAsia="de-CH"/>
    </w:rPr>
  </w:style>
  <w:style w:type="character" w:customStyle="1" w:styleId="OutputprofileTitleZchn">
    <w:name w:val="OutputprofileTitle Zchn"/>
    <w:basedOn w:val="OutputprofileTextZchn"/>
    <w:link w:val="OutputprofileTitle"/>
    <w:rsid w:val="00DA00AA"/>
    <w:rPr>
      <w:rFonts w:ascii="Arial" w:hAnsi="Arial"/>
      <w:b/>
      <w:caps/>
      <w:sz w:val="18"/>
      <w:szCs w:val="24"/>
      <w:lang w:val="de-CH" w:eastAsia="de-CH"/>
    </w:rPr>
  </w:style>
  <w:style w:type="paragraph" w:customStyle="1" w:styleId="absenderdistanz">
    <w:name w:val="__absender_distanz"/>
    <w:basedOn w:val="absender"/>
    <w:semiHidden/>
    <w:rsid w:val="00D479D3"/>
    <w:pPr>
      <w:spacing w:line="80" w:lineRule="exact"/>
    </w:pPr>
    <w:rPr>
      <w:sz w:val="2"/>
    </w:rPr>
  </w:style>
  <w:style w:type="paragraph" w:customStyle="1" w:styleId="absenderamt">
    <w:name w:val="__absender_amt"/>
    <w:basedOn w:val="absender"/>
    <w:semiHidden/>
    <w:rsid w:val="00A73244"/>
    <w:pPr>
      <w:spacing w:after="360" w:line="240" w:lineRule="exact"/>
      <w:contextualSpacing/>
    </w:pPr>
    <w:rPr>
      <w:sz w:val="26"/>
    </w:rPr>
  </w:style>
  <w:style w:type="paragraph" w:styleId="Umschlagabsenderadresse">
    <w:name w:val="envelope return"/>
    <w:basedOn w:val="Standard"/>
    <w:rsid w:val="00C641D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Topic1040">
    <w:name w:val="Topic1040"/>
    <w:basedOn w:val="grundtext"/>
    <w:rsid w:val="00947B1A"/>
    <w:pPr>
      <w:tabs>
        <w:tab w:val="clear" w:pos="284"/>
        <w:tab w:val="clear" w:pos="567"/>
        <w:tab w:val="clear" w:pos="851"/>
        <w:tab w:val="clear" w:pos="2948"/>
        <w:tab w:val="clear" w:pos="5897"/>
        <w:tab w:val="right" w:leader="underscore" w:pos="8845"/>
      </w:tabs>
      <w:ind w:left="5897" w:hanging="5897"/>
    </w:pPr>
  </w:style>
  <w:style w:type="paragraph" w:customStyle="1" w:styleId="zOawRecipient">
    <w:name w:val="zOawRecipient"/>
    <w:basedOn w:val="grundtext"/>
    <w:rsid w:val="00B34E44"/>
    <w:pPr>
      <w:tabs>
        <w:tab w:val="clear" w:pos="284"/>
        <w:tab w:val="clear" w:pos="567"/>
        <w:tab w:val="clear" w:pos="851"/>
        <w:tab w:val="clear" w:pos="2948"/>
        <w:tab w:val="clear" w:pos="5897"/>
      </w:tabs>
    </w:pPr>
  </w:style>
  <w:style w:type="paragraph" w:customStyle="1" w:styleId="zOawDeliveryOption">
    <w:name w:val="zOawDeliveryOption"/>
    <w:basedOn w:val="zOawRecipient"/>
    <w:rsid w:val="00286802"/>
    <w:rPr>
      <w:b/>
    </w:rPr>
  </w:style>
  <w:style w:type="paragraph" w:customStyle="1" w:styleId="KopieanTitel">
    <w:name w:val="Kopie an Titel"/>
    <w:basedOn w:val="grundtext"/>
    <w:next w:val="AuflistungmitSymbolen"/>
    <w:rsid w:val="00B25D7B"/>
    <w:rPr>
      <w:b/>
    </w:rPr>
  </w:style>
  <w:style w:type="numbering" w:customStyle="1" w:styleId="Formatvorlage1">
    <w:name w:val="Formatvorlage1"/>
    <w:uiPriority w:val="99"/>
    <w:rsid w:val="00960006"/>
    <w:pPr>
      <w:numPr>
        <w:numId w:val="26"/>
      </w:numPr>
    </w:pPr>
  </w:style>
  <w:style w:type="paragraph" w:customStyle="1" w:styleId="AuflistungmitCheckboxenaktiv">
    <w:name w:val="Auflistung mit Checkboxen aktiv"/>
    <w:basedOn w:val="Standard"/>
    <w:qFormat/>
    <w:rsid w:val="0012311A"/>
    <w:pPr>
      <w:numPr>
        <w:numId w:val="33"/>
      </w:numPr>
      <w:tabs>
        <w:tab w:val="left" w:pos="284"/>
        <w:tab w:val="left" w:pos="567"/>
        <w:tab w:val="left" w:pos="851"/>
        <w:tab w:val="left" w:pos="2948"/>
        <w:tab w:val="left" w:pos="5897"/>
      </w:tabs>
      <w:adjustRightInd w:val="0"/>
      <w:snapToGrid w:val="0"/>
      <w:spacing w:line="260" w:lineRule="exact"/>
    </w:pPr>
    <w:rPr>
      <w:szCs w:val="24"/>
      <w:lang w:eastAsia="de-CH"/>
    </w:rPr>
  </w:style>
  <w:style w:type="paragraph" w:customStyle="1" w:styleId="betreffblickfangelement">
    <w:name w:val="_betreff_blickfangelement"/>
    <w:basedOn w:val="Standard"/>
    <w:rsid w:val="00C06B06"/>
    <w:pPr>
      <w:spacing w:line="260" w:lineRule="exact"/>
    </w:pPr>
    <w:rPr>
      <w:rFonts w:ascii="GVHorgenLogo" w:hAnsi="GVHorgenLogo"/>
    </w:rPr>
  </w:style>
  <w:style w:type="paragraph" w:customStyle="1" w:styleId="grundtextkleinpositionmitbetrag">
    <w:name w:val="_grundtext_klein_position_mit_betrag"/>
    <w:basedOn w:val="grundtextpositionmitbetrag"/>
    <w:rsid w:val="00CE70DE"/>
    <w:rPr>
      <w:sz w:val="17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6618BE"/>
    <w:pPr>
      <w:keepLines/>
      <w:spacing w:before="480" w:after="0"/>
      <w:outlineLvl w:val="9"/>
    </w:pPr>
    <w:rPr>
      <w:rFonts w:eastAsiaTheme="majorEastAsia" w:cstheme="majorBidi"/>
      <w:kern w:val="0"/>
      <w:sz w:val="22"/>
      <w:szCs w:val="28"/>
    </w:rPr>
  </w:style>
  <w:style w:type="paragraph" w:customStyle="1" w:styleId="zusatzinformationen">
    <w:name w:val="_zusatzinformationen"/>
    <w:basedOn w:val="grundtext"/>
    <w:rsid w:val="00F7133B"/>
    <w:pPr>
      <w:framePr w:vSpace="142" w:wrap="around" w:hAnchor="margin" w:yAlign="bottom"/>
      <w:tabs>
        <w:tab w:val="clear" w:pos="284"/>
        <w:tab w:val="clear" w:pos="567"/>
        <w:tab w:val="clear" w:pos="851"/>
      </w:tabs>
      <w:spacing w:line="200" w:lineRule="exact"/>
    </w:pPr>
    <w:rPr>
      <w:sz w:val="17"/>
    </w:rPr>
  </w:style>
  <w:style w:type="paragraph" w:customStyle="1" w:styleId="zusatzinformationentitel">
    <w:name w:val="_zusatzinformationen_titel"/>
    <w:basedOn w:val="zusatzinformationen"/>
    <w:rsid w:val="00C65BE3"/>
    <w:pPr>
      <w:framePr w:wrap="around"/>
    </w:pPr>
    <w:rPr>
      <w:b/>
    </w:rPr>
  </w:style>
  <w:style w:type="paragraph" w:customStyle="1" w:styleId="logohorgenschwan">
    <w:name w:val="_logo_horgen_schwan"/>
    <w:basedOn w:val="logohorgen"/>
    <w:rsid w:val="00BB4E2B"/>
    <w:pPr>
      <w:framePr w:h="1134" w:hRule="exact" w:wrap="around" w:y="13002"/>
    </w:pPr>
  </w:style>
  <w:style w:type="paragraph" w:customStyle="1" w:styleId="logohorgenschriftzug">
    <w:name w:val="_logo_horgen_schriftzug"/>
    <w:basedOn w:val="logohorgen"/>
    <w:rsid w:val="00BB4E2B"/>
    <w:pPr>
      <w:framePr w:h="2835" w:hRule="exact" w:wrap="around" w:y="13972"/>
      <w:spacing w:line="2800" w:lineRule="exact"/>
    </w:pPr>
  </w:style>
  <w:style w:type="character" w:customStyle="1" w:styleId="logohorgenrot">
    <w:name w:val="_logo_horgen_rot"/>
    <w:basedOn w:val="Absatz-Standardschriftart"/>
    <w:uiPriority w:val="1"/>
    <w:rsid w:val="00535F6E"/>
    <w:rPr>
      <w:color w:val="EB1C0A"/>
      <w:lang w:val="de-CH"/>
    </w:rPr>
  </w:style>
  <w:style w:type="paragraph" w:customStyle="1" w:styleId="titelzeilefolgeseiten">
    <w:name w:val="___titelzeile_folgeseiten"/>
    <w:basedOn w:val="Datum"/>
    <w:link w:val="titelzeilefolgeseitenZchn"/>
    <w:rsid w:val="00FF222B"/>
    <w:rPr>
      <w:sz w:val="17"/>
    </w:rPr>
  </w:style>
  <w:style w:type="paragraph" w:customStyle="1" w:styleId="beschlusszeilefolgeseite">
    <w:name w:val="___beschlusszeile_folgeseite"/>
    <w:basedOn w:val="Datum"/>
    <w:link w:val="beschlusszeilefolgeseiteZchn"/>
    <w:rsid w:val="00FF222B"/>
    <w:rPr>
      <w:sz w:val="17"/>
    </w:rPr>
  </w:style>
  <w:style w:type="character" w:customStyle="1" w:styleId="titelzeilefolgeseitenZchn">
    <w:name w:val="___titelzeile_folgeseiten Zchn"/>
    <w:basedOn w:val="DatumZchn"/>
    <w:link w:val="titelzeilefolgeseiten"/>
    <w:rsid w:val="00FF222B"/>
    <w:rPr>
      <w:rFonts w:ascii="Arial" w:hAnsi="Arial"/>
      <w:sz w:val="17"/>
      <w:szCs w:val="22"/>
      <w:lang w:val="de-CH"/>
    </w:rPr>
  </w:style>
  <w:style w:type="character" w:customStyle="1" w:styleId="beschlusszeilefolgeseiteZchn">
    <w:name w:val="___beschlusszeile_folgeseite Zchn"/>
    <w:basedOn w:val="DatumZchn"/>
    <w:link w:val="beschlusszeilefolgeseite"/>
    <w:rsid w:val="00FF222B"/>
    <w:rPr>
      <w:rFonts w:ascii="Arial" w:hAnsi="Arial"/>
      <w:sz w:val="17"/>
      <w:szCs w:val="22"/>
      <w:lang w:val="de-CH"/>
    </w:rPr>
  </w:style>
  <w:style w:type="paragraph" w:customStyle="1" w:styleId="Minimal">
    <w:name w:val="Minimal"/>
    <w:basedOn w:val="Standard"/>
    <w:rsid w:val="002D4DE7"/>
    <w:pPr>
      <w:spacing w:line="240" w:lineRule="auto"/>
    </w:pPr>
    <w:rPr>
      <w:sz w:val="2"/>
    </w:rPr>
  </w:style>
  <w:style w:type="paragraph" w:customStyle="1" w:styleId="zeugnis">
    <w:name w:val="_zeugnis"/>
    <w:basedOn w:val="Standard"/>
    <w:rsid w:val="00A928D3"/>
    <w:pPr>
      <w:jc w:val="center"/>
    </w:pPr>
    <w:rPr>
      <w:b/>
      <w:spacing w:val="120"/>
      <w:sz w:val="26"/>
    </w:rPr>
  </w:style>
  <w:style w:type="paragraph" w:customStyle="1" w:styleId="GruformelOrganisation">
    <w:name w:val="Grußformel Organisation"/>
    <w:basedOn w:val="Gruformel"/>
    <w:rsid w:val="00680B85"/>
    <w:pPr>
      <w:spacing w:before="0"/>
      <w:ind w:right="4026"/>
    </w:pPr>
  </w:style>
  <w:style w:type="table" w:styleId="Tabellenraster">
    <w:name w:val="Table Grid"/>
    <w:basedOn w:val="NormaleTabelle"/>
    <w:rsid w:val="00942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Standard">
    <w:name w:val="Normal"/>
    <w:rsid w:val="00286802"/>
    <w:pPr>
      <w:spacing w:line="260" w:lineRule="atLeast"/>
    </w:pPr>
    <w:rPr>
      <w:rFonts w:ascii="Arial" w:hAnsi="Arial"/>
      <w:sz w:val="22"/>
      <w:szCs w:val="22"/>
      <w:lang w:val="de-CH"/>
    </w:rPr>
  </w:style>
  <w:style w:type="paragraph" w:styleId="berschrift1">
    <w:name w:val="heading 1"/>
    <w:basedOn w:val="Standard"/>
    <w:next w:val="Standard"/>
    <w:qFormat/>
    <w:rsid w:val="00324644"/>
    <w:pPr>
      <w:keepNext/>
      <w:spacing w:before="240" w:after="60"/>
      <w:outlineLvl w:val="0"/>
    </w:pPr>
    <w:rPr>
      <w:rFonts w:cs="Arial"/>
      <w:b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rsid w:val="00324644"/>
    <w:pPr>
      <w:keepNext/>
      <w:spacing w:before="240" w:after="60"/>
      <w:outlineLvl w:val="1"/>
    </w:pPr>
    <w:rPr>
      <w:rFonts w:cs="Arial"/>
      <w:bCs/>
      <w:iCs/>
      <w:sz w:val="26"/>
      <w:szCs w:val="28"/>
    </w:rPr>
  </w:style>
  <w:style w:type="paragraph" w:styleId="berschrift3">
    <w:name w:val="heading 3"/>
    <w:basedOn w:val="Standard"/>
    <w:next w:val="Standard"/>
    <w:qFormat/>
    <w:rsid w:val="00324644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berschrift3"/>
    <w:next w:val="Standard"/>
    <w:link w:val="berschrift4Zchn"/>
    <w:unhideWhenUsed/>
    <w:rsid w:val="00BF555C"/>
    <w:pPr>
      <w:spacing w:before="200"/>
      <w:outlineLvl w:val="3"/>
    </w:pPr>
    <w:rPr>
      <w:rFonts w:eastAsiaTheme="majorEastAsia" w:cstheme="majorBidi"/>
      <w:b w:val="0"/>
      <w:bCs w:val="0"/>
      <w:iCs/>
    </w:rPr>
  </w:style>
  <w:style w:type="paragraph" w:styleId="berschrift5">
    <w:name w:val="heading 5"/>
    <w:basedOn w:val="berschrift4"/>
    <w:next w:val="Standard"/>
    <w:link w:val="berschrift5Zchn"/>
    <w:unhideWhenUsed/>
    <w:rsid w:val="00BF555C"/>
    <w:pPr>
      <w:keepLines/>
      <w:outlineLvl w:val="4"/>
    </w:pPr>
  </w:style>
  <w:style w:type="paragraph" w:styleId="berschrift6">
    <w:name w:val="heading 6"/>
    <w:basedOn w:val="berschrift4"/>
    <w:next w:val="Standard"/>
    <w:link w:val="berschrift6Zchn"/>
    <w:unhideWhenUsed/>
    <w:rsid w:val="00BF555C"/>
    <w:pPr>
      <w:keepLines/>
      <w:outlineLvl w:val="5"/>
    </w:pPr>
    <w:rPr>
      <w:iCs w:val="0"/>
    </w:rPr>
  </w:style>
  <w:style w:type="paragraph" w:styleId="berschrift7">
    <w:name w:val="heading 7"/>
    <w:basedOn w:val="berschrift4"/>
    <w:next w:val="Standard"/>
    <w:link w:val="berschrift7Zchn"/>
    <w:unhideWhenUsed/>
    <w:rsid w:val="00BF555C"/>
    <w:pPr>
      <w:keepLines/>
      <w:outlineLvl w:val="6"/>
    </w:pPr>
    <w:rPr>
      <w:iCs w:val="0"/>
    </w:rPr>
  </w:style>
  <w:style w:type="paragraph" w:styleId="berschrift8">
    <w:name w:val="heading 8"/>
    <w:basedOn w:val="berschrift4"/>
    <w:next w:val="Standard"/>
    <w:link w:val="berschrift8Zchn"/>
    <w:unhideWhenUsed/>
    <w:rsid w:val="00BF555C"/>
    <w:pPr>
      <w:keepLines/>
      <w:outlineLvl w:val="7"/>
    </w:pPr>
    <w:rPr>
      <w:iCs w:val="0"/>
    </w:rPr>
  </w:style>
  <w:style w:type="paragraph" w:styleId="berschrift9">
    <w:name w:val="heading 9"/>
    <w:basedOn w:val="berschrift4"/>
    <w:next w:val="Standard"/>
    <w:link w:val="berschrift9Zchn"/>
    <w:unhideWhenUsed/>
    <w:rsid w:val="00BF555C"/>
    <w:pPr>
      <w:keepLines/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0220A"/>
    <w:pPr>
      <w:tabs>
        <w:tab w:val="left" w:pos="5897"/>
      </w:tabs>
      <w:spacing w:line="200" w:lineRule="exact"/>
      <w:ind w:right="3402"/>
    </w:pPr>
    <w:rPr>
      <w:i/>
      <w:sz w:val="17"/>
      <w:szCs w:val="17"/>
    </w:rPr>
  </w:style>
  <w:style w:type="paragraph" w:styleId="Fuzeile">
    <w:name w:val="footer"/>
    <w:basedOn w:val="Standard"/>
    <w:rsid w:val="003B25AA"/>
    <w:pPr>
      <w:tabs>
        <w:tab w:val="left" w:pos="5897"/>
      </w:tabs>
      <w:spacing w:line="200" w:lineRule="exact"/>
    </w:pPr>
    <w:rPr>
      <w:sz w:val="13"/>
      <w:szCs w:val="13"/>
    </w:rPr>
  </w:style>
  <w:style w:type="paragraph" w:customStyle="1" w:styleId="grundtext">
    <w:name w:val="_grundtext"/>
    <w:basedOn w:val="Standard"/>
    <w:link w:val="grundtextZchn"/>
    <w:qFormat/>
    <w:rsid w:val="00553BE3"/>
    <w:pPr>
      <w:tabs>
        <w:tab w:val="left" w:pos="284"/>
        <w:tab w:val="left" w:pos="567"/>
        <w:tab w:val="left" w:pos="851"/>
        <w:tab w:val="left" w:pos="2948"/>
        <w:tab w:val="left" w:pos="5897"/>
      </w:tabs>
    </w:pPr>
  </w:style>
  <w:style w:type="character" w:customStyle="1" w:styleId="amtfolgeseite">
    <w:name w:val="___amt_folgeseite"/>
    <w:basedOn w:val="Absatz-Standardschriftart"/>
    <w:semiHidden/>
    <w:rsid w:val="008322A0"/>
    <w:rPr>
      <w:rFonts w:ascii="Arial" w:hAnsi="Arial"/>
      <w:sz w:val="26"/>
      <w:szCs w:val="26"/>
      <w:lang w:val="de-CH"/>
    </w:rPr>
  </w:style>
  <w:style w:type="paragraph" w:customStyle="1" w:styleId="absender">
    <w:name w:val="__absender"/>
    <w:basedOn w:val="Standard"/>
    <w:semiHidden/>
    <w:rsid w:val="00A73244"/>
    <w:pPr>
      <w:spacing w:line="200" w:lineRule="exact"/>
      <w:ind w:left="5897"/>
    </w:pPr>
    <w:rPr>
      <w:sz w:val="17"/>
    </w:rPr>
  </w:style>
  <w:style w:type="paragraph" w:customStyle="1" w:styleId="betreff">
    <w:name w:val="_betreff"/>
    <w:basedOn w:val="grundtext"/>
    <w:rsid w:val="00553BE3"/>
    <w:pPr>
      <w:numPr>
        <w:numId w:val="2"/>
      </w:numPr>
      <w:tabs>
        <w:tab w:val="clear" w:pos="284"/>
        <w:tab w:val="clear" w:pos="567"/>
        <w:tab w:val="clear" w:pos="851"/>
        <w:tab w:val="clear" w:pos="2948"/>
        <w:tab w:val="clear" w:pos="5897"/>
      </w:tabs>
      <w:spacing w:line="260" w:lineRule="exact"/>
    </w:pPr>
    <w:rPr>
      <w:b/>
    </w:rPr>
  </w:style>
  <w:style w:type="character" w:customStyle="1" w:styleId="datumfolgeseite">
    <w:name w:val="___datum_folgeseite"/>
    <w:basedOn w:val="Absatz-Standardschriftart"/>
    <w:semiHidden/>
    <w:rsid w:val="00B54F81"/>
    <w:rPr>
      <w:rFonts w:ascii="Arial" w:hAnsi="Arial"/>
      <w:sz w:val="22"/>
      <w:szCs w:val="22"/>
      <w:lang w:val="de-CH"/>
    </w:rPr>
  </w:style>
  <w:style w:type="character" w:customStyle="1" w:styleId="betrefffolgeseite">
    <w:name w:val="___betreff_folgeseite"/>
    <w:basedOn w:val="Absatz-Standardschriftart"/>
    <w:semiHidden/>
    <w:rsid w:val="00B54F81"/>
    <w:rPr>
      <w:rFonts w:ascii="Arial" w:hAnsi="Arial"/>
      <w:sz w:val="22"/>
      <w:szCs w:val="22"/>
      <w:lang w:val="de-CH"/>
    </w:rPr>
  </w:style>
  <w:style w:type="paragraph" w:customStyle="1" w:styleId="logohorgen">
    <w:name w:val="_logo_horgen"/>
    <w:basedOn w:val="Standard"/>
    <w:semiHidden/>
    <w:rsid w:val="00410BEC"/>
    <w:pPr>
      <w:framePr w:h="3827" w:hRule="exact" w:wrap="around" w:vAnchor="page" w:hAnchor="page" w:x="10644" w:y="13399" w:anchorLock="1"/>
      <w:spacing w:line="4000" w:lineRule="exact"/>
    </w:pPr>
    <w:rPr>
      <w:rFonts w:ascii="GVHorgenLogo" w:hAnsi="GVHorgenLogo"/>
      <w:sz w:val="100"/>
      <w:szCs w:val="100"/>
    </w:rPr>
  </w:style>
  <w:style w:type="paragraph" w:customStyle="1" w:styleId="registerzahlen">
    <w:name w:val="___registerzahlen"/>
    <w:basedOn w:val="Standard"/>
    <w:semiHidden/>
    <w:rsid w:val="00E24681"/>
    <w:pPr>
      <w:jc w:val="right"/>
    </w:pPr>
    <w:rPr>
      <w:color w:val="999999"/>
    </w:rPr>
  </w:style>
  <w:style w:type="character" w:customStyle="1" w:styleId="horgen">
    <w:name w:val="_horgen"/>
    <w:basedOn w:val="Absatz-Standardschriftart"/>
    <w:rsid w:val="0047315D"/>
    <w:rPr>
      <w:rFonts w:ascii="GVHorgenLogo" w:hAnsi="GVHorgenLogo"/>
      <w:sz w:val="22"/>
      <w:szCs w:val="22"/>
      <w:lang w:val="de-CH"/>
    </w:rPr>
  </w:style>
  <w:style w:type="paragraph" w:customStyle="1" w:styleId="fragegross">
    <w:name w:val="_frage_gross"/>
    <w:basedOn w:val="grundtext"/>
    <w:rsid w:val="001B3AC3"/>
    <w:pPr>
      <w:tabs>
        <w:tab w:val="clear" w:pos="284"/>
        <w:tab w:val="clear" w:pos="567"/>
        <w:tab w:val="clear" w:pos="851"/>
      </w:tabs>
      <w:spacing w:line="260" w:lineRule="exact"/>
    </w:pPr>
  </w:style>
  <w:style w:type="paragraph" w:customStyle="1" w:styleId="fragelinie">
    <w:name w:val="_frage_linie"/>
    <w:basedOn w:val="fragegross"/>
    <w:rsid w:val="00B4401C"/>
    <w:pPr>
      <w:tabs>
        <w:tab w:val="clear" w:pos="2948"/>
        <w:tab w:val="clear" w:pos="5897"/>
        <w:tab w:val="right" w:leader="underscore" w:pos="8675"/>
      </w:tabs>
    </w:pPr>
    <w:rPr>
      <w:spacing w:val="-20"/>
      <w:sz w:val="10"/>
      <w:szCs w:val="10"/>
    </w:rPr>
  </w:style>
  <w:style w:type="paragraph" w:customStyle="1" w:styleId="frageklein">
    <w:name w:val="_frage_klein"/>
    <w:basedOn w:val="fragegross"/>
    <w:rsid w:val="00DF3E14"/>
    <w:rPr>
      <w:sz w:val="17"/>
      <w:szCs w:val="17"/>
    </w:rPr>
  </w:style>
  <w:style w:type="paragraph" w:customStyle="1" w:styleId="grundtextklein">
    <w:name w:val="_grundtext_klein"/>
    <w:basedOn w:val="grundtext"/>
    <w:rsid w:val="00C475A0"/>
    <w:rPr>
      <w:sz w:val="17"/>
      <w:szCs w:val="17"/>
    </w:rPr>
  </w:style>
  <w:style w:type="paragraph" w:customStyle="1" w:styleId="liste">
    <w:name w:val="_liste"/>
    <w:basedOn w:val="grundtext"/>
    <w:rsid w:val="00F251AF"/>
    <w:pPr>
      <w:numPr>
        <w:numId w:val="1"/>
      </w:numPr>
    </w:pPr>
  </w:style>
  <w:style w:type="character" w:customStyle="1" w:styleId="grundtextfett">
    <w:name w:val="_grundtext_fett"/>
    <w:basedOn w:val="Absatz-Standardschriftart"/>
    <w:rsid w:val="00F92099"/>
    <w:rPr>
      <w:rFonts w:ascii="Arial" w:hAnsi="Arial"/>
      <w:b/>
      <w:sz w:val="22"/>
      <w:szCs w:val="22"/>
      <w:lang w:val="de-CH"/>
    </w:rPr>
  </w:style>
  <w:style w:type="paragraph" w:customStyle="1" w:styleId="untertitel">
    <w:name w:val="_untertitel"/>
    <w:basedOn w:val="grundtext"/>
    <w:next w:val="grundtext"/>
    <w:rsid w:val="00770A4D"/>
    <w:rPr>
      <w:b/>
    </w:rPr>
  </w:style>
  <w:style w:type="paragraph" w:customStyle="1" w:styleId="fragebox">
    <w:name w:val="_frage_box"/>
    <w:basedOn w:val="grundtext"/>
    <w:rsid w:val="001B3AC3"/>
    <w:pPr>
      <w:tabs>
        <w:tab w:val="clear" w:pos="567"/>
        <w:tab w:val="clear" w:pos="851"/>
        <w:tab w:val="left" w:pos="3232"/>
        <w:tab w:val="left" w:pos="6180"/>
      </w:tabs>
      <w:spacing w:line="260" w:lineRule="exact"/>
    </w:pPr>
  </w:style>
  <w:style w:type="paragraph" w:customStyle="1" w:styleId="listeeinzug">
    <w:name w:val="_liste_einzug"/>
    <w:basedOn w:val="liste"/>
    <w:rsid w:val="002F61C9"/>
    <w:pPr>
      <w:ind w:left="851"/>
    </w:pPr>
  </w:style>
  <w:style w:type="paragraph" w:customStyle="1" w:styleId="grundtexteinzug">
    <w:name w:val="_grundtext_einzug"/>
    <w:basedOn w:val="grundtext"/>
    <w:rsid w:val="002F61C9"/>
    <w:pPr>
      <w:ind w:left="567"/>
    </w:pPr>
  </w:style>
  <w:style w:type="paragraph" w:customStyle="1" w:styleId="untertiteleinzug">
    <w:name w:val="_untertitel_einzug"/>
    <w:basedOn w:val="untertitel"/>
    <w:next w:val="grundtexteinzug"/>
    <w:rsid w:val="002F61C9"/>
    <w:pPr>
      <w:ind w:left="567"/>
    </w:pPr>
  </w:style>
  <w:style w:type="paragraph" w:customStyle="1" w:styleId="aufzaehlung1">
    <w:name w:val="_aufzaehlung_1."/>
    <w:basedOn w:val="grundtext"/>
    <w:qFormat/>
    <w:rsid w:val="00007DDE"/>
    <w:pPr>
      <w:numPr>
        <w:numId w:val="12"/>
      </w:numPr>
      <w:tabs>
        <w:tab w:val="clear" w:pos="284"/>
      </w:tabs>
      <w:outlineLvl w:val="0"/>
    </w:pPr>
  </w:style>
  <w:style w:type="paragraph" w:customStyle="1" w:styleId="aufzaehlung11">
    <w:name w:val="_aufzaehlung_1.1"/>
    <w:basedOn w:val="aufzaehlung1"/>
    <w:qFormat/>
    <w:rsid w:val="00007DDE"/>
    <w:pPr>
      <w:numPr>
        <w:ilvl w:val="1"/>
      </w:numPr>
      <w:outlineLvl w:val="1"/>
    </w:pPr>
  </w:style>
  <w:style w:type="paragraph" w:customStyle="1" w:styleId="frageboxeinzug">
    <w:name w:val="_frage_box_einzug"/>
    <w:basedOn w:val="fragebox"/>
    <w:rsid w:val="00453B7B"/>
    <w:pPr>
      <w:tabs>
        <w:tab w:val="clear" w:pos="284"/>
        <w:tab w:val="left" w:pos="851"/>
      </w:tabs>
      <w:ind w:left="567"/>
    </w:pPr>
  </w:style>
  <w:style w:type="paragraph" w:customStyle="1" w:styleId="fragegrosseinzug">
    <w:name w:val="_frage_gross_einzug"/>
    <w:basedOn w:val="fragegross"/>
    <w:rsid w:val="00453B7B"/>
    <w:pPr>
      <w:ind w:left="567"/>
    </w:pPr>
  </w:style>
  <w:style w:type="paragraph" w:customStyle="1" w:styleId="fragekleineinzug">
    <w:name w:val="_frage_klein_einzug"/>
    <w:basedOn w:val="frageklein"/>
    <w:rsid w:val="00453B7B"/>
    <w:pPr>
      <w:ind w:left="567"/>
    </w:pPr>
  </w:style>
  <w:style w:type="paragraph" w:customStyle="1" w:styleId="fragelinieeinzug">
    <w:name w:val="_frage_linie_einzug"/>
    <w:basedOn w:val="fragelinie"/>
    <w:rsid w:val="00453B7B"/>
    <w:pPr>
      <w:ind w:left="567"/>
    </w:pPr>
  </w:style>
  <w:style w:type="character" w:customStyle="1" w:styleId="grundtextZchn">
    <w:name w:val="_grundtext Zchn"/>
    <w:basedOn w:val="Absatz-Standardschriftart"/>
    <w:link w:val="grundtext"/>
    <w:rsid w:val="00553BE3"/>
    <w:rPr>
      <w:rFonts w:ascii="Arial" w:hAnsi="Arial"/>
      <w:sz w:val="22"/>
      <w:szCs w:val="22"/>
      <w:lang w:val="de-CH"/>
    </w:rPr>
  </w:style>
  <w:style w:type="paragraph" w:customStyle="1" w:styleId="grundtextkleineinzug">
    <w:name w:val="_grundtext_klein_einzug"/>
    <w:basedOn w:val="grundtextklein"/>
    <w:rsid w:val="00F05CD2"/>
    <w:pPr>
      <w:ind w:left="567"/>
    </w:pPr>
  </w:style>
  <w:style w:type="character" w:customStyle="1" w:styleId="grundtextkleinfett">
    <w:name w:val="_grundtext_klein_fett"/>
    <w:basedOn w:val="Absatz-Standardschriftart"/>
    <w:rsid w:val="00F05CD2"/>
    <w:rPr>
      <w:rFonts w:ascii="Arial" w:hAnsi="Arial"/>
      <w:b/>
      <w:sz w:val="17"/>
      <w:szCs w:val="17"/>
      <w:lang w:val="de-CH"/>
    </w:rPr>
  </w:style>
  <w:style w:type="paragraph" w:customStyle="1" w:styleId="sachbearbeitergruss">
    <w:name w:val="__sachbearbeiter_gruss"/>
    <w:basedOn w:val="grundtext"/>
    <w:semiHidden/>
    <w:rsid w:val="00AF1ABD"/>
    <w:pPr>
      <w:tabs>
        <w:tab w:val="clear" w:pos="284"/>
        <w:tab w:val="clear" w:pos="567"/>
        <w:tab w:val="clear" w:pos="851"/>
      </w:tabs>
    </w:pPr>
  </w:style>
  <w:style w:type="paragraph" w:customStyle="1" w:styleId="bildimport">
    <w:name w:val="_bildimport"/>
    <w:basedOn w:val="grundtext"/>
    <w:next w:val="grundtext"/>
    <w:rsid w:val="000F0F02"/>
    <w:pPr>
      <w:spacing w:line="240" w:lineRule="auto"/>
    </w:pPr>
  </w:style>
  <w:style w:type="paragraph" w:customStyle="1" w:styleId="bildimporteinzug">
    <w:name w:val="_bildimport_einzug"/>
    <w:basedOn w:val="grundtexteinzug"/>
    <w:next w:val="grundtexteinzug"/>
    <w:rsid w:val="000F0F02"/>
    <w:pPr>
      <w:spacing w:line="240" w:lineRule="auto"/>
    </w:pPr>
  </w:style>
  <w:style w:type="paragraph" w:customStyle="1" w:styleId="aufzaehlung111">
    <w:name w:val="_aufzaehlung_1.1.1"/>
    <w:basedOn w:val="aufzaehlung11"/>
    <w:qFormat/>
    <w:rsid w:val="006E2536"/>
    <w:pPr>
      <w:numPr>
        <w:ilvl w:val="2"/>
      </w:numPr>
      <w:outlineLvl w:val="2"/>
    </w:pPr>
    <w:rPr>
      <w:rFonts w:cs="Arial"/>
    </w:rPr>
  </w:style>
  <w:style w:type="character" w:styleId="Hyperlink">
    <w:name w:val="Hyperlink"/>
    <w:basedOn w:val="Absatz-Standardschriftart"/>
    <w:uiPriority w:val="99"/>
    <w:rsid w:val="008330C6"/>
    <w:rPr>
      <w:color w:val="0000FF" w:themeColor="hyperlink"/>
      <w:u w:val="single"/>
      <w:lang w:val="de-CH"/>
    </w:rPr>
  </w:style>
  <w:style w:type="character" w:styleId="Zeilennummer">
    <w:name w:val="line number"/>
    <w:basedOn w:val="Absatz-Standardschriftart"/>
    <w:rsid w:val="008330C6"/>
    <w:rPr>
      <w:lang w:val="de-CH"/>
    </w:rPr>
  </w:style>
  <w:style w:type="paragraph" w:customStyle="1" w:styleId="dokumenttyp">
    <w:name w:val="_dokument_typ"/>
    <w:basedOn w:val="Standard"/>
    <w:rsid w:val="008C2E23"/>
    <w:pPr>
      <w:spacing w:after="20" w:line="240" w:lineRule="exact"/>
    </w:pPr>
    <w:rPr>
      <w:b/>
      <w:sz w:val="26"/>
    </w:rPr>
  </w:style>
  <w:style w:type="character" w:customStyle="1" w:styleId="berschrift4Zchn">
    <w:name w:val="Überschrift 4 Zchn"/>
    <w:basedOn w:val="Absatz-Standardschriftart"/>
    <w:link w:val="berschrift4"/>
    <w:rsid w:val="00BF555C"/>
    <w:rPr>
      <w:rFonts w:ascii="Arial" w:eastAsiaTheme="majorEastAsia" w:hAnsi="Arial" w:cstheme="majorBidi"/>
      <w:iCs/>
      <w:sz w:val="26"/>
      <w:szCs w:val="26"/>
      <w:lang w:val="de-CH"/>
    </w:rPr>
  </w:style>
  <w:style w:type="character" w:customStyle="1" w:styleId="berschrift5Zchn">
    <w:name w:val="Überschrift 5 Zchn"/>
    <w:basedOn w:val="Absatz-Standardschriftart"/>
    <w:link w:val="berschrift5"/>
    <w:rsid w:val="00BF555C"/>
    <w:rPr>
      <w:rFonts w:ascii="Arial" w:eastAsiaTheme="majorEastAsia" w:hAnsi="Arial" w:cstheme="majorBidi"/>
      <w:iCs/>
      <w:sz w:val="26"/>
      <w:szCs w:val="26"/>
      <w:lang w:val="de-CH"/>
    </w:rPr>
  </w:style>
  <w:style w:type="character" w:customStyle="1" w:styleId="berschrift6Zchn">
    <w:name w:val="Überschrift 6 Zchn"/>
    <w:basedOn w:val="Absatz-Standardschriftart"/>
    <w:link w:val="berschrift6"/>
    <w:rsid w:val="00BF555C"/>
    <w:rPr>
      <w:rFonts w:ascii="Arial" w:eastAsiaTheme="majorEastAsia" w:hAnsi="Arial" w:cstheme="majorBidi"/>
      <w:sz w:val="26"/>
      <w:szCs w:val="26"/>
      <w:lang w:val="de-CH"/>
    </w:rPr>
  </w:style>
  <w:style w:type="character" w:customStyle="1" w:styleId="berschrift7Zchn">
    <w:name w:val="Überschrift 7 Zchn"/>
    <w:basedOn w:val="Absatz-Standardschriftart"/>
    <w:link w:val="berschrift7"/>
    <w:rsid w:val="00BF555C"/>
    <w:rPr>
      <w:rFonts w:ascii="Arial" w:eastAsiaTheme="majorEastAsia" w:hAnsi="Arial" w:cstheme="majorBidi"/>
      <w:sz w:val="26"/>
      <w:szCs w:val="26"/>
      <w:lang w:val="de-CH"/>
    </w:rPr>
  </w:style>
  <w:style w:type="character" w:customStyle="1" w:styleId="berschrift8Zchn">
    <w:name w:val="Überschrift 8 Zchn"/>
    <w:basedOn w:val="Absatz-Standardschriftart"/>
    <w:link w:val="berschrift8"/>
    <w:rsid w:val="00BF555C"/>
    <w:rPr>
      <w:rFonts w:ascii="Arial" w:eastAsiaTheme="majorEastAsia" w:hAnsi="Arial" w:cstheme="majorBidi"/>
      <w:sz w:val="26"/>
      <w:szCs w:val="26"/>
      <w:lang w:val="de-CH"/>
    </w:rPr>
  </w:style>
  <w:style w:type="character" w:customStyle="1" w:styleId="berschrift9Zchn">
    <w:name w:val="Überschrift 9 Zchn"/>
    <w:basedOn w:val="Absatz-Standardschriftart"/>
    <w:link w:val="berschrift9"/>
    <w:rsid w:val="00BF555C"/>
    <w:rPr>
      <w:rFonts w:ascii="Arial" w:eastAsiaTheme="majorEastAsia" w:hAnsi="Arial" w:cstheme="majorBidi"/>
      <w:sz w:val="26"/>
      <w:szCs w:val="26"/>
      <w:lang w:val="de-CH"/>
    </w:rPr>
  </w:style>
  <w:style w:type="character" w:styleId="Fett">
    <w:name w:val="Strong"/>
    <w:basedOn w:val="Absatz-Standardschriftart"/>
    <w:qFormat/>
    <w:rsid w:val="009E0AAE"/>
    <w:rPr>
      <w:b/>
      <w:bCs/>
      <w:lang w:val="de-CH"/>
    </w:rPr>
  </w:style>
  <w:style w:type="character" w:styleId="Funotenzeichen">
    <w:name w:val="footnote reference"/>
    <w:basedOn w:val="Absatz-Standardschriftart"/>
    <w:rsid w:val="009E0AAE"/>
    <w:rPr>
      <w:vertAlign w:val="superscript"/>
      <w:lang w:val="de-CH"/>
    </w:rPr>
  </w:style>
  <w:style w:type="character" w:styleId="HTMLAkronym">
    <w:name w:val="HTML Acronym"/>
    <w:basedOn w:val="Absatz-Standardschriftart"/>
    <w:rsid w:val="009E0AAE"/>
    <w:rPr>
      <w:lang w:val="de-CH"/>
    </w:rPr>
  </w:style>
  <w:style w:type="character" w:styleId="HTMLBeispiel">
    <w:name w:val="HTML Sample"/>
    <w:basedOn w:val="Absatz-Standardschriftart"/>
    <w:rsid w:val="009E0AAE"/>
    <w:rPr>
      <w:rFonts w:ascii="Consolas" w:hAnsi="Consolas" w:cs="Consolas"/>
      <w:sz w:val="24"/>
      <w:szCs w:val="24"/>
      <w:lang w:val="de-CH"/>
    </w:rPr>
  </w:style>
  <w:style w:type="character" w:styleId="HTMLCode">
    <w:name w:val="HTML Code"/>
    <w:basedOn w:val="Absatz-Standardschriftart"/>
    <w:rsid w:val="009E0AAE"/>
    <w:rPr>
      <w:rFonts w:ascii="Consolas" w:hAnsi="Consolas" w:cs="Consolas"/>
      <w:sz w:val="20"/>
      <w:szCs w:val="20"/>
      <w:lang w:val="de-CH"/>
    </w:rPr>
  </w:style>
  <w:style w:type="character" w:styleId="Seitenzahl">
    <w:name w:val="page number"/>
    <w:basedOn w:val="Absatz-Standardschriftart"/>
    <w:rsid w:val="009E0AAE"/>
    <w:rPr>
      <w:lang w:val="de-CH"/>
    </w:rPr>
  </w:style>
  <w:style w:type="character" w:styleId="SchwacherVerweis">
    <w:name w:val="Subtle Reference"/>
    <w:basedOn w:val="Absatz-Standardschriftart"/>
    <w:uiPriority w:val="31"/>
    <w:rsid w:val="009E0AAE"/>
    <w:rPr>
      <w:smallCaps/>
      <w:color w:val="C0504D" w:themeColor="accent2"/>
      <w:u w:val="single"/>
      <w:lang w:val="de-CH"/>
    </w:rPr>
  </w:style>
  <w:style w:type="character" w:styleId="SchwacheHervorhebung">
    <w:name w:val="Subtle Emphasis"/>
    <w:basedOn w:val="Absatz-Standardschriftart"/>
    <w:uiPriority w:val="19"/>
    <w:rsid w:val="009E0AAE"/>
    <w:rPr>
      <w:i/>
      <w:iCs/>
      <w:color w:val="808080" w:themeColor="text1" w:themeTint="7F"/>
      <w:lang w:val="de-CH"/>
    </w:rPr>
  </w:style>
  <w:style w:type="character" w:styleId="Kommentarzeichen">
    <w:name w:val="annotation reference"/>
    <w:basedOn w:val="Absatz-Standardschriftart"/>
    <w:rsid w:val="009E0AAE"/>
    <w:rPr>
      <w:sz w:val="16"/>
      <w:szCs w:val="16"/>
      <w:lang w:val="de-CH"/>
    </w:rPr>
  </w:style>
  <w:style w:type="character" w:styleId="IntensiverVerweis">
    <w:name w:val="Intense Reference"/>
    <w:basedOn w:val="Absatz-Standardschriftart"/>
    <w:uiPriority w:val="32"/>
    <w:rsid w:val="009E0AAE"/>
    <w:rPr>
      <w:b/>
      <w:bCs/>
      <w:smallCaps/>
      <w:color w:val="C0504D" w:themeColor="accent2"/>
      <w:spacing w:val="5"/>
      <w:u w:val="single"/>
      <w:lang w:val="de-CH"/>
    </w:rPr>
  </w:style>
  <w:style w:type="character" w:styleId="IntensiveHervorhebung">
    <w:name w:val="Intense Emphasis"/>
    <w:basedOn w:val="Absatz-Standardschriftart"/>
    <w:uiPriority w:val="21"/>
    <w:rsid w:val="009E0AAE"/>
    <w:rPr>
      <w:b/>
      <w:bCs/>
      <w:i/>
      <w:iCs/>
      <w:color w:val="4F81BD" w:themeColor="accent1"/>
      <w:lang w:val="de-CH"/>
    </w:rPr>
  </w:style>
  <w:style w:type="paragraph" w:customStyle="1" w:styleId="grundtextzusammengehalten">
    <w:name w:val="_grundtext_zusammengehalten"/>
    <w:basedOn w:val="grundtext"/>
    <w:qFormat/>
    <w:rsid w:val="00D16995"/>
    <w:pPr>
      <w:keepNext/>
      <w:keepLines/>
    </w:pPr>
  </w:style>
  <w:style w:type="paragraph" w:customStyle="1" w:styleId="grundtextpositionmitbetrag">
    <w:name w:val="_grundtext_position_mit_betrag"/>
    <w:basedOn w:val="grundtext"/>
    <w:qFormat/>
    <w:rsid w:val="00484757"/>
    <w:pPr>
      <w:tabs>
        <w:tab w:val="clear" w:pos="284"/>
        <w:tab w:val="clear" w:pos="567"/>
        <w:tab w:val="clear" w:pos="851"/>
        <w:tab w:val="left" w:pos="4423"/>
        <w:tab w:val="right" w:pos="7598"/>
      </w:tabs>
      <w:adjustRightInd w:val="0"/>
      <w:snapToGrid w:val="0"/>
      <w:ind w:right="3402"/>
    </w:pPr>
    <w:rPr>
      <w:iCs/>
      <w:szCs w:val="24"/>
      <w:lang w:val="en-GB" w:eastAsia="de-CH"/>
    </w:rPr>
  </w:style>
  <w:style w:type="paragraph" w:styleId="Blocktext">
    <w:name w:val="Block Text"/>
    <w:basedOn w:val="Standard"/>
    <w:rsid w:val="00553BE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UnterschriftText">
    <w:name w:val="Unterschrift Text"/>
    <w:basedOn w:val="Standard"/>
    <w:next w:val="grundtext"/>
    <w:rsid w:val="009A350C"/>
    <w:pPr>
      <w:keepNext/>
      <w:keepLines/>
      <w:tabs>
        <w:tab w:val="left" w:pos="2948"/>
      </w:tabs>
      <w:adjustRightInd w:val="0"/>
      <w:snapToGrid w:val="0"/>
    </w:pPr>
    <w:rPr>
      <w:szCs w:val="24"/>
      <w:lang w:eastAsia="de-CH"/>
    </w:rPr>
  </w:style>
  <w:style w:type="paragraph" w:styleId="Titel">
    <w:name w:val="Title"/>
    <w:basedOn w:val="Standard"/>
    <w:next w:val="Standard"/>
    <w:link w:val="TitelZchn"/>
    <w:rsid w:val="005236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5236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CH"/>
    </w:rPr>
  </w:style>
  <w:style w:type="paragraph" w:customStyle="1" w:styleId="Topic100">
    <w:name w:val="Topic100"/>
    <w:basedOn w:val="grundtext"/>
    <w:rsid w:val="00947B1A"/>
    <w:pPr>
      <w:keepLines/>
      <w:tabs>
        <w:tab w:val="clear" w:pos="284"/>
        <w:tab w:val="clear" w:pos="567"/>
        <w:tab w:val="clear" w:pos="851"/>
        <w:tab w:val="clear" w:pos="2948"/>
        <w:tab w:val="clear" w:pos="5897"/>
        <w:tab w:val="right" w:leader="underscore" w:pos="8845"/>
      </w:tabs>
      <w:adjustRightInd w:val="0"/>
      <w:snapToGrid w:val="0"/>
      <w:ind w:left="567" w:hanging="567"/>
    </w:pPr>
    <w:rPr>
      <w:szCs w:val="24"/>
      <w:lang w:eastAsia="de-CH"/>
    </w:rPr>
  </w:style>
  <w:style w:type="paragraph" w:customStyle="1" w:styleId="Topic150">
    <w:name w:val="Topic150"/>
    <w:basedOn w:val="grundtext"/>
    <w:rsid w:val="00947B1A"/>
    <w:pPr>
      <w:keepLines/>
      <w:tabs>
        <w:tab w:val="clear" w:pos="284"/>
        <w:tab w:val="clear" w:pos="567"/>
        <w:tab w:val="clear" w:pos="851"/>
        <w:tab w:val="clear" w:pos="2948"/>
        <w:tab w:val="clear" w:pos="5897"/>
        <w:tab w:val="right" w:leader="underscore" w:pos="8845"/>
      </w:tabs>
      <w:adjustRightInd w:val="0"/>
      <w:snapToGrid w:val="0"/>
      <w:ind w:left="851" w:hanging="851"/>
    </w:pPr>
    <w:rPr>
      <w:iCs/>
      <w:szCs w:val="24"/>
      <w:lang w:eastAsia="de-CH"/>
    </w:rPr>
  </w:style>
  <w:style w:type="paragraph" w:customStyle="1" w:styleId="Topic520">
    <w:name w:val="Topic520"/>
    <w:basedOn w:val="grundtext"/>
    <w:rsid w:val="00947B1A"/>
    <w:pPr>
      <w:keepLines/>
      <w:tabs>
        <w:tab w:val="clear" w:pos="284"/>
        <w:tab w:val="clear" w:pos="567"/>
        <w:tab w:val="clear" w:pos="851"/>
        <w:tab w:val="clear" w:pos="2948"/>
        <w:tab w:val="clear" w:pos="5897"/>
        <w:tab w:val="right" w:leader="underscore" w:pos="8845"/>
      </w:tabs>
      <w:adjustRightInd w:val="0"/>
      <w:snapToGrid w:val="0"/>
      <w:ind w:left="2948" w:hanging="2948"/>
    </w:pPr>
    <w:rPr>
      <w:iCs/>
      <w:szCs w:val="24"/>
      <w:lang w:eastAsia="de-CH"/>
    </w:rPr>
  </w:style>
  <w:style w:type="paragraph" w:customStyle="1" w:styleId="Topic05">
    <w:name w:val="Topic05"/>
    <w:basedOn w:val="grundtext"/>
    <w:rsid w:val="00947B1A"/>
    <w:pPr>
      <w:keepLines/>
      <w:tabs>
        <w:tab w:val="clear" w:pos="284"/>
        <w:tab w:val="clear" w:pos="567"/>
        <w:tab w:val="clear" w:pos="851"/>
        <w:tab w:val="clear" w:pos="2948"/>
        <w:tab w:val="clear" w:pos="5897"/>
        <w:tab w:val="right" w:leader="underscore" w:pos="8845"/>
      </w:tabs>
      <w:adjustRightInd w:val="0"/>
      <w:snapToGrid w:val="0"/>
      <w:ind w:left="284" w:hanging="284"/>
    </w:pPr>
    <w:rPr>
      <w:iCs/>
      <w:szCs w:val="24"/>
      <w:lang w:eastAsia="de-CH"/>
    </w:rPr>
  </w:style>
  <w:style w:type="paragraph" w:customStyle="1" w:styleId="AuflistungmitBuchstaben">
    <w:name w:val="Auflistung mit Buchstaben"/>
    <w:basedOn w:val="grundtext"/>
    <w:qFormat/>
    <w:rsid w:val="00D57AA3"/>
    <w:pPr>
      <w:numPr>
        <w:numId w:val="19"/>
      </w:numPr>
      <w:adjustRightInd w:val="0"/>
      <w:snapToGrid w:val="0"/>
    </w:pPr>
    <w:rPr>
      <w:szCs w:val="24"/>
      <w:lang w:eastAsia="de-CH"/>
    </w:rPr>
  </w:style>
  <w:style w:type="paragraph" w:customStyle="1" w:styleId="AuflistungmitCheckboxen">
    <w:name w:val="Auflistung mit Checkboxen"/>
    <w:basedOn w:val="grundtext"/>
    <w:qFormat/>
    <w:rsid w:val="0012311A"/>
    <w:pPr>
      <w:numPr>
        <w:numId w:val="20"/>
      </w:numPr>
      <w:adjustRightInd w:val="0"/>
      <w:snapToGrid w:val="0"/>
      <w:spacing w:line="260" w:lineRule="exact"/>
    </w:pPr>
    <w:rPr>
      <w:szCs w:val="24"/>
      <w:lang w:eastAsia="de-CH"/>
    </w:rPr>
  </w:style>
  <w:style w:type="paragraph" w:customStyle="1" w:styleId="AuflistungmitKleinbuchstaben">
    <w:name w:val="Auflistung mit Kleinbuchstaben"/>
    <w:basedOn w:val="grundtext"/>
    <w:qFormat/>
    <w:rsid w:val="00532B9D"/>
    <w:pPr>
      <w:numPr>
        <w:numId w:val="21"/>
      </w:numPr>
      <w:adjustRightInd w:val="0"/>
      <w:snapToGrid w:val="0"/>
      <w:spacing w:line="280" w:lineRule="atLeast"/>
    </w:pPr>
    <w:rPr>
      <w:rFonts w:eastAsia="SimSun"/>
      <w:szCs w:val="24"/>
      <w:lang w:eastAsia="de-CH"/>
    </w:rPr>
  </w:style>
  <w:style w:type="paragraph" w:customStyle="1" w:styleId="AuflistungmitNummern">
    <w:name w:val="Auflistung mit Nummern"/>
    <w:basedOn w:val="grundtext"/>
    <w:qFormat/>
    <w:rsid w:val="00D57AA3"/>
    <w:pPr>
      <w:numPr>
        <w:numId w:val="22"/>
      </w:numPr>
      <w:adjustRightInd w:val="0"/>
      <w:snapToGrid w:val="0"/>
    </w:pPr>
    <w:rPr>
      <w:szCs w:val="24"/>
      <w:lang w:eastAsia="de-CH"/>
    </w:rPr>
  </w:style>
  <w:style w:type="paragraph" w:customStyle="1" w:styleId="AuflistungmitrmischenZiffern">
    <w:name w:val="Auflistung mit römischen Ziffern"/>
    <w:basedOn w:val="AuflistungmitBuchstaben"/>
    <w:qFormat/>
    <w:rsid w:val="00B5565E"/>
    <w:pPr>
      <w:numPr>
        <w:numId w:val="23"/>
      </w:numPr>
      <w:tabs>
        <w:tab w:val="clear" w:pos="567"/>
        <w:tab w:val="clear" w:pos="851"/>
        <w:tab w:val="clear" w:pos="2948"/>
        <w:tab w:val="clear" w:pos="5897"/>
      </w:tabs>
    </w:pPr>
  </w:style>
  <w:style w:type="paragraph" w:customStyle="1" w:styleId="AuflistungmitSymbolen">
    <w:name w:val="Auflistung mit Symbolen"/>
    <w:basedOn w:val="grundtext"/>
    <w:qFormat/>
    <w:rsid w:val="00CE2FFC"/>
    <w:pPr>
      <w:numPr>
        <w:numId w:val="25"/>
      </w:numPr>
      <w:adjustRightInd w:val="0"/>
      <w:snapToGrid w:val="0"/>
    </w:pPr>
    <w:rPr>
      <w:iCs/>
      <w:szCs w:val="24"/>
      <w:lang w:eastAsia="de-CH"/>
    </w:rPr>
  </w:style>
  <w:style w:type="paragraph" w:styleId="Verzeichnis1">
    <w:name w:val="toc 1"/>
    <w:basedOn w:val="Standard"/>
    <w:next w:val="Standard"/>
    <w:autoRedefine/>
    <w:uiPriority w:val="39"/>
    <w:rsid w:val="006E571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rsid w:val="00971E85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rsid w:val="006E5714"/>
    <w:pPr>
      <w:spacing w:after="100"/>
      <w:ind w:left="440"/>
    </w:pPr>
  </w:style>
  <w:style w:type="paragraph" w:styleId="Listenabsatz">
    <w:name w:val="List Paragraph"/>
    <w:basedOn w:val="Standard"/>
    <w:uiPriority w:val="34"/>
    <w:semiHidden/>
    <w:rsid w:val="006E5714"/>
    <w:pPr>
      <w:ind w:left="720"/>
      <w:contextualSpacing/>
    </w:pPr>
  </w:style>
  <w:style w:type="paragraph" w:styleId="Verzeichnis4">
    <w:name w:val="toc 4"/>
    <w:basedOn w:val="Standard"/>
    <w:next w:val="Standard"/>
    <w:autoRedefine/>
    <w:rsid w:val="00971E85"/>
    <w:pPr>
      <w:spacing w:after="100"/>
      <w:ind w:left="660"/>
    </w:pPr>
  </w:style>
  <w:style w:type="paragraph" w:styleId="Verzeichnis6">
    <w:name w:val="toc 6"/>
    <w:basedOn w:val="Standard"/>
    <w:next w:val="Standard"/>
    <w:autoRedefine/>
    <w:rsid w:val="00971E85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rsid w:val="00971E85"/>
    <w:pPr>
      <w:spacing w:after="100"/>
      <w:ind w:left="880"/>
    </w:pPr>
  </w:style>
  <w:style w:type="paragraph" w:styleId="Verzeichnis7">
    <w:name w:val="toc 7"/>
    <w:basedOn w:val="Standard"/>
    <w:next w:val="Standard"/>
    <w:autoRedefine/>
    <w:rsid w:val="00971E85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rsid w:val="00971E85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rsid w:val="00971E85"/>
    <w:pPr>
      <w:spacing w:after="100"/>
      <w:ind w:left="1760"/>
    </w:pPr>
  </w:style>
  <w:style w:type="paragraph" w:styleId="Anrede">
    <w:name w:val="Salutation"/>
    <w:basedOn w:val="Standard"/>
    <w:next w:val="Standard"/>
    <w:link w:val="AnredeZchn"/>
    <w:rsid w:val="00BC451D"/>
    <w:pPr>
      <w:spacing w:after="280"/>
      <w:contextualSpacing/>
    </w:pPr>
  </w:style>
  <w:style w:type="character" w:customStyle="1" w:styleId="AnredeZchn">
    <w:name w:val="Anrede Zchn"/>
    <w:basedOn w:val="Absatz-Standardschriftart"/>
    <w:link w:val="Anrede"/>
    <w:rsid w:val="00BC451D"/>
    <w:rPr>
      <w:rFonts w:ascii="Arial" w:hAnsi="Arial"/>
      <w:sz w:val="22"/>
      <w:szCs w:val="22"/>
      <w:lang w:val="de-CH"/>
    </w:rPr>
  </w:style>
  <w:style w:type="paragraph" w:styleId="Gruformel">
    <w:name w:val="Closing"/>
    <w:basedOn w:val="Standard"/>
    <w:link w:val="GruformelZchn"/>
    <w:rsid w:val="003E41CB"/>
    <w:pPr>
      <w:spacing w:before="280" w:line="240" w:lineRule="auto"/>
    </w:pPr>
  </w:style>
  <w:style w:type="character" w:customStyle="1" w:styleId="GruformelZchn">
    <w:name w:val="Grußformel Zchn"/>
    <w:basedOn w:val="Absatz-Standardschriftart"/>
    <w:link w:val="Gruformel"/>
    <w:rsid w:val="003E41CB"/>
    <w:rPr>
      <w:rFonts w:ascii="Arial" w:hAnsi="Arial"/>
      <w:sz w:val="22"/>
      <w:szCs w:val="22"/>
      <w:lang w:val="de-CH"/>
    </w:rPr>
  </w:style>
  <w:style w:type="paragraph" w:styleId="Unterschrift">
    <w:name w:val="Signature"/>
    <w:basedOn w:val="grundtext"/>
    <w:link w:val="UnterschriftZchn"/>
    <w:rsid w:val="00A45843"/>
    <w:pPr>
      <w:tabs>
        <w:tab w:val="clear" w:pos="284"/>
        <w:tab w:val="clear" w:pos="567"/>
        <w:tab w:val="clear" w:pos="851"/>
      </w:tabs>
      <w:spacing w:line="240" w:lineRule="auto"/>
    </w:pPr>
  </w:style>
  <w:style w:type="character" w:customStyle="1" w:styleId="UnterschriftZchn">
    <w:name w:val="Unterschrift Zchn"/>
    <w:basedOn w:val="Absatz-Standardschriftart"/>
    <w:link w:val="Unterschrift"/>
    <w:rsid w:val="00A45843"/>
    <w:rPr>
      <w:rFonts w:ascii="Arial" w:hAnsi="Arial"/>
      <w:sz w:val="22"/>
      <w:szCs w:val="22"/>
      <w:lang w:val="de-CH"/>
    </w:rPr>
  </w:style>
  <w:style w:type="paragraph" w:customStyle="1" w:styleId="OutputprofileText">
    <w:name w:val="OutputprofileText"/>
    <w:basedOn w:val="Standard"/>
    <w:link w:val="OutputprofileTextZchn"/>
    <w:rsid w:val="003B25AA"/>
    <w:pPr>
      <w:keepLines/>
      <w:adjustRightInd w:val="0"/>
      <w:snapToGrid w:val="0"/>
      <w:spacing w:line="240" w:lineRule="atLeast"/>
    </w:pPr>
    <w:rPr>
      <w:sz w:val="18"/>
      <w:szCs w:val="24"/>
      <w:lang w:eastAsia="de-CH"/>
    </w:rPr>
  </w:style>
  <w:style w:type="paragraph" w:customStyle="1" w:styleId="OutputprofileTitle">
    <w:name w:val="OutputprofileTitle"/>
    <w:basedOn w:val="OutputprofileText"/>
    <w:link w:val="OutputprofileTitleZchn"/>
    <w:rsid w:val="00DA00AA"/>
    <w:rPr>
      <w:b/>
      <w:caps/>
    </w:rPr>
  </w:style>
  <w:style w:type="paragraph" w:styleId="Datum">
    <w:name w:val="Date"/>
    <w:basedOn w:val="Standard"/>
    <w:next w:val="Standard"/>
    <w:link w:val="DatumZchn"/>
    <w:rsid w:val="00A06EFC"/>
    <w:pPr>
      <w:tabs>
        <w:tab w:val="left" w:pos="5897"/>
      </w:tabs>
      <w:spacing w:before="680" w:after="520"/>
    </w:pPr>
  </w:style>
  <w:style w:type="character" w:customStyle="1" w:styleId="DatumZchn">
    <w:name w:val="Datum Zchn"/>
    <w:basedOn w:val="Absatz-Standardschriftart"/>
    <w:link w:val="Datum"/>
    <w:rsid w:val="00A06EFC"/>
    <w:rPr>
      <w:rFonts w:ascii="Arial" w:hAnsi="Arial"/>
      <w:sz w:val="22"/>
      <w:szCs w:val="22"/>
      <w:lang w:val="de-CH"/>
    </w:rPr>
  </w:style>
  <w:style w:type="character" w:customStyle="1" w:styleId="OutputprofileTextZchn">
    <w:name w:val="OutputprofileText Zchn"/>
    <w:basedOn w:val="Absatz-Standardschriftart"/>
    <w:link w:val="OutputprofileText"/>
    <w:rsid w:val="003B25AA"/>
    <w:rPr>
      <w:rFonts w:ascii="Arial" w:hAnsi="Arial"/>
      <w:sz w:val="18"/>
      <w:szCs w:val="24"/>
      <w:lang w:val="de-CH" w:eastAsia="de-CH"/>
    </w:rPr>
  </w:style>
  <w:style w:type="character" w:customStyle="1" w:styleId="OutputprofileTitleZchn">
    <w:name w:val="OutputprofileTitle Zchn"/>
    <w:basedOn w:val="OutputprofileTextZchn"/>
    <w:link w:val="OutputprofileTitle"/>
    <w:rsid w:val="00DA00AA"/>
    <w:rPr>
      <w:rFonts w:ascii="Arial" w:hAnsi="Arial"/>
      <w:b/>
      <w:caps/>
      <w:sz w:val="18"/>
      <w:szCs w:val="24"/>
      <w:lang w:val="de-CH" w:eastAsia="de-CH"/>
    </w:rPr>
  </w:style>
  <w:style w:type="paragraph" w:customStyle="1" w:styleId="absenderdistanz">
    <w:name w:val="__absender_distanz"/>
    <w:basedOn w:val="absender"/>
    <w:semiHidden/>
    <w:rsid w:val="00D479D3"/>
    <w:pPr>
      <w:spacing w:line="80" w:lineRule="exact"/>
    </w:pPr>
    <w:rPr>
      <w:sz w:val="2"/>
    </w:rPr>
  </w:style>
  <w:style w:type="paragraph" w:customStyle="1" w:styleId="absenderamt">
    <w:name w:val="__absender_amt"/>
    <w:basedOn w:val="absender"/>
    <w:semiHidden/>
    <w:rsid w:val="00A73244"/>
    <w:pPr>
      <w:spacing w:after="360" w:line="240" w:lineRule="exact"/>
      <w:contextualSpacing/>
    </w:pPr>
    <w:rPr>
      <w:sz w:val="26"/>
    </w:rPr>
  </w:style>
  <w:style w:type="paragraph" w:styleId="Umschlagabsenderadresse">
    <w:name w:val="envelope return"/>
    <w:basedOn w:val="Standard"/>
    <w:rsid w:val="00C641D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Topic1040">
    <w:name w:val="Topic1040"/>
    <w:basedOn w:val="grundtext"/>
    <w:rsid w:val="00947B1A"/>
    <w:pPr>
      <w:tabs>
        <w:tab w:val="clear" w:pos="284"/>
        <w:tab w:val="clear" w:pos="567"/>
        <w:tab w:val="clear" w:pos="851"/>
        <w:tab w:val="clear" w:pos="2948"/>
        <w:tab w:val="clear" w:pos="5897"/>
        <w:tab w:val="right" w:leader="underscore" w:pos="8845"/>
      </w:tabs>
      <w:ind w:left="5897" w:hanging="5897"/>
    </w:pPr>
  </w:style>
  <w:style w:type="paragraph" w:customStyle="1" w:styleId="zOawRecipient">
    <w:name w:val="zOawRecipient"/>
    <w:basedOn w:val="grundtext"/>
    <w:rsid w:val="00B34E44"/>
    <w:pPr>
      <w:tabs>
        <w:tab w:val="clear" w:pos="284"/>
        <w:tab w:val="clear" w:pos="567"/>
        <w:tab w:val="clear" w:pos="851"/>
        <w:tab w:val="clear" w:pos="2948"/>
        <w:tab w:val="clear" w:pos="5897"/>
      </w:tabs>
    </w:pPr>
  </w:style>
  <w:style w:type="paragraph" w:customStyle="1" w:styleId="zOawDeliveryOption">
    <w:name w:val="zOawDeliveryOption"/>
    <w:basedOn w:val="zOawRecipient"/>
    <w:rsid w:val="00286802"/>
    <w:rPr>
      <w:b/>
    </w:rPr>
  </w:style>
  <w:style w:type="paragraph" w:customStyle="1" w:styleId="KopieanTitel">
    <w:name w:val="Kopie an Titel"/>
    <w:basedOn w:val="grundtext"/>
    <w:next w:val="AuflistungmitSymbolen"/>
    <w:rsid w:val="00B25D7B"/>
    <w:rPr>
      <w:b/>
    </w:rPr>
  </w:style>
  <w:style w:type="numbering" w:customStyle="1" w:styleId="Formatvorlage1">
    <w:name w:val="Formatvorlage1"/>
    <w:uiPriority w:val="99"/>
    <w:rsid w:val="00960006"/>
    <w:pPr>
      <w:numPr>
        <w:numId w:val="26"/>
      </w:numPr>
    </w:pPr>
  </w:style>
  <w:style w:type="paragraph" w:customStyle="1" w:styleId="AuflistungmitCheckboxenaktiv">
    <w:name w:val="Auflistung mit Checkboxen aktiv"/>
    <w:basedOn w:val="Standard"/>
    <w:qFormat/>
    <w:rsid w:val="0012311A"/>
    <w:pPr>
      <w:numPr>
        <w:numId w:val="33"/>
      </w:numPr>
      <w:tabs>
        <w:tab w:val="left" w:pos="284"/>
        <w:tab w:val="left" w:pos="567"/>
        <w:tab w:val="left" w:pos="851"/>
        <w:tab w:val="left" w:pos="2948"/>
        <w:tab w:val="left" w:pos="5897"/>
      </w:tabs>
      <w:adjustRightInd w:val="0"/>
      <w:snapToGrid w:val="0"/>
      <w:spacing w:line="260" w:lineRule="exact"/>
    </w:pPr>
    <w:rPr>
      <w:szCs w:val="24"/>
      <w:lang w:eastAsia="de-CH"/>
    </w:rPr>
  </w:style>
  <w:style w:type="paragraph" w:customStyle="1" w:styleId="betreffblickfangelement">
    <w:name w:val="_betreff_blickfangelement"/>
    <w:basedOn w:val="Standard"/>
    <w:rsid w:val="00C06B06"/>
    <w:pPr>
      <w:spacing w:line="260" w:lineRule="exact"/>
    </w:pPr>
    <w:rPr>
      <w:rFonts w:ascii="GVHorgenLogo" w:hAnsi="GVHorgenLogo"/>
    </w:rPr>
  </w:style>
  <w:style w:type="paragraph" w:customStyle="1" w:styleId="grundtextkleinpositionmitbetrag">
    <w:name w:val="_grundtext_klein_position_mit_betrag"/>
    <w:basedOn w:val="grundtextpositionmitbetrag"/>
    <w:rsid w:val="00CE70DE"/>
    <w:rPr>
      <w:sz w:val="17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6618BE"/>
    <w:pPr>
      <w:keepLines/>
      <w:spacing w:before="480" w:after="0"/>
      <w:outlineLvl w:val="9"/>
    </w:pPr>
    <w:rPr>
      <w:rFonts w:eastAsiaTheme="majorEastAsia" w:cstheme="majorBidi"/>
      <w:kern w:val="0"/>
      <w:sz w:val="22"/>
      <w:szCs w:val="28"/>
    </w:rPr>
  </w:style>
  <w:style w:type="paragraph" w:customStyle="1" w:styleId="zusatzinformationen">
    <w:name w:val="_zusatzinformationen"/>
    <w:basedOn w:val="grundtext"/>
    <w:rsid w:val="00F7133B"/>
    <w:pPr>
      <w:framePr w:vSpace="142" w:wrap="around" w:hAnchor="margin" w:yAlign="bottom"/>
      <w:tabs>
        <w:tab w:val="clear" w:pos="284"/>
        <w:tab w:val="clear" w:pos="567"/>
        <w:tab w:val="clear" w:pos="851"/>
      </w:tabs>
      <w:spacing w:line="200" w:lineRule="exact"/>
    </w:pPr>
    <w:rPr>
      <w:sz w:val="17"/>
    </w:rPr>
  </w:style>
  <w:style w:type="paragraph" w:customStyle="1" w:styleId="zusatzinformationentitel">
    <w:name w:val="_zusatzinformationen_titel"/>
    <w:basedOn w:val="zusatzinformationen"/>
    <w:rsid w:val="00C65BE3"/>
    <w:pPr>
      <w:framePr w:wrap="around"/>
    </w:pPr>
    <w:rPr>
      <w:b/>
    </w:rPr>
  </w:style>
  <w:style w:type="paragraph" w:customStyle="1" w:styleId="logohorgenschwan">
    <w:name w:val="_logo_horgen_schwan"/>
    <w:basedOn w:val="logohorgen"/>
    <w:rsid w:val="00BB4E2B"/>
    <w:pPr>
      <w:framePr w:h="1134" w:hRule="exact" w:wrap="around" w:y="13002"/>
    </w:pPr>
  </w:style>
  <w:style w:type="paragraph" w:customStyle="1" w:styleId="logohorgenschriftzug">
    <w:name w:val="_logo_horgen_schriftzug"/>
    <w:basedOn w:val="logohorgen"/>
    <w:rsid w:val="00BB4E2B"/>
    <w:pPr>
      <w:framePr w:h="2835" w:hRule="exact" w:wrap="around" w:y="13972"/>
      <w:spacing w:line="2800" w:lineRule="exact"/>
    </w:pPr>
  </w:style>
  <w:style w:type="character" w:customStyle="1" w:styleId="logohorgenrot">
    <w:name w:val="_logo_horgen_rot"/>
    <w:basedOn w:val="Absatz-Standardschriftart"/>
    <w:uiPriority w:val="1"/>
    <w:rsid w:val="00535F6E"/>
    <w:rPr>
      <w:color w:val="EB1C0A"/>
      <w:lang w:val="de-CH"/>
    </w:rPr>
  </w:style>
  <w:style w:type="paragraph" w:customStyle="1" w:styleId="titelzeilefolgeseiten">
    <w:name w:val="___titelzeile_folgeseiten"/>
    <w:basedOn w:val="Datum"/>
    <w:link w:val="titelzeilefolgeseitenZchn"/>
    <w:rsid w:val="00FF222B"/>
    <w:rPr>
      <w:sz w:val="17"/>
    </w:rPr>
  </w:style>
  <w:style w:type="paragraph" w:customStyle="1" w:styleId="beschlusszeilefolgeseite">
    <w:name w:val="___beschlusszeile_folgeseite"/>
    <w:basedOn w:val="Datum"/>
    <w:link w:val="beschlusszeilefolgeseiteZchn"/>
    <w:rsid w:val="00FF222B"/>
    <w:rPr>
      <w:sz w:val="17"/>
    </w:rPr>
  </w:style>
  <w:style w:type="character" w:customStyle="1" w:styleId="titelzeilefolgeseitenZchn">
    <w:name w:val="___titelzeile_folgeseiten Zchn"/>
    <w:basedOn w:val="DatumZchn"/>
    <w:link w:val="titelzeilefolgeseiten"/>
    <w:rsid w:val="00FF222B"/>
    <w:rPr>
      <w:rFonts w:ascii="Arial" w:hAnsi="Arial"/>
      <w:sz w:val="17"/>
      <w:szCs w:val="22"/>
      <w:lang w:val="de-CH"/>
    </w:rPr>
  </w:style>
  <w:style w:type="character" w:customStyle="1" w:styleId="beschlusszeilefolgeseiteZchn">
    <w:name w:val="___beschlusszeile_folgeseite Zchn"/>
    <w:basedOn w:val="DatumZchn"/>
    <w:link w:val="beschlusszeilefolgeseite"/>
    <w:rsid w:val="00FF222B"/>
    <w:rPr>
      <w:rFonts w:ascii="Arial" w:hAnsi="Arial"/>
      <w:sz w:val="17"/>
      <w:szCs w:val="22"/>
      <w:lang w:val="de-CH"/>
    </w:rPr>
  </w:style>
  <w:style w:type="paragraph" w:customStyle="1" w:styleId="Minimal">
    <w:name w:val="Minimal"/>
    <w:basedOn w:val="Standard"/>
    <w:rsid w:val="002D4DE7"/>
    <w:pPr>
      <w:spacing w:line="240" w:lineRule="auto"/>
    </w:pPr>
    <w:rPr>
      <w:sz w:val="2"/>
    </w:rPr>
  </w:style>
  <w:style w:type="paragraph" w:customStyle="1" w:styleId="zeugnis">
    <w:name w:val="_zeugnis"/>
    <w:basedOn w:val="Standard"/>
    <w:rsid w:val="00A928D3"/>
    <w:pPr>
      <w:jc w:val="center"/>
    </w:pPr>
    <w:rPr>
      <w:b/>
      <w:spacing w:val="120"/>
      <w:sz w:val="26"/>
    </w:rPr>
  </w:style>
  <w:style w:type="paragraph" w:customStyle="1" w:styleId="GruformelOrganisation">
    <w:name w:val="Grußformel Organisation"/>
    <w:basedOn w:val="Gruformel"/>
    <w:rsid w:val="00680B85"/>
    <w:pPr>
      <w:spacing w:before="0"/>
      <w:ind w:right="4026"/>
    </w:pPr>
  </w:style>
  <w:style w:type="table" w:styleId="Tabellenraster">
    <w:name w:val="Table Grid"/>
    <w:basedOn w:val="NormaleTabelle"/>
    <w:rsid w:val="00942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Formulas">eNp7v3u/jVt+UW5pTmKxgr4dAD33Bnw=</officeatwork>
</file>

<file path=customXml/item3.xml><?xml version="1.0" encoding="utf-8"?>
<officeatwork xmlns="http://schemas.officeatwork.com/MasterProperties">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</officeatwork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D61BF-9417-4AA2-9CA4-280EDF447178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79717ABE-5593-4A09-9DD3-543D76EC473D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3C25731D-B1A2-42E7-94A4-529C5E00D43D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B9ABC72F-3388-4CA3-93AF-A30ADB2DB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C7266AA7.dotm</Template>
  <TotalTime>0</TotalTime>
  <Pages>1</Pages>
  <Words>411</Words>
  <Characters>2533</Characters>
  <Application>Microsoft Office Word</Application>
  <DocSecurity>0</DocSecurity>
  <Lines>158</Lines>
  <Paragraphs>86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</vt:lpstr>
      <vt:lpstr>DocumentType</vt:lpstr>
    </vt:vector>
  </TitlesOfParts>
  <Company>Schulsekretariat Gemeindeverwaltung Horgen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subject>Stipendiengesuch                                            (vertraulich)</dc:subject>
  <dc:creator>Ursula Frieden</dc:creator>
  <cp:keywords/>
  <dc:description/>
  <cp:lastModifiedBy>Ursula Frieden</cp:lastModifiedBy>
  <cp:revision>6</cp:revision>
  <cp:lastPrinted>2018-06-18T11:40:00Z</cp:lastPrinted>
  <dcterms:created xsi:type="dcterms:W3CDTF">2017-06-19T09:08:00Z</dcterms:created>
  <dcterms:modified xsi:type="dcterms:W3CDTF">2018-06-18T11:47:00Z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BM_Subject">
    <vt:lpwstr>Stipendiengesuch                                            (vertraulich)</vt:lpwstr>
  </property>
  <property fmtid="{D5CDD505-2E9C-101B-9397-08002B2CF9AE}" pid="5" name="Author.Name">
    <vt:lpwstr/>
  </property>
  <property fmtid="{D5CDD505-2E9C-101B-9397-08002B2CF9AE}" pid="6" name="Organisation.Department">
    <vt:lpwstr>Schulsekretariat</vt:lpwstr>
  </property>
  <property fmtid="{D5CDD505-2E9C-101B-9397-08002B2CF9AE}" pid="7" name="Organisation.Organisation">
    <vt:lpwstr>Gemeindeverwaltung Horgen</vt:lpwstr>
  </property>
  <property fmtid="{D5CDD505-2E9C-101B-9397-08002B2CF9AE}" pid="8" name="CustomField.Enclosures">
    <vt:lpwstr/>
  </property>
  <property fmtid="{D5CDD505-2E9C-101B-9397-08002B2CF9AE}" pid="9" name="Contactperson.Name">
    <vt:lpwstr/>
  </property>
  <property fmtid="{D5CDD505-2E9C-101B-9397-08002B2CF9AE}" pid="10" name="Doc.CopyTo">
    <vt:lpwstr>Kopien an</vt:lpwstr>
  </property>
  <property fmtid="{D5CDD505-2E9C-101B-9397-08002B2CF9AE}" pid="11" name="Doc.Page">
    <vt:lpwstr>Seite</vt:lpwstr>
  </property>
  <property fmtid="{D5CDD505-2E9C-101B-9397-08002B2CF9AE}" pid="12" name="Doc.From">
    <vt:lpwstr>von</vt:lpwstr>
  </property>
  <property fmtid="{D5CDD505-2E9C-101B-9397-08002B2CF9AE}" pid="13" name="Doc.Draft">
    <vt:lpwstr/>
  </property>
  <property fmtid="{D5CDD505-2E9C-101B-9397-08002B2CF9AE}" pid="14" name="CustomField.CopyTo">
    <vt:lpwstr/>
  </property>
  <property fmtid="{D5CDD505-2E9C-101B-9397-08002B2CF9AE}" pid="15" name="Date.Format.Long">
    <vt:lpwstr>D. MMMM YYYY</vt:lpwstr>
  </property>
  <property fmtid="{D5CDD505-2E9C-101B-9397-08002B2CF9AE}" pid="16" name="CustomField.DocumentType">
    <vt:lpwstr/>
  </property>
  <property fmtid="{D5CDD505-2E9C-101B-9397-08002B2CF9AE}" pid="17" name="Contactperson.Initials">
    <vt:lpwstr/>
  </property>
  <property fmtid="{D5CDD505-2E9C-101B-9397-08002B2CF9AE}" pid="18" name="CustomField.Ausschuss">
    <vt:lpwstr/>
  </property>
  <property fmtid="{D5CDD505-2E9C-101B-9397-08002B2CF9AE}" pid="19" name="Organisation.Address1">
    <vt:lpwstr>Gemeindeverwaltung Horgen</vt:lpwstr>
  </property>
  <property fmtid="{D5CDD505-2E9C-101B-9397-08002B2CF9AE}" pid="20" name="Organisation.Address2">
    <vt:lpwstr>Schulsekretariat</vt:lpwstr>
  </property>
  <property fmtid="{D5CDD505-2E9C-101B-9397-08002B2CF9AE}" pid="21" name="Organisation.Address3">
    <vt:lpwstr>Bahnhofstrasse 10</vt:lpwstr>
  </property>
  <property fmtid="{D5CDD505-2E9C-101B-9397-08002B2CF9AE}" pid="22" name="Organisation.Address4">
    <vt:lpwstr>Postfach</vt:lpwstr>
  </property>
  <property fmtid="{D5CDD505-2E9C-101B-9397-08002B2CF9AE}" pid="23" name="Organisation.Address5">
    <vt:lpwstr>8810 Horgen</vt:lpwstr>
  </property>
  <property fmtid="{D5CDD505-2E9C-101B-9397-08002B2CF9AE}" pid="24" name="Organisation.Address6">
    <vt:lpwstr/>
  </property>
  <property fmtid="{D5CDD505-2E9C-101B-9397-08002B2CF9AE}" pid="25" name="Organisation.Telefon">
    <vt:lpwstr>044 728 42 77</vt:lpwstr>
  </property>
  <property fmtid="{D5CDD505-2E9C-101B-9397-08002B2CF9AE}" pid="26" name="Organisation.Fax">
    <vt:lpwstr>044 728 42 87</vt:lpwstr>
  </property>
  <property fmtid="{D5CDD505-2E9C-101B-9397-08002B2CF9AE}" pid="27" name="Organisation.Email">
    <vt:lpwstr>schulsekretariat@horgen.ch</vt:lpwstr>
  </property>
  <property fmtid="{D5CDD505-2E9C-101B-9397-08002B2CF9AE}" pid="28" name="Organisation.Internet">
    <vt:lpwstr>www.horgen.ch</vt:lpwstr>
  </property>
  <property fmtid="{D5CDD505-2E9C-101B-9397-08002B2CF9AE}" pid="29" name="Doc.Fax.Prefix">
    <vt:lpwstr>Fax</vt:lpwstr>
  </property>
  <property fmtid="{D5CDD505-2E9C-101B-9397-08002B2CF9AE}" pid="30" name="Doc.Phone">
    <vt:lpwstr>Telefon</vt:lpwstr>
  </property>
  <property fmtid="{D5CDD505-2E9C-101B-9397-08002B2CF9AE}" pid="31" name="CustomField.Classification">
    <vt:lpwstr/>
  </property>
  <property fmtid="{D5CDD505-2E9C-101B-9397-08002B2CF9AE}" pid="32" name="Organisation.City">
    <vt:lpwstr>Horgen</vt:lpwstr>
  </property>
  <property fmtid="{D5CDD505-2E9C-101B-9397-08002B2CF9AE}" pid="33" name="Organisation.MWST">
    <vt:lpwstr/>
  </property>
  <property fmtid="{D5CDD505-2E9C-101B-9397-08002B2CF9AE}" pid="34" name="CustomField.ShowVAT">
    <vt:lpwstr>0</vt:lpwstr>
  </property>
</Properties>
</file>